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894" w:rsidRPr="00A25A64" w:rsidRDefault="008C14CF">
      <w:pPr>
        <w:jc w:val="center"/>
      </w:pPr>
      <w:r w:rsidRPr="00A25A64">
        <w:rPr>
          <w:noProof/>
          <w:lang w:bidi="he-IL"/>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F71894" w:rsidRPr="00E44326" w:rsidRDefault="00415B15" w:rsidP="00E44326">
      <w:pPr>
        <w:pStyle w:val="Title"/>
      </w:pPr>
      <w:r w:rsidRPr="00E44326">
        <w:t>Rock</w:t>
      </w:r>
      <w:r w:rsidR="00AD3562" w:rsidRPr="00E44326">
        <w:t>s</w:t>
      </w:r>
      <w:r w:rsidR="00D03C1D" w:rsidRPr="00E44326">
        <w:t xml:space="preserve"> </w:t>
      </w:r>
      <w:r w:rsidR="00AD3562" w:rsidRPr="00E44326">
        <w:t>and</w:t>
      </w:r>
      <w:r w:rsidR="00D03C1D" w:rsidRPr="00E44326">
        <w:t xml:space="preserve"> </w:t>
      </w:r>
      <w:r w:rsidR="00AD3562" w:rsidRPr="00E44326">
        <w:t>Dust</w:t>
      </w:r>
    </w:p>
    <w:p w:rsidR="00F71894" w:rsidRPr="00A25A64" w:rsidRDefault="00F71894">
      <w:pPr>
        <w:jc w:val="center"/>
      </w:pPr>
      <w:r w:rsidRPr="00A25A64">
        <w:t>By</w:t>
      </w:r>
      <w:r w:rsidR="00D03C1D" w:rsidRPr="00A25A64">
        <w:t xml:space="preserve"> </w:t>
      </w:r>
      <w:r w:rsidRPr="00A25A64">
        <w:t>Hillel</w:t>
      </w:r>
      <w:r w:rsidR="00D03C1D" w:rsidRPr="00A25A64">
        <w:t xml:space="preserve"> </w:t>
      </w:r>
      <w:r w:rsidRPr="00A25A64">
        <w:t>ben</w:t>
      </w:r>
      <w:r w:rsidR="00D03C1D" w:rsidRPr="00A25A64">
        <w:t xml:space="preserve"> </w:t>
      </w:r>
      <w:r w:rsidRPr="00A25A64">
        <w:t>David</w:t>
      </w:r>
      <w:r w:rsidR="00D03C1D" w:rsidRPr="00A25A64">
        <w:t xml:space="preserve"> </w:t>
      </w:r>
      <w:r w:rsidRPr="00A25A64">
        <w:t>(Greg</w:t>
      </w:r>
      <w:r w:rsidR="00D03C1D" w:rsidRPr="00A25A64">
        <w:t xml:space="preserve"> </w:t>
      </w:r>
      <w:r w:rsidRPr="00A25A64">
        <w:t>Killian)</w:t>
      </w:r>
    </w:p>
    <w:p w:rsidR="00F71894" w:rsidRPr="00A25A64" w:rsidRDefault="008C14CF">
      <w:pPr>
        <w:jc w:val="center"/>
      </w:pPr>
      <w:r w:rsidRPr="00A25A64">
        <w:rPr>
          <w:noProof/>
          <w:lang w:bidi="he-IL"/>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F71894" w:rsidRPr="00A25A64" w:rsidRDefault="00F71894"/>
    <w:p w:rsidR="00F71894" w:rsidRPr="00A25A64" w:rsidRDefault="00F71894">
      <w:pPr>
        <w:sectPr w:rsidR="00F71894" w:rsidRPr="00A25A64">
          <w:footerReference w:type="even" r:id="rId8"/>
          <w:footerReference w:type="default" r:id="rId9"/>
          <w:pgSz w:w="12240" w:h="15840"/>
          <w:pgMar w:top="720" w:right="720" w:bottom="720" w:left="1008" w:header="720" w:footer="720" w:gutter="0"/>
          <w:cols w:space="720"/>
          <w:docGrid w:linePitch="272"/>
        </w:sectPr>
      </w:pPr>
    </w:p>
    <w:p w:rsidR="00D03C1D" w:rsidRDefault="00D03C1D" w:rsidP="00897F96">
      <w:pPr>
        <w:pStyle w:val="BodyText"/>
      </w:pPr>
      <w:r w:rsidRPr="00A25A64">
        <w:t xml:space="preserve">"Rock" is </w:t>
      </w:r>
      <w:r w:rsidR="00897F96" w:rsidRPr="00A25A64">
        <w:t>the normal translation of</w:t>
      </w:r>
      <w:r w:rsidRPr="00A25A64">
        <w:t xml:space="preserve"> the </w:t>
      </w:r>
      <w:hyperlink r:id="rId10" w:history="1">
        <w:r w:rsidRPr="00421069">
          <w:rPr>
            <w:rStyle w:val="Hyperlink"/>
          </w:rPr>
          <w:t>Hebrew</w:t>
        </w:r>
      </w:hyperlink>
      <w:r w:rsidRPr="00A25A64">
        <w:t xml:space="preserve"> words </w:t>
      </w:r>
      <w:r w:rsidRPr="00A25A64">
        <w:rPr>
          <w:i/>
          <w:iCs/>
        </w:rPr>
        <w:t>tzur</w:t>
      </w:r>
      <w:r w:rsidR="00897F96" w:rsidRPr="00A25A64">
        <w:t xml:space="preserve">. There are a couple of other words which are sometimes translated as </w:t>
      </w:r>
      <w:r w:rsidR="00897F96" w:rsidRPr="00A25A64">
        <w:rPr>
          <w:i/>
          <w:iCs/>
        </w:rPr>
        <w:t>rock</w:t>
      </w:r>
      <w:r w:rsidR="00897F96" w:rsidRPr="00A25A64">
        <w:t>:</w:t>
      </w:r>
      <w:r w:rsidRPr="00A25A64">
        <w:t xml:space="preserve"> </w:t>
      </w:r>
      <w:r w:rsidRPr="00A25A64">
        <w:rPr>
          <w:i/>
          <w:iCs/>
        </w:rPr>
        <w:t>e</w:t>
      </w:r>
      <w:r w:rsidR="00897F96" w:rsidRPr="00A25A64">
        <w:rPr>
          <w:i/>
          <w:iCs/>
        </w:rPr>
        <w:t>b</w:t>
      </w:r>
      <w:r w:rsidRPr="00A25A64">
        <w:rPr>
          <w:i/>
          <w:iCs/>
        </w:rPr>
        <w:t>en</w:t>
      </w:r>
      <w:r w:rsidRPr="00A25A64">
        <w:t xml:space="preserve"> [stone], </w:t>
      </w:r>
      <w:r w:rsidRPr="00A25A64">
        <w:rPr>
          <w:i/>
          <w:iCs/>
        </w:rPr>
        <w:t>selah</w:t>
      </w:r>
      <w:r w:rsidRPr="00A25A64">
        <w:t xml:space="preserve"> [rock formation], or </w:t>
      </w:r>
      <w:r w:rsidRPr="00A25A64">
        <w:rPr>
          <w:i/>
          <w:iCs/>
        </w:rPr>
        <w:t>matzeivah</w:t>
      </w:r>
      <w:r w:rsidRPr="00A25A64">
        <w:t xml:space="preserve"> [stone monument]</w:t>
      </w:r>
      <w:r w:rsidR="00897F96" w:rsidRPr="00A25A64">
        <w:t>. Whenever these words</w:t>
      </w:r>
      <w:r w:rsidRPr="00A25A64">
        <w:t xml:space="preserve"> appear, they are metaphors for </w:t>
      </w:r>
      <w:hyperlink r:id="rId11" w:history="1">
        <w:r w:rsidR="00897F96" w:rsidRPr="00421069">
          <w:rPr>
            <w:rStyle w:val="Hyperlink"/>
          </w:rPr>
          <w:t>HaShem</w:t>
        </w:r>
      </w:hyperlink>
      <w:r w:rsidR="00897F96" w:rsidRPr="00A25A64">
        <w:t>.</w:t>
      </w:r>
    </w:p>
    <w:p w:rsidR="00E44326" w:rsidRDefault="00E44326" w:rsidP="00897F96">
      <w:pPr>
        <w:pStyle w:val="BodyText"/>
      </w:pPr>
    </w:p>
    <w:p w:rsidR="00E44326" w:rsidRDefault="00E44326" w:rsidP="00E44326">
      <w:pPr>
        <w:pStyle w:val="BodyText"/>
      </w:pPr>
      <w:r>
        <w:t>Maimonides notes, in his Guide for the Perplexed,</w:t>
      </w:r>
      <w:r>
        <w:rPr>
          <w:rStyle w:val="FootnoteReference"/>
        </w:rPr>
        <w:footnoteReference w:id="1"/>
      </w:r>
      <w:r>
        <w:t xml:space="preserve"> in his explanation of the term </w:t>
      </w:r>
      <w:r w:rsidRPr="00E44326">
        <w:rPr>
          <w:i/>
          <w:iCs/>
        </w:rPr>
        <w:t>tzur</w:t>
      </w:r>
      <w:r>
        <w:t xml:space="preserve"> - </w:t>
      </w:r>
      <w:r w:rsidRPr="00E44326">
        <w:rPr>
          <w:i/>
          <w:iCs/>
        </w:rPr>
        <w:t>rock</w:t>
      </w:r>
      <w:r>
        <w:t>: Tzur - rock is an equivocal term.</w:t>
      </w:r>
    </w:p>
    <w:p w:rsidR="00E44326" w:rsidRDefault="00E44326" w:rsidP="00E44326">
      <w:pPr>
        <w:pStyle w:val="BodyText"/>
      </w:pPr>
      <w:r>
        <w:t xml:space="preserve"> </w:t>
      </w:r>
    </w:p>
    <w:p w:rsidR="00E44326" w:rsidRDefault="00E44326" w:rsidP="00E44326">
      <w:pPr>
        <w:pStyle w:val="BodyText"/>
      </w:pPr>
      <w:r>
        <w:t xml:space="preserve">That is to say, the word has several meanings, entirely different </w:t>
      </w:r>
      <w:hyperlink r:id="rId12" w:history="1">
        <w:r w:rsidRPr="00421069">
          <w:rPr>
            <w:rStyle w:val="Hyperlink"/>
          </w:rPr>
          <w:t>one</w:t>
        </w:r>
      </w:hyperlink>
      <w:r>
        <w:t xml:space="preserve"> from the other, as opposed to a borrowed term, namely, a metaphor, where there is a similarity between the various meanings. </w:t>
      </w:r>
      <w:hyperlink r:id="rId13" w:history="1">
        <w:r w:rsidRPr="00421069">
          <w:rPr>
            <w:rStyle w:val="Hyperlink"/>
          </w:rPr>
          <w:t>One</w:t>
        </w:r>
      </w:hyperlink>
      <w:r>
        <w:t xml:space="preserve"> way that the Torah conceals its esoteric truths is by using words having multiple meanings. It is for this reason that the story relating to the cleft in the rock</w:t>
      </w:r>
      <w:r>
        <w:rPr>
          <w:rStyle w:val="FootnoteReference"/>
        </w:rPr>
        <w:footnoteReference w:id="2"/>
      </w:r>
      <w:r>
        <w:t xml:space="preserve"> is formulated the way it is, the term "tzur" intentionally chosen because of its multiple denotations. Maimonides explicates the various meanings of the word "tzur."</w:t>
      </w:r>
    </w:p>
    <w:p w:rsidR="00E44326" w:rsidRDefault="00E44326" w:rsidP="00E44326">
      <w:pPr>
        <w:pStyle w:val="BodyText"/>
      </w:pPr>
    </w:p>
    <w:p w:rsidR="00E44326" w:rsidRPr="00E44326" w:rsidRDefault="00E44326" w:rsidP="00E44326">
      <w:pPr>
        <w:pStyle w:val="BodyText"/>
        <w:ind w:left="288"/>
        <w:rPr>
          <w:i/>
          <w:iCs/>
        </w:rPr>
      </w:pPr>
      <w:r w:rsidRPr="00E44326">
        <w:rPr>
          <w:i/>
          <w:iCs/>
        </w:rPr>
        <w:t>It is a term denoting a mountain… It is also a term denoting a hard stone like flint… It is, further, a term denoting the quarry from which quarry-stones are hewn…</w:t>
      </w:r>
    </w:p>
    <w:p w:rsidR="00E44326" w:rsidRDefault="00E44326" w:rsidP="00E44326">
      <w:pPr>
        <w:pStyle w:val="BodyText"/>
        <w:ind w:left="288"/>
      </w:pPr>
      <w:r>
        <w:t xml:space="preserve"> </w:t>
      </w:r>
    </w:p>
    <w:p w:rsidR="00E44326" w:rsidRPr="00E44326" w:rsidRDefault="00E44326" w:rsidP="00E44326">
      <w:pPr>
        <w:pStyle w:val="BodyText"/>
        <w:ind w:left="288"/>
        <w:rPr>
          <w:i/>
          <w:iCs/>
        </w:rPr>
      </w:pPr>
      <w:r w:rsidRPr="00E44326">
        <w:rPr>
          <w:i/>
          <w:iCs/>
        </w:rPr>
        <w:t xml:space="preserve">In derivation from the </w:t>
      </w:r>
      <w:hyperlink r:id="rId14" w:history="1">
        <w:r w:rsidRPr="00421069">
          <w:rPr>
            <w:rStyle w:val="Hyperlink"/>
            <w:i/>
            <w:iCs/>
          </w:rPr>
          <w:t>third</w:t>
        </w:r>
      </w:hyperlink>
      <w:r w:rsidRPr="00E44326">
        <w:rPr>
          <w:i/>
          <w:iCs/>
        </w:rPr>
        <w:t xml:space="preserve"> meaning of this equivocal term (quarry), the word was applied to G</w:t>
      </w:r>
      <w:r>
        <w:rPr>
          <w:i/>
          <w:iCs/>
        </w:rPr>
        <w:t>-</w:t>
      </w:r>
      <w:r w:rsidRPr="00E44326">
        <w:rPr>
          <w:i/>
          <w:iCs/>
        </w:rPr>
        <w:t>d, who is also designated by the term "tzur."</w:t>
      </w:r>
    </w:p>
    <w:p w:rsidR="00E44326" w:rsidRDefault="00E44326" w:rsidP="00E44326">
      <w:pPr>
        <w:pStyle w:val="BodyText"/>
      </w:pPr>
    </w:p>
    <w:p w:rsidR="00E44326" w:rsidRPr="00B73257" w:rsidRDefault="00E44326" w:rsidP="00B73257">
      <w:pPr>
        <w:pStyle w:val="BodyText"/>
        <w:ind w:left="288"/>
        <w:rPr>
          <w:i/>
          <w:iCs/>
        </w:rPr>
      </w:pPr>
      <w:r w:rsidRPr="00B73257">
        <w:rPr>
          <w:i/>
          <w:iCs/>
        </w:rPr>
        <w:t>Subsequently, in derivation from the last meaning, the term was used figuratively to designate the root and principle of every thing… On account of the last meaning</w:t>
      </w:r>
      <w:r w:rsidR="00B73257" w:rsidRPr="00B73257">
        <w:rPr>
          <w:i/>
          <w:iCs/>
        </w:rPr>
        <w:t xml:space="preserve">, </w:t>
      </w:r>
      <w:r w:rsidR="00B73257" w:rsidRPr="00B73257">
        <w:rPr>
          <w:b/>
          <w:bCs/>
          <w:u w:val="single"/>
        </w:rPr>
        <w:t>quarry</w:t>
      </w:r>
      <w:r w:rsidRPr="00B73257">
        <w:rPr>
          <w:i/>
          <w:iCs/>
        </w:rPr>
        <w:t xml:space="preserve">, G-d, may He be exalted, is designated as The Rock, as he is the principle and the efficient cause of all things other than himself. </w:t>
      </w:r>
      <w:r w:rsidR="00FD3548" w:rsidRPr="00B73257">
        <w:rPr>
          <w:i/>
          <w:iCs/>
        </w:rPr>
        <w:t>Accordingly,</w:t>
      </w:r>
      <w:r w:rsidRPr="00B73257">
        <w:rPr>
          <w:i/>
          <w:iCs/>
        </w:rPr>
        <w:t xml:space="preserve"> it is said: </w:t>
      </w:r>
    </w:p>
    <w:p w:rsidR="00E44326" w:rsidRDefault="00E44326" w:rsidP="00E44326">
      <w:pPr>
        <w:pStyle w:val="BodyText"/>
      </w:pPr>
    </w:p>
    <w:p w:rsidR="00E44326" w:rsidRPr="00E44326" w:rsidRDefault="00E44326" w:rsidP="00E44326">
      <w:pPr>
        <w:pStyle w:val="BodyText"/>
        <w:ind w:left="288" w:right="288"/>
        <w:rPr>
          <w:i/>
          <w:iCs/>
        </w:rPr>
      </w:pPr>
      <w:r w:rsidRPr="00E44326">
        <w:rPr>
          <w:b/>
          <w:bCs/>
          <w:i/>
          <w:iCs/>
        </w:rPr>
        <w:t>Debarim (Deuteronomy) 32:4</w:t>
      </w:r>
      <w:r w:rsidRPr="00E44326">
        <w:rPr>
          <w:i/>
          <w:iCs/>
        </w:rPr>
        <w:t xml:space="preserve"> The Rock, His work is perfect. </w:t>
      </w:r>
    </w:p>
    <w:p w:rsidR="00E44326" w:rsidRDefault="00E44326" w:rsidP="00E44326">
      <w:pPr>
        <w:pStyle w:val="BodyText"/>
      </w:pPr>
    </w:p>
    <w:p w:rsidR="00E44326" w:rsidRPr="00E44326" w:rsidRDefault="00E44326" w:rsidP="00E44326">
      <w:pPr>
        <w:pStyle w:val="BodyText"/>
        <w:ind w:left="288" w:right="288"/>
        <w:rPr>
          <w:i/>
          <w:iCs/>
        </w:rPr>
      </w:pPr>
      <w:r w:rsidRPr="00E44326">
        <w:rPr>
          <w:b/>
          <w:bCs/>
          <w:i/>
          <w:iCs/>
        </w:rPr>
        <w:t>Debarim (Deuteronomy) 32:18</w:t>
      </w:r>
      <w:r>
        <w:t xml:space="preserve"> </w:t>
      </w:r>
      <w:r w:rsidRPr="00E44326">
        <w:rPr>
          <w:i/>
          <w:iCs/>
        </w:rPr>
        <w:t xml:space="preserve">Of the Rock that begot you, you were unmindful. </w:t>
      </w:r>
    </w:p>
    <w:p w:rsidR="00E44326" w:rsidRDefault="00E44326" w:rsidP="00E44326">
      <w:pPr>
        <w:pStyle w:val="BodyText"/>
      </w:pPr>
    </w:p>
    <w:p w:rsidR="00E44326" w:rsidRPr="00E44326" w:rsidRDefault="00E44326" w:rsidP="00E44326">
      <w:pPr>
        <w:pStyle w:val="BodyText"/>
        <w:ind w:left="288" w:right="288"/>
        <w:rPr>
          <w:i/>
          <w:iCs/>
        </w:rPr>
      </w:pPr>
      <w:r w:rsidRPr="00E44326">
        <w:rPr>
          <w:b/>
          <w:bCs/>
          <w:i/>
          <w:iCs/>
        </w:rPr>
        <w:t>Debarim (Deuteronomy) 32:30</w:t>
      </w:r>
      <w:r w:rsidRPr="00E44326">
        <w:rPr>
          <w:i/>
          <w:iCs/>
        </w:rPr>
        <w:t xml:space="preserve"> Their Rock had given them over. </w:t>
      </w:r>
    </w:p>
    <w:p w:rsidR="00E44326" w:rsidRDefault="00E44326" w:rsidP="00E44326">
      <w:pPr>
        <w:pStyle w:val="BodyText"/>
      </w:pPr>
    </w:p>
    <w:p w:rsidR="00E44326" w:rsidRPr="007E6C00" w:rsidRDefault="007E6C00" w:rsidP="00B73257">
      <w:pPr>
        <w:pStyle w:val="BodyText"/>
        <w:ind w:left="288" w:right="288"/>
        <w:rPr>
          <w:i/>
          <w:iCs/>
        </w:rPr>
      </w:pPr>
      <w:r w:rsidRPr="007E6C00">
        <w:rPr>
          <w:b/>
          <w:bCs/>
          <w:i/>
          <w:iCs/>
        </w:rPr>
        <w:t>Shmuel alef (I Samuel) 2:2</w:t>
      </w:r>
      <w:r w:rsidRPr="007E6C00">
        <w:rPr>
          <w:i/>
          <w:iCs/>
        </w:rPr>
        <w:t xml:space="preserve"> </w:t>
      </w:r>
      <w:r w:rsidR="00E44326" w:rsidRPr="007E6C00">
        <w:rPr>
          <w:i/>
          <w:iCs/>
        </w:rPr>
        <w:t xml:space="preserve">And there is </w:t>
      </w:r>
      <w:r w:rsidRPr="007E6C00">
        <w:rPr>
          <w:i/>
          <w:iCs/>
        </w:rPr>
        <w:t>no Rock like our G</w:t>
      </w:r>
      <w:r w:rsidR="00B73257">
        <w:rPr>
          <w:i/>
          <w:iCs/>
        </w:rPr>
        <w:t>-</w:t>
      </w:r>
      <w:r w:rsidRPr="007E6C00">
        <w:rPr>
          <w:i/>
          <w:iCs/>
        </w:rPr>
        <w:t>d.</w:t>
      </w:r>
      <w:r w:rsidR="00E44326" w:rsidRPr="007E6C00">
        <w:rPr>
          <w:i/>
          <w:iCs/>
        </w:rPr>
        <w:t xml:space="preserve"> </w:t>
      </w:r>
    </w:p>
    <w:p w:rsidR="00E44326" w:rsidRDefault="00E44326" w:rsidP="00E44326">
      <w:pPr>
        <w:pStyle w:val="BodyText"/>
      </w:pPr>
    </w:p>
    <w:p w:rsidR="00E44326" w:rsidRPr="007E6C00" w:rsidRDefault="007E6C00" w:rsidP="007E6C00">
      <w:pPr>
        <w:pStyle w:val="BodyText"/>
        <w:ind w:left="288" w:right="288"/>
        <w:rPr>
          <w:i/>
          <w:iCs/>
        </w:rPr>
      </w:pPr>
      <w:r w:rsidRPr="007E6C00">
        <w:rPr>
          <w:b/>
          <w:bCs/>
          <w:i/>
          <w:iCs/>
        </w:rPr>
        <w:t>Yeshayahu (Isaiah) 26:4</w:t>
      </w:r>
      <w:r w:rsidRPr="007E6C00">
        <w:rPr>
          <w:i/>
          <w:iCs/>
        </w:rPr>
        <w:t xml:space="preserve"> The Rock of Eternity</w:t>
      </w:r>
      <w:r w:rsidR="00E44326" w:rsidRPr="007E6C00">
        <w:rPr>
          <w:i/>
          <w:iCs/>
        </w:rPr>
        <w:t>.</w:t>
      </w:r>
    </w:p>
    <w:p w:rsidR="00E44326" w:rsidRDefault="00E44326" w:rsidP="00E44326">
      <w:pPr>
        <w:pStyle w:val="BodyText"/>
      </w:pPr>
      <w:r>
        <w:t xml:space="preserve"> </w:t>
      </w:r>
    </w:p>
    <w:p w:rsidR="00E44326" w:rsidRDefault="00E44326" w:rsidP="007E6C00">
      <w:pPr>
        <w:pStyle w:val="BodyText"/>
      </w:pPr>
      <w:r>
        <w:t xml:space="preserve">The last verse cited by Maimonides to illustrate the meaning of the term </w:t>
      </w:r>
      <w:r w:rsidRPr="007E6C00">
        <w:rPr>
          <w:i/>
          <w:iCs/>
        </w:rPr>
        <w:t>tzur</w:t>
      </w:r>
      <w:r>
        <w:t xml:space="preserve"> relates to G</w:t>
      </w:r>
      <w:r w:rsidR="007E6C00">
        <w:t>-</w:t>
      </w:r>
      <w:r>
        <w:t>d's revelation to Moses in the cleft of the rock:</w:t>
      </w:r>
    </w:p>
    <w:p w:rsidR="00E44326" w:rsidRDefault="00E44326" w:rsidP="00E44326">
      <w:pPr>
        <w:pStyle w:val="BodyText"/>
      </w:pPr>
    </w:p>
    <w:p w:rsidR="00E44326" w:rsidRPr="00A25A64" w:rsidRDefault="00E44326" w:rsidP="007E6C00">
      <w:pPr>
        <w:pStyle w:val="BodyText"/>
        <w:ind w:left="288"/>
      </w:pPr>
      <w:r>
        <w:t>The verse, "And you shall stand u</w:t>
      </w:r>
      <w:r w:rsidR="007E6C00">
        <w:t>pon the rock"</w:t>
      </w:r>
      <w:bookmarkStart w:id="0" w:name="_Ref469339360"/>
      <w:r w:rsidR="007E6C00">
        <w:rPr>
          <w:rStyle w:val="FootnoteReference"/>
        </w:rPr>
        <w:footnoteReference w:id="3"/>
      </w:r>
      <w:bookmarkEnd w:id="0"/>
      <w:r w:rsidR="007E6C00">
        <w:t xml:space="preserve"> </w:t>
      </w:r>
      <w:r>
        <w:t>means: Rely upon, and be firm in considering, G</w:t>
      </w:r>
      <w:r w:rsidR="007E6C00">
        <w:t>-</w:t>
      </w:r>
      <w:r>
        <w:t xml:space="preserve">d, may He be exalted, as the </w:t>
      </w:r>
      <w:hyperlink r:id="rId15" w:history="1">
        <w:r w:rsidRPr="00421069">
          <w:rPr>
            <w:rStyle w:val="Hyperlink"/>
          </w:rPr>
          <w:t>first</w:t>
        </w:r>
      </w:hyperlink>
      <w:r>
        <w:t xml:space="preserve"> principle. This is the entryway through which you shall come to Him, as we have made clear when </w:t>
      </w:r>
      <w:hyperlink r:id="rId16" w:history="1">
        <w:r w:rsidRPr="00421069">
          <w:rPr>
            <w:rStyle w:val="Hyperlink"/>
          </w:rPr>
          <w:t>speaking</w:t>
        </w:r>
      </w:hyperlink>
      <w:r>
        <w:t xml:space="preserve"> of His saying [to Moses]: "Behold, ther</w:t>
      </w:r>
      <w:r w:rsidR="007E6C00">
        <w:t>e is a place by Me"</w:t>
      </w:r>
      <w:r>
        <w:t>.</w:t>
      </w:r>
      <w:r w:rsidR="007E6C00">
        <w:rPr>
          <w:rStyle w:val="FootnoteReference"/>
        </w:rPr>
        <w:footnoteReference w:id="4"/>
      </w:r>
    </w:p>
    <w:p w:rsidR="008354A7" w:rsidRDefault="008354A7" w:rsidP="00897F96">
      <w:pPr>
        <w:pStyle w:val="BodyText"/>
      </w:pPr>
    </w:p>
    <w:p w:rsidR="00B73257" w:rsidRDefault="00B73257" w:rsidP="00B73257">
      <w:pPr>
        <w:pStyle w:val="BodyText"/>
      </w:pPr>
      <w:r w:rsidRPr="00B73257">
        <w:rPr>
          <w:highlight w:val="yellow"/>
        </w:rPr>
        <w:t xml:space="preserve">Think, for a moment, about the implications of </w:t>
      </w:r>
      <w:hyperlink r:id="rId17" w:history="1">
        <w:r w:rsidRPr="00421069">
          <w:rPr>
            <w:rStyle w:val="Hyperlink"/>
            <w:highlight w:val="yellow"/>
          </w:rPr>
          <w:t>HaShem</w:t>
        </w:r>
      </w:hyperlink>
      <w:r w:rsidRPr="00B73257">
        <w:rPr>
          <w:highlight w:val="yellow"/>
        </w:rPr>
        <w:t xml:space="preserve"> being a quarry from which other rocks are hewn.</w:t>
      </w:r>
    </w:p>
    <w:p w:rsidR="00B73257" w:rsidRDefault="00B73257" w:rsidP="00897F96">
      <w:pPr>
        <w:pStyle w:val="BodyText"/>
      </w:pPr>
    </w:p>
    <w:p w:rsidR="007E6C00" w:rsidRDefault="007E6C00" w:rsidP="00897F96">
      <w:pPr>
        <w:pStyle w:val="BodyText"/>
      </w:pPr>
      <w:r>
        <w:t xml:space="preserve">As we progress in this </w:t>
      </w:r>
      <w:hyperlink r:id="rId18" w:history="1">
        <w:r w:rsidRPr="00421069">
          <w:rPr>
            <w:rStyle w:val="Hyperlink"/>
          </w:rPr>
          <w:t>study</w:t>
        </w:r>
      </w:hyperlink>
      <w:r>
        <w:t>, we will see that Maimonides was surely correct when he said that Tzur is equivocal. So, lets look at another common word for rock.</w:t>
      </w:r>
    </w:p>
    <w:p w:rsidR="007E6C00" w:rsidRPr="00A25A64" w:rsidRDefault="007E6C00" w:rsidP="00897F96">
      <w:pPr>
        <w:pStyle w:val="BodyText"/>
      </w:pPr>
    </w:p>
    <w:p w:rsidR="00270031" w:rsidRPr="00A25A64" w:rsidRDefault="00270031" w:rsidP="00FD3548">
      <w:pPr>
        <w:pStyle w:val="BodyText"/>
      </w:pPr>
      <w:r w:rsidRPr="00A25A64">
        <w:rPr>
          <w:i/>
          <w:iCs/>
        </w:rPr>
        <w:t>Eben</w:t>
      </w:r>
      <w:r w:rsidRPr="00A25A64">
        <w:t xml:space="preserve"> the </w:t>
      </w:r>
      <w:hyperlink r:id="rId19" w:history="1">
        <w:r w:rsidRPr="00421069">
          <w:rPr>
            <w:rStyle w:val="Hyperlink"/>
          </w:rPr>
          <w:t>Hebrew</w:t>
        </w:r>
      </w:hyperlink>
      <w:r w:rsidRPr="00A25A64">
        <w:t xml:space="preserve"> word for rock, "eben", is all about </w:t>
      </w:r>
      <w:r w:rsidRPr="00A25A64">
        <w:rPr>
          <w:b/>
          <w:bCs/>
        </w:rPr>
        <w:t>connecting</w:t>
      </w:r>
      <w:r w:rsidRPr="00A25A64">
        <w:t xml:space="preserve">. </w:t>
      </w:r>
      <w:r w:rsidR="00AB5F8F" w:rsidRPr="00A25A64">
        <w:t>Ac</w:t>
      </w:r>
      <w:r w:rsidR="005751AF" w:rsidRPr="00A25A64">
        <w:t>c</w:t>
      </w:r>
      <w:r w:rsidR="00AB5F8F" w:rsidRPr="00A25A64">
        <w:t>ording to Rashi,</w:t>
      </w:r>
      <w:r w:rsidR="008327B9" w:rsidRPr="00A25A64">
        <w:rPr>
          <w:rStyle w:val="FootnoteReference"/>
          <w:sz w:val="24"/>
          <w:szCs w:val="24"/>
        </w:rPr>
        <w:footnoteReference w:id="5"/>
      </w:r>
      <w:r w:rsidR="00AB5F8F" w:rsidRPr="00A25A64">
        <w:t xml:space="preserve"> </w:t>
      </w:r>
      <w:r w:rsidR="005D0F83" w:rsidRPr="00A25A64">
        <w:t>the</w:t>
      </w:r>
      <w:r w:rsidR="00FF77FE" w:rsidRPr="00A25A64">
        <w:t xml:space="preserve"> </w:t>
      </w:r>
      <w:hyperlink r:id="rId20" w:history="1">
        <w:r w:rsidR="00FF77FE" w:rsidRPr="00421069">
          <w:rPr>
            <w:rStyle w:val="Hyperlink"/>
          </w:rPr>
          <w:t>Hebrew</w:t>
        </w:r>
      </w:hyperlink>
      <w:r w:rsidR="005D0F83" w:rsidRPr="00A25A64">
        <w:t xml:space="preserve"> word</w:t>
      </w:r>
      <w:r w:rsidR="00FF77FE" w:rsidRPr="00A25A64">
        <w:t xml:space="preserve"> </w:t>
      </w:r>
      <w:r w:rsidR="00FF77FE" w:rsidRPr="00A25A64">
        <w:rPr>
          <w:i/>
          <w:iCs/>
        </w:rPr>
        <w:lastRenderedPageBreak/>
        <w:t>stone</w:t>
      </w:r>
      <w:r w:rsidR="00FF77FE" w:rsidRPr="00A25A64">
        <w:t xml:space="preserve"> or </w:t>
      </w:r>
      <w:r w:rsidR="00FF77FE" w:rsidRPr="00A25A64">
        <w:rPr>
          <w:i/>
          <w:iCs/>
        </w:rPr>
        <w:t>eben</w:t>
      </w:r>
      <w:r w:rsidR="005D0F83" w:rsidRPr="00A25A64">
        <w:rPr>
          <w:i/>
          <w:iCs/>
        </w:rPr>
        <w:t xml:space="preserve"> -</w:t>
      </w:r>
      <w:r w:rsidR="00E2718E" w:rsidRPr="00A25A64">
        <w:rPr>
          <w:i/>
          <w:iCs/>
        </w:rPr>
        <w:t xml:space="preserve"> </w:t>
      </w:r>
      <w:r w:rsidR="00E2718E" w:rsidRPr="00A25A64">
        <w:rPr>
          <w:rtl/>
        </w:rPr>
        <w:t>אבן</w:t>
      </w:r>
      <w:r w:rsidR="00FF77FE" w:rsidRPr="00A25A64">
        <w:t>,</w:t>
      </w:r>
      <w:r w:rsidR="000E33A7">
        <w:rPr>
          <w:rStyle w:val="FootnoteReference"/>
        </w:rPr>
        <w:footnoteReference w:id="6"/>
      </w:r>
      <w:r w:rsidR="00FF77FE" w:rsidRPr="00A25A64">
        <w:t xml:space="preserve"> is a contraction of the words father </w:t>
      </w:r>
      <w:r w:rsidR="00E2718E" w:rsidRPr="00A25A64">
        <w:t>(a</w:t>
      </w:r>
      <w:r w:rsidR="00FD3548">
        <w:t>b</w:t>
      </w:r>
      <w:r w:rsidR="00E2718E" w:rsidRPr="00A25A64">
        <w:rPr>
          <w:i/>
          <w:iCs/>
        </w:rPr>
        <w:t xml:space="preserve"> – </w:t>
      </w:r>
      <w:r w:rsidR="00FD3548" w:rsidRPr="00A25A64">
        <w:rPr>
          <w:rFonts w:hint="cs"/>
          <w:rtl/>
          <w:lang w:bidi="he-IL"/>
        </w:rPr>
        <w:t>אב</w:t>
      </w:r>
      <w:r w:rsidR="00FD3548" w:rsidRPr="00A25A64">
        <w:t>)</w:t>
      </w:r>
      <w:r w:rsidR="00FD3548" w:rsidRPr="00A25A64">
        <w:rPr>
          <w:i/>
          <w:iCs/>
        </w:rPr>
        <w:t xml:space="preserve"> and</w:t>
      </w:r>
      <w:r w:rsidR="00FF77FE" w:rsidRPr="00A25A64">
        <w:t xml:space="preserve"> son + </w:t>
      </w:r>
      <w:r w:rsidR="00E2718E" w:rsidRPr="00A25A64">
        <w:t>(</w:t>
      </w:r>
      <w:r w:rsidR="00FF77FE" w:rsidRPr="00A25A64">
        <w:t>ben</w:t>
      </w:r>
      <w:r w:rsidR="00E2718E" w:rsidRPr="00A25A64">
        <w:t xml:space="preserve"> - </w:t>
      </w:r>
      <w:r w:rsidR="00E2718E" w:rsidRPr="00A25A64">
        <w:rPr>
          <w:rtl/>
          <w:lang w:bidi="he-IL"/>
        </w:rPr>
        <w:t>בן</w:t>
      </w:r>
      <w:r w:rsidR="00FF77FE" w:rsidRPr="00A25A64">
        <w:t>).</w:t>
      </w:r>
      <w:r w:rsidR="005D0F83" w:rsidRPr="00A25A64">
        <w:t xml:space="preserve"> Both words share the </w:t>
      </w:r>
      <w:hyperlink r:id="rId21" w:history="1">
        <w:r w:rsidR="005D0F83" w:rsidRPr="00421069">
          <w:rPr>
            <w:rStyle w:val="Hyperlink"/>
          </w:rPr>
          <w:t>letter</w:t>
        </w:r>
      </w:hyperlink>
      <w:r w:rsidR="005D0F83" w:rsidRPr="00A25A64">
        <w:t xml:space="preserve"> beit - </w:t>
      </w:r>
      <w:r w:rsidR="005D0F83" w:rsidRPr="00A25A64">
        <w:rPr>
          <w:rtl/>
          <w:lang w:bidi="he-IL"/>
        </w:rPr>
        <w:t>ב</w:t>
      </w:r>
      <w:r w:rsidR="005D0F83" w:rsidRPr="00A25A64">
        <w:t xml:space="preserve">. </w:t>
      </w:r>
      <w:r w:rsidR="008327B9" w:rsidRPr="00A25A64">
        <w:t xml:space="preserve">This word shows what we all </w:t>
      </w:r>
      <w:hyperlink r:id="rId22" w:history="1">
        <w:r w:rsidR="008327B9" w:rsidRPr="00421069">
          <w:rPr>
            <w:rStyle w:val="Hyperlink"/>
          </w:rPr>
          <w:t>know</w:t>
        </w:r>
      </w:hyperlink>
      <w:r w:rsidR="008327B9" w:rsidRPr="00A25A64">
        <w:t xml:space="preserve">, that a son is an extension of his father. </w:t>
      </w:r>
      <w:hyperlink r:id="rId23" w:history="1">
        <w:r w:rsidRPr="00421069">
          <w:rPr>
            <w:rStyle w:val="Hyperlink"/>
          </w:rPr>
          <w:t>Yaaqov</w:t>
        </w:r>
      </w:hyperlink>
      <w:r w:rsidRPr="00A25A64">
        <w:t xml:space="preserve">’s hope for the </w:t>
      </w:r>
      <w:hyperlink r:id="rId24" w:history="1">
        <w:r w:rsidRPr="00421069">
          <w:rPr>
            <w:rStyle w:val="Hyperlink"/>
          </w:rPr>
          <w:t>Jewish</w:t>
        </w:r>
      </w:hyperlink>
      <w:r w:rsidRPr="00A25A64">
        <w:t xml:space="preserve"> </w:t>
      </w:r>
      <w:r w:rsidR="00B82129" w:rsidRPr="00A25A64">
        <w:t>p</w:t>
      </w:r>
      <w:r w:rsidRPr="00A25A64">
        <w:t xml:space="preserve">eople is that we </w:t>
      </w:r>
      <w:r w:rsidRPr="00A25A64">
        <w:rPr>
          <w:b/>
          <w:bCs/>
        </w:rPr>
        <w:t>connect</w:t>
      </w:r>
      <w:r w:rsidRPr="00A25A64">
        <w:t xml:space="preserve"> from </w:t>
      </w:r>
      <w:hyperlink r:id="rId25" w:history="1">
        <w:r w:rsidRPr="00421069">
          <w:rPr>
            <w:rStyle w:val="Hyperlink"/>
          </w:rPr>
          <w:t>generation</w:t>
        </w:r>
      </w:hyperlink>
      <w:r w:rsidRPr="00A25A64">
        <w:t xml:space="preserve"> to </w:t>
      </w:r>
      <w:hyperlink r:id="rId26" w:history="1">
        <w:r w:rsidRPr="00421069">
          <w:rPr>
            <w:rStyle w:val="Hyperlink"/>
          </w:rPr>
          <w:t>generation</w:t>
        </w:r>
      </w:hyperlink>
      <w:r w:rsidRPr="00A25A64">
        <w:t xml:space="preserve"> – through the Torah.</w:t>
      </w:r>
      <w:r w:rsidR="00B82129" w:rsidRPr="00A25A64">
        <w:rPr>
          <w:rStyle w:val="FootnoteReference"/>
          <w:sz w:val="24"/>
          <w:szCs w:val="24"/>
        </w:rPr>
        <w:footnoteReference w:id="7"/>
      </w:r>
    </w:p>
    <w:p w:rsidR="00270031" w:rsidRPr="00A25A64" w:rsidRDefault="00270031" w:rsidP="00270031">
      <w:pPr>
        <w:pStyle w:val="BodyText"/>
      </w:pPr>
    </w:p>
    <w:p w:rsidR="008354A7" w:rsidRPr="00A25A64" w:rsidRDefault="008354A7" w:rsidP="00270031">
      <w:pPr>
        <w:pStyle w:val="BodyText"/>
      </w:pPr>
      <w:r w:rsidRPr="00A25A64">
        <w:t xml:space="preserve">The </w:t>
      </w:r>
      <w:hyperlink r:id="rId27" w:history="1">
        <w:r w:rsidRPr="00421069">
          <w:rPr>
            <w:rStyle w:val="Hyperlink"/>
          </w:rPr>
          <w:t>Hebrew</w:t>
        </w:r>
      </w:hyperlink>
      <w:r w:rsidRPr="00A25A64">
        <w:t xml:space="preserve"> words “stone” (eben</w:t>
      </w:r>
      <w:r w:rsidR="00E2718E" w:rsidRPr="00A25A64">
        <w:t xml:space="preserve"> - </w:t>
      </w:r>
      <w:r w:rsidR="00E2718E" w:rsidRPr="00A25A64">
        <w:rPr>
          <w:rtl/>
        </w:rPr>
        <w:t>אבן</w:t>
      </w:r>
      <w:r w:rsidRPr="00A25A64">
        <w:t>)</w:t>
      </w:r>
      <w:r w:rsidR="00E2718E" w:rsidRPr="00A25A64">
        <w:t xml:space="preserve">, “father” (ab - </w:t>
      </w:r>
      <w:r w:rsidR="00E2718E" w:rsidRPr="00A25A64">
        <w:rPr>
          <w:rtl/>
          <w:lang w:bidi="he-IL"/>
        </w:rPr>
        <w:t>אב</w:t>
      </w:r>
      <w:r w:rsidR="00E2718E" w:rsidRPr="00A25A64">
        <w:t>),</w:t>
      </w:r>
      <w:r w:rsidRPr="00A25A64">
        <w:t xml:space="preserve"> and “son” (ben</w:t>
      </w:r>
      <w:r w:rsidR="00E2718E" w:rsidRPr="00A25A64">
        <w:t xml:space="preserve"> - </w:t>
      </w:r>
      <w:r w:rsidR="00E2718E" w:rsidRPr="00A25A64">
        <w:rPr>
          <w:rtl/>
          <w:lang w:bidi="he-IL"/>
        </w:rPr>
        <w:t>בן</w:t>
      </w:r>
      <w:r w:rsidRPr="00A25A64">
        <w:t xml:space="preserve">) were spoken by </w:t>
      </w:r>
      <w:hyperlink r:id="rId28" w:history="1">
        <w:r w:rsidR="0038731E" w:rsidRPr="00421069">
          <w:rPr>
            <w:rStyle w:val="Hyperlink"/>
          </w:rPr>
          <w:t>Mashiach</w:t>
        </w:r>
      </w:hyperlink>
      <w:r w:rsidRPr="00A25A64">
        <w:t xml:space="preserve"> in </w:t>
      </w:r>
      <w:r w:rsidR="0038731E" w:rsidRPr="00A25A64">
        <w:t>which he put all the pieces together</w:t>
      </w:r>
      <w:r w:rsidRPr="00A25A64">
        <w:t>:</w:t>
      </w:r>
    </w:p>
    <w:p w:rsidR="008354A7" w:rsidRPr="00A25A64" w:rsidRDefault="008354A7" w:rsidP="008354A7">
      <w:pPr>
        <w:pStyle w:val="BodyText"/>
      </w:pPr>
    </w:p>
    <w:p w:rsidR="008354A7" w:rsidRPr="00A25A64" w:rsidRDefault="008354A7" w:rsidP="00E2718E">
      <w:pPr>
        <w:pStyle w:val="BodyText"/>
        <w:ind w:left="288" w:right="288"/>
      </w:pPr>
      <w:r w:rsidRPr="00A25A64">
        <w:rPr>
          <w:b/>
          <w:bCs/>
          <w:i/>
          <w:iCs/>
        </w:rPr>
        <w:t>Matthew 3:9</w:t>
      </w:r>
      <w:r w:rsidRPr="00A25A64">
        <w:t xml:space="preserve"> </w:t>
      </w:r>
      <w:r w:rsidRPr="00A25A64">
        <w:rPr>
          <w:i/>
          <w:iCs/>
        </w:rPr>
        <w:t xml:space="preserve">And do not suppose that you can say to yourselves, ‘We have </w:t>
      </w:r>
      <w:hyperlink r:id="rId29" w:history="1">
        <w:r w:rsidRPr="00421069">
          <w:rPr>
            <w:rStyle w:val="Hyperlink"/>
            <w:i/>
            <w:iCs/>
          </w:rPr>
          <w:t>Abraham</w:t>
        </w:r>
      </w:hyperlink>
      <w:r w:rsidRPr="00A25A64">
        <w:rPr>
          <w:i/>
          <w:iCs/>
        </w:rPr>
        <w:t xml:space="preserve"> for our </w:t>
      </w:r>
      <w:r w:rsidRPr="00A25A64">
        <w:rPr>
          <w:i/>
          <w:iCs/>
          <w:u w:val="single"/>
        </w:rPr>
        <w:t>father’</w:t>
      </w:r>
      <w:r w:rsidR="005D0F83" w:rsidRPr="00A25A64">
        <w:rPr>
          <w:i/>
          <w:iCs/>
          <w:u w:val="single"/>
        </w:rPr>
        <w:t xml:space="preserve"> </w:t>
      </w:r>
      <w:r w:rsidR="00E2718E" w:rsidRPr="00A25A64">
        <w:rPr>
          <w:u w:val="single"/>
        </w:rPr>
        <w:t xml:space="preserve">(ab - </w:t>
      </w:r>
      <w:r w:rsidR="00E2718E" w:rsidRPr="00A25A64">
        <w:rPr>
          <w:u w:val="single"/>
          <w:rtl/>
          <w:lang w:bidi="he-IL"/>
        </w:rPr>
        <w:t>אב</w:t>
      </w:r>
      <w:r w:rsidR="00E2718E" w:rsidRPr="00A25A64">
        <w:rPr>
          <w:u w:val="single"/>
        </w:rPr>
        <w:t>)</w:t>
      </w:r>
      <w:r w:rsidRPr="00A25A64">
        <w:rPr>
          <w:i/>
          <w:iCs/>
        </w:rPr>
        <w:t xml:space="preserve">; for I say to you that from these </w:t>
      </w:r>
      <w:r w:rsidRPr="00A25A64">
        <w:rPr>
          <w:i/>
          <w:iCs/>
          <w:u w:val="single"/>
        </w:rPr>
        <w:t xml:space="preserve">stones </w:t>
      </w:r>
      <w:r w:rsidRPr="00A25A64">
        <w:rPr>
          <w:u w:val="single"/>
        </w:rPr>
        <w:t>(eben</w:t>
      </w:r>
      <w:r w:rsidR="00E2718E" w:rsidRPr="00A25A64">
        <w:rPr>
          <w:u w:val="single"/>
        </w:rPr>
        <w:t xml:space="preserve"> - </w:t>
      </w:r>
      <w:r w:rsidR="00E2718E" w:rsidRPr="00A25A64">
        <w:rPr>
          <w:u w:val="single"/>
          <w:rtl/>
        </w:rPr>
        <w:t>אבן</w:t>
      </w:r>
      <w:r w:rsidRPr="00A25A64">
        <w:rPr>
          <w:u w:val="single"/>
        </w:rPr>
        <w:t>)</w:t>
      </w:r>
      <w:r w:rsidRPr="00A25A64">
        <w:rPr>
          <w:i/>
          <w:iCs/>
        </w:rPr>
        <w:t xml:space="preserve"> G-d is able to raise up </w:t>
      </w:r>
      <w:r w:rsidRPr="00A25A64">
        <w:rPr>
          <w:i/>
          <w:iCs/>
          <w:u w:val="single"/>
        </w:rPr>
        <w:t>children</w:t>
      </w:r>
      <w:r w:rsidRPr="00A25A64">
        <w:rPr>
          <w:i/>
          <w:iCs/>
        </w:rPr>
        <w:t xml:space="preserve"> </w:t>
      </w:r>
      <w:r w:rsidRPr="00A25A64">
        <w:t>(ben</w:t>
      </w:r>
      <w:r w:rsidR="00E2718E" w:rsidRPr="00A25A64">
        <w:t xml:space="preserve"> - </w:t>
      </w:r>
      <w:r w:rsidR="00E2718E" w:rsidRPr="00A25A64">
        <w:rPr>
          <w:rtl/>
          <w:lang w:bidi="he-IL"/>
        </w:rPr>
        <w:t>בן</w:t>
      </w:r>
      <w:r w:rsidRPr="00A25A64">
        <w:t>)</w:t>
      </w:r>
      <w:r w:rsidRPr="00A25A64">
        <w:rPr>
          <w:i/>
          <w:iCs/>
        </w:rPr>
        <w:t xml:space="preserve"> to </w:t>
      </w:r>
      <w:hyperlink r:id="rId30" w:history="1">
        <w:r w:rsidRPr="00421069">
          <w:rPr>
            <w:rStyle w:val="Hyperlink"/>
            <w:i/>
            <w:iCs/>
          </w:rPr>
          <w:t>Abraham</w:t>
        </w:r>
      </w:hyperlink>
      <w:r w:rsidRPr="00A25A64">
        <w:rPr>
          <w:i/>
          <w:iCs/>
        </w:rPr>
        <w:t>.</w:t>
      </w:r>
    </w:p>
    <w:p w:rsidR="008354A7" w:rsidRPr="00A25A64" w:rsidRDefault="008354A7" w:rsidP="00897F96">
      <w:pPr>
        <w:pStyle w:val="BodyText"/>
      </w:pPr>
    </w:p>
    <w:p w:rsidR="001F2153" w:rsidRPr="00A25A64" w:rsidRDefault="008327B9" w:rsidP="00B82129">
      <w:pPr>
        <w:pStyle w:val="BodyText"/>
      </w:pPr>
      <w:r w:rsidRPr="00A25A64">
        <w:t xml:space="preserve">With this introduction, lets turn over a few rocks and </w:t>
      </w:r>
      <w:r w:rsidR="00B82129" w:rsidRPr="00A25A64">
        <w:t xml:space="preserve">see if we can’t </w:t>
      </w:r>
      <w:r w:rsidR="00B82129" w:rsidRPr="000E33A7">
        <w:t>connect</w:t>
      </w:r>
      <w:r w:rsidR="00B82129" w:rsidRPr="00A25A64">
        <w:t xml:space="preserve"> to</w:t>
      </w:r>
      <w:r w:rsidRPr="00A25A64">
        <w:t xml:space="preserve"> the Torah’s usage of this common word.</w:t>
      </w:r>
    </w:p>
    <w:p w:rsidR="008327B9" w:rsidRPr="00A25A64" w:rsidRDefault="008327B9">
      <w:pPr>
        <w:pStyle w:val="BodyText"/>
      </w:pPr>
    </w:p>
    <w:p w:rsidR="001F2153" w:rsidRPr="00A25A64" w:rsidRDefault="001F2153" w:rsidP="00897F96">
      <w:pPr>
        <w:pStyle w:val="Heading1"/>
        <w:jc w:val="center"/>
        <w:rPr>
          <w:rFonts w:cs="Times New Roman"/>
        </w:rPr>
      </w:pPr>
      <w:r w:rsidRPr="00A25A64">
        <w:rPr>
          <w:rFonts w:cs="Times New Roman"/>
        </w:rPr>
        <w:t>Rock</w:t>
      </w:r>
    </w:p>
    <w:p w:rsidR="001F2153" w:rsidRPr="00A25A64" w:rsidRDefault="001F2153">
      <w:pPr>
        <w:pStyle w:val="BodyText"/>
      </w:pPr>
    </w:p>
    <w:p w:rsidR="00F4187A" w:rsidRPr="00A25A64" w:rsidRDefault="00E71415" w:rsidP="006C7A9B">
      <w:hyperlink r:id="rId31" w:history="1">
        <w:r w:rsidR="00F4187A" w:rsidRPr="00421069">
          <w:rPr>
            <w:rStyle w:val="Hyperlink"/>
          </w:rPr>
          <w:t>First</w:t>
        </w:r>
      </w:hyperlink>
      <w:r w:rsidR="00D03C1D" w:rsidRPr="00A25A64">
        <w:t xml:space="preserve"> </w:t>
      </w:r>
      <w:r w:rsidR="00F4187A" w:rsidRPr="00A25A64">
        <w:t>usage</w:t>
      </w:r>
      <w:r w:rsidR="00D03C1D" w:rsidRPr="00A25A64">
        <w:t xml:space="preserve"> </w:t>
      </w:r>
      <w:r w:rsidR="00897F96" w:rsidRPr="00A25A64">
        <w:t xml:space="preserve">of </w:t>
      </w:r>
      <w:r w:rsidR="00897F96" w:rsidRPr="00A25A64">
        <w:rPr>
          <w:i/>
          <w:iCs/>
        </w:rPr>
        <w:t>tzur</w:t>
      </w:r>
      <w:r w:rsidR="00897F96" w:rsidRPr="00A25A64">
        <w:t xml:space="preserve"> </w:t>
      </w:r>
      <w:r w:rsidR="00F4187A" w:rsidRPr="00A25A64">
        <w:t>in</w:t>
      </w:r>
      <w:r w:rsidR="00D03C1D" w:rsidRPr="00A25A64">
        <w:t xml:space="preserve"> </w:t>
      </w:r>
      <w:r w:rsidR="00897F96" w:rsidRPr="00A25A64">
        <w:t xml:space="preserve">the </w:t>
      </w:r>
      <w:r w:rsidR="00F4187A" w:rsidRPr="00A25A64">
        <w:t>Torah</w:t>
      </w:r>
      <w:r w:rsidR="00897F96" w:rsidRPr="00A25A64">
        <w:t xml:space="preserve"> is found in</w:t>
      </w:r>
      <w:r w:rsidR="00F4187A" w:rsidRPr="00A25A64">
        <w:t>:</w:t>
      </w:r>
    </w:p>
    <w:p w:rsidR="00F4187A" w:rsidRPr="00A25A64" w:rsidRDefault="00F4187A" w:rsidP="006C7A9B"/>
    <w:p w:rsidR="00F4187A" w:rsidRPr="00A25A64" w:rsidRDefault="00F4187A" w:rsidP="00F4187A">
      <w:pPr>
        <w:ind w:left="288" w:right="288"/>
        <w:rPr>
          <w:i/>
        </w:rPr>
      </w:pPr>
      <w:r w:rsidRPr="00A25A64">
        <w:rPr>
          <w:b/>
          <w:i/>
        </w:rPr>
        <w:t>Shemot</w:t>
      </w:r>
      <w:r w:rsidR="00D03C1D" w:rsidRPr="00A25A64">
        <w:rPr>
          <w:b/>
          <w:i/>
        </w:rPr>
        <w:t xml:space="preserve"> </w:t>
      </w:r>
      <w:r w:rsidRPr="00A25A64">
        <w:rPr>
          <w:b/>
          <w:i/>
        </w:rPr>
        <w:t>(</w:t>
      </w:r>
      <w:hyperlink r:id="rId32" w:history="1">
        <w:r w:rsidRPr="00421069">
          <w:rPr>
            <w:rStyle w:val="Hyperlink"/>
            <w:b/>
            <w:i/>
          </w:rPr>
          <w:t>Exodus</w:t>
        </w:r>
      </w:hyperlink>
      <w:r w:rsidRPr="00A25A64">
        <w:rPr>
          <w:b/>
          <w:i/>
        </w:rPr>
        <w:t>)</w:t>
      </w:r>
      <w:r w:rsidR="00D03C1D" w:rsidRPr="00A25A64">
        <w:rPr>
          <w:b/>
          <w:i/>
        </w:rPr>
        <w:t xml:space="preserve"> </w:t>
      </w:r>
      <w:r w:rsidRPr="00A25A64">
        <w:rPr>
          <w:b/>
          <w:i/>
        </w:rPr>
        <w:t>17:6</w:t>
      </w:r>
      <w:r w:rsidR="00D03C1D" w:rsidRPr="00A25A64">
        <w:rPr>
          <w:i/>
        </w:rPr>
        <w:t xml:space="preserve"> </w:t>
      </w:r>
      <w:r w:rsidRPr="00A25A64">
        <w:rPr>
          <w:i/>
        </w:rPr>
        <w:t>Behold,</w:t>
      </w:r>
      <w:r w:rsidR="00D03C1D" w:rsidRPr="00A25A64">
        <w:rPr>
          <w:i/>
        </w:rPr>
        <w:t xml:space="preserve"> </w:t>
      </w:r>
      <w:r w:rsidRPr="00A25A64">
        <w:rPr>
          <w:i/>
        </w:rPr>
        <w:t>I</w:t>
      </w:r>
      <w:r w:rsidR="00D03C1D" w:rsidRPr="00A25A64">
        <w:rPr>
          <w:i/>
        </w:rPr>
        <w:t xml:space="preserve"> </w:t>
      </w:r>
      <w:r w:rsidRPr="00A25A64">
        <w:rPr>
          <w:i/>
        </w:rPr>
        <w:t>will</w:t>
      </w:r>
      <w:r w:rsidR="00D03C1D" w:rsidRPr="00A25A64">
        <w:rPr>
          <w:i/>
        </w:rPr>
        <w:t xml:space="preserve"> </w:t>
      </w:r>
      <w:r w:rsidRPr="00A25A64">
        <w:rPr>
          <w:i/>
        </w:rPr>
        <w:t>stand</w:t>
      </w:r>
      <w:r w:rsidR="00D03C1D" w:rsidRPr="00A25A64">
        <w:rPr>
          <w:i/>
        </w:rPr>
        <w:t xml:space="preserve"> </w:t>
      </w:r>
      <w:r w:rsidRPr="00A25A64">
        <w:rPr>
          <w:i/>
        </w:rPr>
        <w:t>before</w:t>
      </w:r>
      <w:r w:rsidR="00D03C1D" w:rsidRPr="00A25A64">
        <w:rPr>
          <w:i/>
        </w:rPr>
        <w:t xml:space="preserve"> </w:t>
      </w:r>
      <w:r w:rsidRPr="00A25A64">
        <w:rPr>
          <w:i/>
        </w:rPr>
        <w:t>thee</w:t>
      </w:r>
      <w:r w:rsidR="00D03C1D" w:rsidRPr="00A25A64">
        <w:rPr>
          <w:i/>
        </w:rPr>
        <w:t xml:space="preserve"> </w:t>
      </w:r>
      <w:r w:rsidRPr="00A25A64">
        <w:rPr>
          <w:i/>
        </w:rPr>
        <w:t>there</w:t>
      </w:r>
      <w:r w:rsidR="00D03C1D" w:rsidRPr="00A25A64">
        <w:rPr>
          <w:i/>
        </w:rPr>
        <w:t xml:space="preserve"> </w:t>
      </w:r>
      <w:r w:rsidRPr="00A25A64">
        <w:rPr>
          <w:i/>
        </w:rPr>
        <w:t>upon</w:t>
      </w:r>
      <w:r w:rsidR="00D03C1D" w:rsidRPr="00A25A64">
        <w:rPr>
          <w:i/>
        </w:rPr>
        <w:t xml:space="preserve"> </w:t>
      </w:r>
      <w:r w:rsidRPr="00A25A64">
        <w:rPr>
          <w:i/>
        </w:rPr>
        <w:t>the</w:t>
      </w:r>
      <w:r w:rsidR="00D03C1D" w:rsidRPr="00A25A64">
        <w:rPr>
          <w:i/>
        </w:rPr>
        <w:t xml:space="preserve"> </w:t>
      </w:r>
      <w:r w:rsidRPr="00A25A64">
        <w:rPr>
          <w:i/>
          <w:u w:val="single"/>
        </w:rPr>
        <w:t>rock</w:t>
      </w:r>
      <w:r w:rsidR="00D03C1D" w:rsidRPr="00A25A64">
        <w:rPr>
          <w:i/>
        </w:rPr>
        <w:t xml:space="preserve"> </w:t>
      </w:r>
      <w:r w:rsidRPr="00A25A64">
        <w:rPr>
          <w:i/>
        </w:rPr>
        <w:t>in</w:t>
      </w:r>
      <w:r w:rsidR="00D03C1D" w:rsidRPr="00A25A64">
        <w:rPr>
          <w:i/>
        </w:rPr>
        <w:t xml:space="preserve"> </w:t>
      </w:r>
      <w:r w:rsidRPr="00A25A64">
        <w:rPr>
          <w:i/>
        </w:rPr>
        <w:t>Horeb;</w:t>
      </w:r>
      <w:r w:rsidR="00D03C1D" w:rsidRPr="00A25A64">
        <w:rPr>
          <w:i/>
        </w:rPr>
        <w:t xml:space="preserve"> </w:t>
      </w:r>
      <w:r w:rsidRPr="00A25A64">
        <w:rPr>
          <w:i/>
        </w:rPr>
        <w:t>and</w:t>
      </w:r>
      <w:r w:rsidR="00D03C1D" w:rsidRPr="00A25A64">
        <w:rPr>
          <w:i/>
        </w:rPr>
        <w:t xml:space="preserve"> </w:t>
      </w:r>
      <w:r w:rsidRPr="00A25A64">
        <w:rPr>
          <w:i/>
        </w:rPr>
        <w:t>thou</w:t>
      </w:r>
      <w:r w:rsidR="00D03C1D" w:rsidRPr="00A25A64">
        <w:rPr>
          <w:i/>
        </w:rPr>
        <w:t xml:space="preserve"> </w:t>
      </w:r>
      <w:r w:rsidRPr="00A25A64">
        <w:rPr>
          <w:i/>
        </w:rPr>
        <w:t>shalt</w:t>
      </w:r>
      <w:r w:rsidR="00D03C1D" w:rsidRPr="00A25A64">
        <w:rPr>
          <w:i/>
        </w:rPr>
        <w:t xml:space="preserve"> </w:t>
      </w:r>
      <w:r w:rsidRPr="00A25A64">
        <w:rPr>
          <w:i/>
        </w:rPr>
        <w:t>smite</w:t>
      </w:r>
      <w:r w:rsidR="00D03C1D" w:rsidRPr="00A25A64">
        <w:rPr>
          <w:i/>
        </w:rPr>
        <w:t xml:space="preserve"> </w:t>
      </w:r>
      <w:r w:rsidRPr="00A25A64">
        <w:rPr>
          <w:i/>
        </w:rPr>
        <w:t>the</w:t>
      </w:r>
      <w:r w:rsidR="00D03C1D" w:rsidRPr="00A25A64">
        <w:rPr>
          <w:i/>
        </w:rPr>
        <w:t xml:space="preserve"> </w:t>
      </w:r>
      <w:r w:rsidRPr="00A25A64">
        <w:rPr>
          <w:i/>
          <w:u w:val="single"/>
        </w:rPr>
        <w:t>rock</w:t>
      </w:r>
      <w:r w:rsidRPr="00A25A64">
        <w:rPr>
          <w:i/>
        </w:rPr>
        <w:t>,</w:t>
      </w:r>
      <w:r w:rsidR="00D03C1D" w:rsidRPr="00A25A64">
        <w:rPr>
          <w:i/>
        </w:rPr>
        <w:t xml:space="preserve"> </w:t>
      </w:r>
      <w:r w:rsidRPr="00A25A64">
        <w:rPr>
          <w:i/>
        </w:rPr>
        <w:t>and</w:t>
      </w:r>
      <w:r w:rsidR="00D03C1D" w:rsidRPr="00A25A64">
        <w:rPr>
          <w:i/>
        </w:rPr>
        <w:t xml:space="preserve"> </w:t>
      </w:r>
      <w:r w:rsidRPr="00A25A64">
        <w:rPr>
          <w:i/>
        </w:rPr>
        <w:t>there</w:t>
      </w:r>
      <w:r w:rsidR="00D03C1D" w:rsidRPr="00A25A64">
        <w:rPr>
          <w:i/>
        </w:rPr>
        <w:t xml:space="preserve"> </w:t>
      </w:r>
      <w:r w:rsidRPr="00A25A64">
        <w:rPr>
          <w:i/>
        </w:rPr>
        <w:t>shall</w:t>
      </w:r>
      <w:r w:rsidR="00D03C1D" w:rsidRPr="00A25A64">
        <w:rPr>
          <w:i/>
        </w:rPr>
        <w:t xml:space="preserve"> </w:t>
      </w:r>
      <w:r w:rsidRPr="00A25A64">
        <w:rPr>
          <w:i/>
        </w:rPr>
        <w:t>come</w:t>
      </w:r>
      <w:r w:rsidR="00D03C1D" w:rsidRPr="00A25A64">
        <w:rPr>
          <w:i/>
        </w:rPr>
        <w:t xml:space="preserve"> </w:t>
      </w:r>
      <w:r w:rsidRPr="00A25A64">
        <w:rPr>
          <w:i/>
        </w:rPr>
        <w:t>water</w:t>
      </w:r>
      <w:r w:rsidR="00D03C1D" w:rsidRPr="00A25A64">
        <w:rPr>
          <w:i/>
        </w:rPr>
        <w:t xml:space="preserve"> </w:t>
      </w:r>
      <w:r w:rsidRPr="00A25A64">
        <w:rPr>
          <w:i/>
        </w:rPr>
        <w:t>out</w:t>
      </w:r>
      <w:r w:rsidR="00D03C1D" w:rsidRPr="00A25A64">
        <w:rPr>
          <w:i/>
        </w:rPr>
        <w:t xml:space="preserve"> </w:t>
      </w:r>
      <w:r w:rsidRPr="00A25A64">
        <w:rPr>
          <w:i/>
        </w:rPr>
        <w:t>of</w:t>
      </w:r>
      <w:r w:rsidR="00D03C1D" w:rsidRPr="00A25A64">
        <w:rPr>
          <w:i/>
        </w:rPr>
        <w:t xml:space="preserve"> </w:t>
      </w:r>
      <w:r w:rsidRPr="00A25A64">
        <w:rPr>
          <w:i/>
        </w:rPr>
        <w:t>it,</w:t>
      </w:r>
      <w:r w:rsidR="00D03C1D" w:rsidRPr="00A25A64">
        <w:rPr>
          <w:i/>
        </w:rPr>
        <w:t xml:space="preserve"> </w:t>
      </w:r>
      <w:r w:rsidRPr="00A25A64">
        <w:rPr>
          <w:i/>
        </w:rPr>
        <w:t>that</w:t>
      </w:r>
      <w:r w:rsidR="00D03C1D" w:rsidRPr="00A25A64">
        <w:rPr>
          <w:i/>
        </w:rPr>
        <w:t xml:space="preserve"> </w:t>
      </w:r>
      <w:r w:rsidRPr="00A25A64">
        <w:rPr>
          <w:i/>
        </w:rPr>
        <w:t>the</w:t>
      </w:r>
      <w:r w:rsidR="00D03C1D" w:rsidRPr="00A25A64">
        <w:rPr>
          <w:i/>
        </w:rPr>
        <w:t xml:space="preserve"> </w:t>
      </w:r>
      <w:r w:rsidRPr="00A25A64">
        <w:rPr>
          <w:i/>
        </w:rPr>
        <w:t>people</w:t>
      </w:r>
      <w:r w:rsidR="00D03C1D" w:rsidRPr="00A25A64">
        <w:rPr>
          <w:i/>
        </w:rPr>
        <w:t xml:space="preserve"> </w:t>
      </w:r>
      <w:r w:rsidRPr="00A25A64">
        <w:rPr>
          <w:i/>
        </w:rPr>
        <w:t>may</w:t>
      </w:r>
      <w:r w:rsidR="00D03C1D" w:rsidRPr="00A25A64">
        <w:rPr>
          <w:i/>
        </w:rPr>
        <w:t xml:space="preserve"> </w:t>
      </w:r>
      <w:r w:rsidRPr="00A25A64">
        <w:rPr>
          <w:i/>
        </w:rPr>
        <w:t>drink.</w:t>
      </w:r>
      <w:r w:rsidR="00D03C1D" w:rsidRPr="00A25A64">
        <w:rPr>
          <w:i/>
        </w:rPr>
        <w:t xml:space="preserve"> </w:t>
      </w:r>
      <w:r w:rsidRPr="00A25A64">
        <w:rPr>
          <w:i/>
        </w:rPr>
        <w:t>And</w:t>
      </w:r>
      <w:r w:rsidR="00D03C1D" w:rsidRPr="00A25A64">
        <w:rPr>
          <w:i/>
        </w:rPr>
        <w:t xml:space="preserve"> </w:t>
      </w:r>
      <w:r w:rsidRPr="00A25A64">
        <w:rPr>
          <w:i/>
        </w:rPr>
        <w:t>Mos</w:t>
      </w:r>
      <w:r w:rsidR="008E72B8" w:rsidRPr="00A25A64">
        <w:rPr>
          <w:i/>
        </w:rPr>
        <w:t>h</w:t>
      </w:r>
      <w:r w:rsidRPr="00A25A64">
        <w:rPr>
          <w:i/>
        </w:rPr>
        <w:t>e</w:t>
      </w:r>
      <w:r w:rsidR="00D03C1D" w:rsidRPr="00A25A64">
        <w:rPr>
          <w:i/>
        </w:rPr>
        <w:t xml:space="preserve"> </w:t>
      </w:r>
      <w:r w:rsidRPr="00A25A64">
        <w:rPr>
          <w:i/>
        </w:rPr>
        <w:t>did</w:t>
      </w:r>
      <w:r w:rsidR="00D03C1D" w:rsidRPr="00A25A64">
        <w:rPr>
          <w:i/>
        </w:rPr>
        <w:t xml:space="preserve"> </w:t>
      </w:r>
      <w:r w:rsidRPr="00A25A64">
        <w:rPr>
          <w:i/>
        </w:rPr>
        <w:t>so</w:t>
      </w:r>
      <w:r w:rsidR="00D03C1D" w:rsidRPr="00A25A64">
        <w:rPr>
          <w:i/>
        </w:rPr>
        <w:t xml:space="preserve"> </w:t>
      </w:r>
      <w:r w:rsidRPr="00A25A64">
        <w:rPr>
          <w:i/>
        </w:rPr>
        <w:t>in</w:t>
      </w:r>
      <w:r w:rsidR="00D03C1D" w:rsidRPr="00A25A64">
        <w:rPr>
          <w:i/>
        </w:rPr>
        <w:t xml:space="preserve"> </w:t>
      </w:r>
      <w:r w:rsidRPr="00A25A64">
        <w:rPr>
          <w:i/>
        </w:rPr>
        <w:t>the</w:t>
      </w:r>
      <w:r w:rsidR="00D03C1D" w:rsidRPr="00A25A64">
        <w:rPr>
          <w:i/>
        </w:rPr>
        <w:t xml:space="preserve"> </w:t>
      </w:r>
      <w:r w:rsidRPr="00A25A64">
        <w:rPr>
          <w:i/>
        </w:rPr>
        <w:t>sight</w:t>
      </w:r>
      <w:r w:rsidR="00D03C1D" w:rsidRPr="00A25A64">
        <w:rPr>
          <w:i/>
        </w:rPr>
        <w:t xml:space="preserve"> </w:t>
      </w:r>
      <w:r w:rsidRPr="00A25A64">
        <w:rPr>
          <w:i/>
        </w:rPr>
        <w:t>of</w:t>
      </w:r>
      <w:r w:rsidR="00D03C1D" w:rsidRPr="00A25A64">
        <w:rPr>
          <w:i/>
        </w:rPr>
        <w:t xml:space="preserve"> </w:t>
      </w:r>
      <w:r w:rsidRPr="00A25A64">
        <w:rPr>
          <w:i/>
        </w:rPr>
        <w:t>the</w:t>
      </w:r>
      <w:r w:rsidR="00D03C1D" w:rsidRPr="00A25A64">
        <w:rPr>
          <w:i/>
        </w:rPr>
        <w:t xml:space="preserve"> </w:t>
      </w:r>
      <w:r w:rsidRPr="00A25A64">
        <w:rPr>
          <w:i/>
        </w:rPr>
        <w:t>elders</w:t>
      </w:r>
      <w:r w:rsidR="00D03C1D" w:rsidRPr="00A25A64">
        <w:rPr>
          <w:i/>
        </w:rPr>
        <w:t xml:space="preserve"> </w:t>
      </w:r>
      <w:r w:rsidRPr="00A25A64">
        <w:rPr>
          <w:i/>
        </w:rPr>
        <w:t>of</w:t>
      </w:r>
      <w:r w:rsidR="00D03C1D" w:rsidRPr="00A25A64">
        <w:rPr>
          <w:i/>
        </w:rPr>
        <w:t xml:space="preserve"> </w:t>
      </w:r>
      <w:r w:rsidRPr="00A25A64">
        <w:rPr>
          <w:i/>
        </w:rPr>
        <w:t>Israel.</w:t>
      </w:r>
    </w:p>
    <w:p w:rsidR="00270031" w:rsidRPr="00A25A64" w:rsidRDefault="00270031" w:rsidP="006C7A9B"/>
    <w:p w:rsidR="00450EE8" w:rsidRPr="00A25A64" w:rsidRDefault="00270031" w:rsidP="006C7A9B">
      <w:r w:rsidRPr="00A25A64">
        <w:t xml:space="preserve">This suggests that a rock has an association with </w:t>
      </w:r>
      <w:hyperlink r:id="rId33" w:history="1">
        <w:r w:rsidRPr="00421069">
          <w:rPr>
            <w:rStyle w:val="Hyperlink"/>
          </w:rPr>
          <w:t>HaShem</w:t>
        </w:r>
      </w:hyperlink>
      <w:r w:rsidRPr="00A25A64">
        <w:t xml:space="preserve"> and a rock is meant to provide something for us. In the case above, the rock was to provide water, a </w:t>
      </w:r>
      <w:hyperlink r:id="rId34" w:history="1">
        <w:r w:rsidRPr="00421069">
          <w:rPr>
            <w:rStyle w:val="Hyperlink"/>
            <w:b/>
            <w:bCs/>
          </w:rPr>
          <w:t>connection</w:t>
        </w:r>
      </w:hyperlink>
      <w:r w:rsidRPr="00A25A64">
        <w:t xml:space="preserve"> to life.</w:t>
      </w:r>
      <w:r w:rsidR="00B82129" w:rsidRPr="00A25A64">
        <w:rPr>
          <w:rStyle w:val="FootnoteReference"/>
          <w:sz w:val="24"/>
          <w:szCs w:val="24"/>
        </w:rPr>
        <w:footnoteReference w:id="8"/>
      </w:r>
    </w:p>
    <w:p w:rsidR="00270031" w:rsidRPr="00A25A64" w:rsidRDefault="00270031" w:rsidP="006C7A9B"/>
    <w:p w:rsidR="00CC0DF5" w:rsidRPr="00A25A64" w:rsidRDefault="00E71415" w:rsidP="00661D42">
      <w:pPr>
        <w:jc w:val="center"/>
        <w:rPr>
          <w:b/>
          <w:bCs/>
        </w:rPr>
      </w:pPr>
      <w:hyperlink r:id="rId35" w:history="1">
        <w:r w:rsidR="00CC0DF5" w:rsidRPr="00421069">
          <w:rPr>
            <w:rStyle w:val="Hyperlink"/>
            <w:b/>
            <w:bCs/>
          </w:rPr>
          <w:t>Ha</w:t>
        </w:r>
        <w:r w:rsidR="00661D42" w:rsidRPr="00421069">
          <w:rPr>
            <w:rStyle w:val="Hyperlink"/>
            <w:b/>
            <w:bCs/>
          </w:rPr>
          <w:t>S</w:t>
        </w:r>
        <w:r w:rsidR="00CC0DF5" w:rsidRPr="00421069">
          <w:rPr>
            <w:rStyle w:val="Hyperlink"/>
            <w:b/>
            <w:bCs/>
          </w:rPr>
          <w:t>hem</w:t>
        </w:r>
      </w:hyperlink>
      <w:r w:rsidR="00CC0DF5" w:rsidRPr="00A25A64">
        <w:rPr>
          <w:b/>
          <w:bCs/>
        </w:rPr>
        <w:t xml:space="preserve"> as a rock</w:t>
      </w:r>
    </w:p>
    <w:p w:rsidR="003931A4" w:rsidRPr="00A25A64" w:rsidRDefault="003931A4" w:rsidP="003931A4"/>
    <w:p w:rsidR="003931A4" w:rsidRPr="00A25A64" w:rsidRDefault="003931A4" w:rsidP="003931A4">
      <w:r w:rsidRPr="00A25A64">
        <w:t xml:space="preserve">Why is </w:t>
      </w:r>
      <w:hyperlink r:id="rId36" w:history="1">
        <w:r w:rsidRPr="00421069">
          <w:rPr>
            <w:rStyle w:val="Hyperlink"/>
          </w:rPr>
          <w:t>HaShem</w:t>
        </w:r>
      </w:hyperlink>
      <w:r w:rsidRPr="00A25A64">
        <w:t xml:space="preserve"> referred to in the following Pasuk as a tzur, a rock?</w:t>
      </w:r>
    </w:p>
    <w:p w:rsidR="00CC0DF5" w:rsidRPr="00A25A64" w:rsidRDefault="00CC0DF5" w:rsidP="006C7A9B"/>
    <w:p w:rsidR="003931A4" w:rsidRPr="00A25A64" w:rsidRDefault="003931A4" w:rsidP="003931A4">
      <w:pPr>
        <w:ind w:left="288" w:right="288"/>
        <w:rPr>
          <w:i/>
          <w:iCs/>
        </w:rPr>
      </w:pPr>
      <w:r w:rsidRPr="00A25A64">
        <w:rPr>
          <w:b/>
          <w:bCs/>
          <w:i/>
          <w:iCs/>
        </w:rPr>
        <w:t>Debarim (Deuteronomy) 32:15</w:t>
      </w:r>
      <w:r w:rsidRPr="00A25A64">
        <w:rPr>
          <w:i/>
          <w:iCs/>
        </w:rPr>
        <w:t xml:space="preserve"> But Yeshurun waxed fat, and kicked: thou art </w:t>
      </w:r>
      <w:r w:rsidRPr="00A25A64">
        <w:rPr>
          <w:i/>
          <w:iCs/>
        </w:rPr>
        <w:t xml:space="preserve">waxen fat, thou art grown thick, thou art covered with fatness; then he forsook G-d which made him, and lightly esteemed the Rock of his </w:t>
      </w:r>
      <w:hyperlink r:id="rId37" w:history="1">
        <w:r w:rsidRPr="00421069">
          <w:rPr>
            <w:rStyle w:val="Hyperlink"/>
            <w:i/>
            <w:iCs/>
          </w:rPr>
          <w:t>salvation</w:t>
        </w:r>
      </w:hyperlink>
      <w:r w:rsidRPr="00A25A64">
        <w:rPr>
          <w:i/>
          <w:iCs/>
        </w:rPr>
        <w:t>.</w:t>
      </w:r>
    </w:p>
    <w:p w:rsidR="00CC0DF5" w:rsidRPr="00A25A64" w:rsidRDefault="00CC0DF5" w:rsidP="00CC0DF5"/>
    <w:p w:rsidR="003931A4" w:rsidRPr="00A25A64" w:rsidRDefault="00CC0DF5" w:rsidP="003931A4">
      <w:r w:rsidRPr="00A25A64">
        <w:t>In an earlier P</w:t>
      </w:r>
      <w:r w:rsidR="003931A4" w:rsidRPr="00A25A64">
        <w:t>a</w:t>
      </w:r>
      <w:r w:rsidRPr="00A25A64">
        <w:t xml:space="preserve">suk, Rashi explains this term used as an alternative description of </w:t>
      </w:r>
      <w:hyperlink r:id="rId38" w:history="1">
        <w:r w:rsidR="00A15960" w:rsidRPr="00421069">
          <w:rPr>
            <w:rStyle w:val="Hyperlink"/>
          </w:rPr>
          <w:t>HaShem</w:t>
        </w:r>
      </w:hyperlink>
      <w:r w:rsidRPr="00A25A64">
        <w:t xml:space="preserve">. </w:t>
      </w:r>
    </w:p>
    <w:p w:rsidR="003931A4" w:rsidRPr="00A25A64" w:rsidRDefault="003931A4" w:rsidP="003931A4"/>
    <w:p w:rsidR="00CC0DF5" w:rsidRPr="00A25A64" w:rsidRDefault="003931A4" w:rsidP="003931A4">
      <w:pPr>
        <w:ind w:left="288" w:right="288"/>
        <w:rPr>
          <w:i/>
          <w:iCs/>
        </w:rPr>
      </w:pPr>
      <w:r w:rsidRPr="00A25A64">
        <w:rPr>
          <w:b/>
          <w:bCs/>
          <w:i/>
          <w:iCs/>
        </w:rPr>
        <w:t>Debarim (Deuteronomy) 32:4</w:t>
      </w:r>
      <w:r w:rsidRPr="00A25A64">
        <w:rPr>
          <w:i/>
          <w:iCs/>
        </w:rPr>
        <w:t xml:space="preserve"> He is the </w:t>
      </w:r>
      <w:r w:rsidRPr="00A25A64">
        <w:rPr>
          <w:i/>
          <w:iCs/>
          <w:u w:val="single"/>
        </w:rPr>
        <w:t>Rock</w:t>
      </w:r>
      <w:r w:rsidRPr="00A25A64">
        <w:rPr>
          <w:i/>
          <w:iCs/>
        </w:rPr>
        <w:t xml:space="preserve">, his work is perfect: for all his ways are judgment: a </w:t>
      </w:r>
      <w:r w:rsidR="00B73257">
        <w:rPr>
          <w:i/>
          <w:iCs/>
        </w:rPr>
        <w:t>G-d</w:t>
      </w:r>
      <w:r w:rsidRPr="00A25A64">
        <w:rPr>
          <w:i/>
          <w:iCs/>
        </w:rPr>
        <w:t xml:space="preserve"> of truth and without iniquity, just and right is he.</w:t>
      </w:r>
      <w:r w:rsidR="00CC0DF5" w:rsidRPr="00A25A64">
        <w:rPr>
          <w:i/>
          <w:iCs/>
        </w:rPr>
        <w:t xml:space="preserve">  </w:t>
      </w:r>
    </w:p>
    <w:p w:rsidR="00CC0DF5" w:rsidRPr="00A25A64" w:rsidRDefault="00CC0DF5" w:rsidP="00CC0DF5"/>
    <w:p w:rsidR="00CC0DF5" w:rsidRPr="00A25A64" w:rsidRDefault="00CC0DF5" w:rsidP="00FD66B5">
      <w:r w:rsidRPr="00A25A64">
        <w:t>Tzur</w:t>
      </w:r>
      <w:r w:rsidR="003931A4" w:rsidRPr="00A25A64">
        <w:t>, rock,</w:t>
      </w:r>
      <w:r w:rsidRPr="00A25A64">
        <w:t xml:space="preserve"> implies strength, Rashi explains.</w:t>
      </w:r>
      <w:r w:rsidR="005751AF" w:rsidRPr="00A25A64">
        <w:rPr>
          <w:rStyle w:val="FootnoteReference"/>
          <w:sz w:val="24"/>
          <w:szCs w:val="24"/>
        </w:rPr>
        <w:footnoteReference w:id="9"/>
      </w:r>
      <w:r w:rsidRPr="00A25A64">
        <w:t xml:space="preserve">   </w:t>
      </w:r>
      <w:hyperlink r:id="rId39" w:history="1">
        <w:r w:rsidRPr="00421069">
          <w:rPr>
            <w:rStyle w:val="Hyperlink"/>
          </w:rPr>
          <w:t>Ha</w:t>
        </w:r>
        <w:r w:rsidR="00A15960" w:rsidRPr="00421069">
          <w:rPr>
            <w:rStyle w:val="Hyperlink"/>
          </w:rPr>
          <w:t>S</w:t>
        </w:r>
        <w:r w:rsidRPr="00421069">
          <w:rPr>
            <w:rStyle w:val="Hyperlink"/>
          </w:rPr>
          <w:t>hem</w:t>
        </w:r>
      </w:hyperlink>
      <w:r w:rsidRPr="00A25A64">
        <w:t xml:space="preserve"> is called by this </w:t>
      </w:r>
      <w:hyperlink r:id="rId40" w:history="1">
        <w:r w:rsidRPr="00421069">
          <w:rPr>
            <w:rStyle w:val="Hyperlink"/>
          </w:rPr>
          <w:t>name</w:t>
        </w:r>
      </w:hyperlink>
      <w:r w:rsidRPr="00A25A64">
        <w:t xml:space="preserve"> when we wish to talk about His power and steadfastness. It is as Targum </w:t>
      </w:r>
      <w:r w:rsidR="00FD3548" w:rsidRPr="00A25A64">
        <w:t>Yonatan</w:t>
      </w:r>
      <w:r w:rsidRPr="00A25A64">
        <w:t xml:space="preserve"> renders the word, </w:t>
      </w:r>
      <w:r w:rsidR="00FD66B5" w:rsidRPr="00A25A64">
        <w:rPr>
          <w:i/>
          <w:iCs/>
        </w:rPr>
        <w:t>mighty</w:t>
      </w:r>
      <w:r w:rsidR="00FD66B5" w:rsidRPr="00A25A64">
        <w:t xml:space="preserve">, and his elaboration makes it clear that </w:t>
      </w:r>
      <w:hyperlink r:id="rId41" w:history="1">
        <w:r w:rsidR="00FD66B5" w:rsidRPr="00421069">
          <w:rPr>
            <w:rStyle w:val="Hyperlink"/>
          </w:rPr>
          <w:t>HaShem</w:t>
        </w:r>
      </w:hyperlink>
      <w:r w:rsidR="00FD66B5" w:rsidRPr="00A25A64">
        <w:t xml:space="preserve"> is a rock when he is involved in </w:t>
      </w:r>
      <w:r w:rsidR="00FD66B5" w:rsidRPr="00A25A64">
        <w:rPr>
          <w:b/>
          <w:bCs/>
        </w:rPr>
        <w:t>connecting</w:t>
      </w:r>
      <w:r w:rsidR="00FD66B5" w:rsidRPr="00A25A64">
        <w:t xml:space="preserve"> people, animals, or things.</w:t>
      </w:r>
      <w:r w:rsidRPr="00A25A64">
        <w:t xml:space="preserve"> </w:t>
      </w:r>
    </w:p>
    <w:p w:rsidR="00FD66B5" w:rsidRPr="00A25A64" w:rsidRDefault="00FD66B5" w:rsidP="003931A4"/>
    <w:p w:rsidR="00FD66B5" w:rsidRPr="00A25A64" w:rsidRDefault="00FD66B5" w:rsidP="00FD66B5">
      <w:pPr>
        <w:ind w:left="288" w:right="288"/>
        <w:rPr>
          <w:i/>
          <w:iCs/>
        </w:rPr>
      </w:pPr>
      <w:r w:rsidRPr="00A25A64">
        <w:rPr>
          <w:b/>
          <w:bCs/>
          <w:i/>
          <w:iCs/>
          <w:lang w:val="en-AU"/>
        </w:rPr>
        <w:t>Targum Pseudo Jonathan</w:t>
      </w:r>
      <w:r w:rsidRPr="00A25A64">
        <w:rPr>
          <w:i/>
          <w:iCs/>
        </w:rPr>
        <w:t xml:space="preserve"> 32:4. </w:t>
      </w:r>
      <w:r w:rsidR="00FD3548" w:rsidRPr="00A25A64">
        <w:rPr>
          <w:i/>
          <w:iCs/>
        </w:rPr>
        <w:t>Moshe</w:t>
      </w:r>
      <w:r w:rsidRPr="00A25A64">
        <w:rPr>
          <w:i/>
          <w:iCs/>
        </w:rPr>
        <w:t xml:space="preserve"> the prophet said: When I ascended the mountain of </w:t>
      </w:r>
      <w:hyperlink r:id="rId42" w:history="1">
        <w:r w:rsidRPr="00421069">
          <w:rPr>
            <w:rStyle w:val="Hyperlink"/>
            <w:i/>
            <w:iCs/>
          </w:rPr>
          <w:t>Sinai</w:t>
        </w:r>
      </w:hyperlink>
      <w:r w:rsidRPr="00A25A64">
        <w:rPr>
          <w:i/>
          <w:iCs/>
        </w:rPr>
        <w:t xml:space="preserve">, I beheld </w:t>
      </w:r>
      <w:hyperlink r:id="rId43" w:history="1">
        <w:r w:rsidRPr="00421069">
          <w:rPr>
            <w:rStyle w:val="Hyperlink"/>
            <w:i/>
            <w:iCs/>
          </w:rPr>
          <w:t>HaShem</w:t>
        </w:r>
      </w:hyperlink>
      <w:r w:rsidRPr="00A25A64">
        <w:rPr>
          <w:i/>
          <w:iCs/>
        </w:rPr>
        <w:t xml:space="preserve"> of all the </w:t>
      </w:r>
      <w:hyperlink r:id="rId44" w:history="1">
        <w:r w:rsidRPr="00421069">
          <w:rPr>
            <w:rStyle w:val="Hyperlink"/>
            <w:i/>
            <w:iCs/>
          </w:rPr>
          <w:t>worlds</w:t>
        </w:r>
      </w:hyperlink>
      <w:r w:rsidRPr="00A25A64">
        <w:rPr>
          <w:i/>
          <w:iCs/>
        </w:rPr>
        <w:t xml:space="preserve">, </w:t>
      </w:r>
      <w:hyperlink r:id="rId45" w:history="1">
        <w:r w:rsidRPr="00421069">
          <w:rPr>
            <w:rStyle w:val="Hyperlink"/>
            <w:i/>
            <w:iCs/>
          </w:rPr>
          <w:t>HaShem</w:t>
        </w:r>
      </w:hyperlink>
      <w:r w:rsidRPr="00A25A64">
        <w:rPr>
          <w:i/>
          <w:iCs/>
        </w:rPr>
        <w:t xml:space="preserve">, dividing the day into </w:t>
      </w:r>
      <w:hyperlink r:id="rId46" w:history="1">
        <w:r w:rsidRPr="00421069">
          <w:rPr>
            <w:rStyle w:val="Hyperlink"/>
            <w:i/>
            <w:iCs/>
          </w:rPr>
          <w:t>four</w:t>
        </w:r>
      </w:hyperlink>
      <w:r w:rsidRPr="00A25A64">
        <w:rPr>
          <w:i/>
          <w:iCs/>
        </w:rPr>
        <w:t xml:space="preserve"> portions; </w:t>
      </w:r>
      <w:hyperlink r:id="rId47" w:history="1">
        <w:r w:rsidRPr="00421069">
          <w:rPr>
            <w:rStyle w:val="Hyperlink"/>
            <w:i/>
            <w:iCs/>
          </w:rPr>
          <w:t>three</w:t>
        </w:r>
      </w:hyperlink>
      <w:r w:rsidRPr="00A25A64">
        <w:rPr>
          <w:i/>
          <w:iCs/>
        </w:rPr>
        <w:t xml:space="preserve"> hours employed in the </w:t>
      </w:r>
      <w:hyperlink r:id="rId48" w:history="1">
        <w:r w:rsidRPr="00421069">
          <w:rPr>
            <w:rStyle w:val="Hyperlink"/>
            <w:i/>
            <w:iCs/>
          </w:rPr>
          <w:t>Law</w:t>
        </w:r>
      </w:hyperlink>
      <w:r w:rsidRPr="00A25A64">
        <w:rPr>
          <w:i/>
          <w:iCs/>
        </w:rPr>
        <w:t xml:space="preserve">, </w:t>
      </w:r>
      <w:hyperlink r:id="rId49" w:history="1">
        <w:r w:rsidRPr="00421069">
          <w:rPr>
            <w:rStyle w:val="Hyperlink"/>
            <w:i/>
            <w:iCs/>
          </w:rPr>
          <w:t>three</w:t>
        </w:r>
      </w:hyperlink>
      <w:r w:rsidRPr="00A25A64">
        <w:rPr>
          <w:i/>
          <w:iCs/>
        </w:rPr>
        <w:t xml:space="preserve"> with judgment, </w:t>
      </w:r>
      <w:hyperlink r:id="rId50" w:history="1">
        <w:r w:rsidRPr="00421069">
          <w:rPr>
            <w:rStyle w:val="Hyperlink"/>
            <w:i/>
            <w:iCs/>
          </w:rPr>
          <w:t>three</w:t>
        </w:r>
      </w:hyperlink>
      <w:r w:rsidRPr="00A25A64">
        <w:rPr>
          <w:i/>
          <w:iCs/>
        </w:rPr>
        <w:t xml:space="preserve"> in making </w:t>
      </w:r>
      <w:hyperlink r:id="rId51" w:history="1">
        <w:r w:rsidRPr="00421069">
          <w:rPr>
            <w:rStyle w:val="Hyperlink"/>
            <w:i/>
            <w:iCs/>
          </w:rPr>
          <w:t>marriage</w:t>
        </w:r>
      </w:hyperlink>
      <w:r w:rsidRPr="00A25A64">
        <w:rPr>
          <w:i/>
          <w:iCs/>
        </w:rPr>
        <w:t xml:space="preserve"> bonds between man and woman, and appointing to elevate or to abase, and </w:t>
      </w:r>
      <w:hyperlink r:id="rId52" w:history="1">
        <w:r w:rsidRPr="00421069">
          <w:rPr>
            <w:rStyle w:val="Hyperlink"/>
            <w:i/>
            <w:iCs/>
          </w:rPr>
          <w:t>three</w:t>
        </w:r>
      </w:hyperlink>
      <w:r w:rsidRPr="00A25A64">
        <w:rPr>
          <w:i/>
          <w:iCs/>
        </w:rPr>
        <w:t xml:space="preserve"> hours in the care of every created thing: for so it is written: </w:t>
      </w:r>
      <w:r w:rsidRPr="00A25A64">
        <w:rPr>
          <w:i/>
          <w:iCs/>
          <w:u w:val="single"/>
        </w:rPr>
        <w:t xml:space="preserve">The Mighty </w:t>
      </w:r>
      <w:hyperlink r:id="rId53" w:history="1">
        <w:r w:rsidRPr="00421069">
          <w:rPr>
            <w:rStyle w:val="Hyperlink"/>
            <w:i/>
            <w:iCs/>
          </w:rPr>
          <w:t>One</w:t>
        </w:r>
      </w:hyperlink>
      <w:r w:rsidRPr="00A25A64">
        <w:rPr>
          <w:i/>
          <w:iCs/>
        </w:rPr>
        <w:t xml:space="preserve"> whose works are perfect, for all His ways are judgment, a faithful </w:t>
      </w:r>
      <w:r w:rsidR="00B73257">
        <w:rPr>
          <w:i/>
          <w:iCs/>
        </w:rPr>
        <w:t>G-d</w:t>
      </w:r>
      <w:r w:rsidRPr="00A25A64">
        <w:rPr>
          <w:i/>
          <w:iCs/>
        </w:rPr>
        <w:t xml:space="preserve"> before whom no iniquity comes forth, pure and upright is He.</w:t>
      </w:r>
    </w:p>
    <w:p w:rsidR="00CC0DF5" w:rsidRPr="00A25A64" w:rsidRDefault="00CC0DF5" w:rsidP="006C7A9B"/>
    <w:p w:rsidR="00FD66B5" w:rsidRPr="00A25A64" w:rsidRDefault="00FD66B5" w:rsidP="00D4136A">
      <w:r w:rsidRPr="00A25A64">
        <w:t xml:space="preserve">Notice that all of the activities, </w:t>
      </w:r>
      <w:r w:rsidR="00D4136A" w:rsidRPr="00A25A64">
        <w:t>inn the Targum</w:t>
      </w:r>
      <w:r w:rsidRPr="00A25A64">
        <w:t xml:space="preserve">, involve </w:t>
      </w:r>
      <w:r w:rsidRPr="00A25A64">
        <w:rPr>
          <w:b/>
          <w:bCs/>
        </w:rPr>
        <w:t>connecting</w:t>
      </w:r>
      <w:r w:rsidRPr="00A25A64">
        <w:t>.</w:t>
      </w:r>
    </w:p>
    <w:p w:rsidR="00391263" w:rsidRPr="00A25A64" w:rsidRDefault="00391263" w:rsidP="00391263"/>
    <w:p w:rsidR="00391263" w:rsidRPr="00A25A64" w:rsidRDefault="00391263" w:rsidP="00391263">
      <w:pPr>
        <w:jc w:val="center"/>
        <w:rPr>
          <w:b/>
          <w:bCs/>
        </w:rPr>
      </w:pPr>
      <w:r w:rsidRPr="00A25A64">
        <w:rPr>
          <w:b/>
          <w:bCs/>
        </w:rPr>
        <w:t>Water from a rock</w:t>
      </w:r>
      <w:r w:rsidRPr="00A25A64">
        <w:rPr>
          <w:b/>
          <w:bCs/>
          <w:vertAlign w:val="superscript"/>
        </w:rPr>
        <w:footnoteReference w:id="10"/>
      </w:r>
    </w:p>
    <w:p w:rsidR="00391263" w:rsidRPr="00A25A64" w:rsidRDefault="00391263" w:rsidP="00391263"/>
    <w:p w:rsidR="00391263" w:rsidRPr="00A25A64" w:rsidRDefault="00E71415" w:rsidP="00EF303C">
      <w:hyperlink r:id="rId54" w:history="1">
        <w:r w:rsidR="00391263" w:rsidRPr="00421069">
          <w:rPr>
            <w:rStyle w:val="Hyperlink"/>
          </w:rPr>
          <w:t>One</w:t>
        </w:r>
      </w:hyperlink>
      <w:r w:rsidR="00391263" w:rsidRPr="00A25A64">
        <w:t xml:space="preserve"> of the more famous Torah rocks was the well that traveled with the Children of Israel in the wilderness. </w:t>
      </w:r>
      <w:r w:rsidR="00FD3548" w:rsidRPr="00A25A64">
        <w:t>Let’s</w:t>
      </w:r>
      <w:r w:rsidR="00391263" w:rsidRPr="00A25A64">
        <w:t xml:space="preserve"> examine this incident a bit more closely. </w:t>
      </w:r>
      <w:r w:rsidR="00EF303C">
        <w:t>W</w:t>
      </w:r>
      <w:r w:rsidR="00391263" w:rsidRPr="00A25A64">
        <w:t xml:space="preserve">e </w:t>
      </w:r>
      <w:r w:rsidR="00EF303C">
        <w:t xml:space="preserve">need to </w:t>
      </w:r>
      <w:r w:rsidR="00391263" w:rsidRPr="00A25A64">
        <w:t>remember</w:t>
      </w:r>
      <w:r w:rsidR="00EF303C">
        <w:t xml:space="preserve"> that</w:t>
      </w:r>
      <w:r w:rsidR="00391263" w:rsidRPr="00A25A64">
        <w:t xml:space="preserve"> Moshe was told </w:t>
      </w:r>
      <w:r w:rsidR="00391263" w:rsidRPr="00A25A64">
        <w:lastRenderedPageBreak/>
        <w:t xml:space="preserve">to bring </w:t>
      </w:r>
      <w:r w:rsidR="00EF303C">
        <w:t xml:space="preserve">forth </w:t>
      </w:r>
      <w:r w:rsidR="00391263" w:rsidRPr="00A25A64">
        <w:t xml:space="preserve">water from a rock on </w:t>
      </w:r>
      <w:hyperlink r:id="rId55" w:history="1">
        <w:r w:rsidR="00391263" w:rsidRPr="00421069">
          <w:rPr>
            <w:rStyle w:val="Hyperlink"/>
          </w:rPr>
          <w:t>two</w:t>
        </w:r>
      </w:hyperlink>
      <w:r w:rsidR="00391263" w:rsidRPr="00A25A64">
        <w:t xml:space="preserve"> different occasions.</w:t>
      </w:r>
    </w:p>
    <w:p w:rsidR="00391263" w:rsidRPr="00A25A64" w:rsidRDefault="00391263" w:rsidP="00391263"/>
    <w:p w:rsidR="00391263" w:rsidRPr="00A25A64" w:rsidRDefault="00391263" w:rsidP="00391263">
      <w:r w:rsidRPr="00A25A64">
        <w:t xml:space="preserve">The </w:t>
      </w:r>
      <w:hyperlink r:id="rId56" w:history="1">
        <w:r w:rsidRPr="00421069">
          <w:rPr>
            <w:rStyle w:val="Hyperlink"/>
          </w:rPr>
          <w:t>first</w:t>
        </w:r>
      </w:hyperlink>
      <w:r w:rsidRPr="00A25A64">
        <w:t xml:space="preserve"> </w:t>
      </w:r>
      <w:hyperlink r:id="rId57" w:history="1">
        <w:r w:rsidRPr="00421069">
          <w:rPr>
            <w:rStyle w:val="Hyperlink"/>
          </w:rPr>
          <w:t>time</w:t>
        </w:r>
      </w:hyperlink>
      <w:r w:rsidRPr="00A25A64">
        <w:t xml:space="preserve"> was in Shemot (</w:t>
      </w:r>
      <w:hyperlink r:id="rId58" w:history="1">
        <w:r w:rsidRPr="00421069">
          <w:rPr>
            <w:rStyle w:val="Hyperlink"/>
          </w:rPr>
          <w:t>Exodus</w:t>
        </w:r>
      </w:hyperlink>
      <w:r w:rsidRPr="00A25A64">
        <w:t xml:space="preserve">) 17:1-7, which tells of an incident in which the </w:t>
      </w:r>
      <w:hyperlink r:id="rId59" w:history="1">
        <w:r w:rsidRPr="00421069">
          <w:rPr>
            <w:rStyle w:val="Hyperlink"/>
          </w:rPr>
          <w:t>Jews</w:t>
        </w:r>
      </w:hyperlink>
      <w:r w:rsidRPr="00A25A64">
        <w:t xml:space="preserve"> asked for water during their </w:t>
      </w:r>
      <w:hyperlink r:id="rId60" w:history="1">
        <w:r w:rsidRPr="00421069">
          <w:rPr>
            <w:rStyle w:val="Hyperlink"/>
            <w:b/>
            <w:bCs/>
            <w:i/>
            <w:iCs/>
            <w:highlight w:val="yellow"/>
          </w:rPr>
          <w:t>first</w:t>
        </w:r>
      </w:hyperlink>
      <w:r w:rsidRPr="00EF303C">
        <w:rPr>
          <w:highlight w:val="yellow"/>
        </w:rPr>
        <w:t xml:space="preserve"> year</w:t>
      </w:r>
      <w:r w:rsidRPr="00A25A64">
        <w:t xml:space="preserve"> in the desert, at which </w:t>
      </w:r>
      <w:hyperlink r:id="rId61" w:history="1">
        <w:r w:rsidRPr="00421069">
          <w:rPr>
            <w:rStyle w:val="Hyperlink"/>
          </w:rPr>
          <w:t>time</w:t>
        </w:r>
      </w:hyperlink>
      <w:r w:rsidRPr="00A25A64">
        <w:t xml:space="preserve"> Moshe was told to </w:t>
      </w:r>
      <w:r w:rsidRPr="00EF303C">
        <w:rPr>
          <w:b/>
          <w:bCs/>
          <w:i/>
          <w:iCs/>
          <w:highlight w:val="yellow"/>
        </w:rPr>
        <w:t>strike</w:t>
      </w:r>
      <w:r w:rsidRPr="00A25A64">
        <w:t xml:space="preserve"> a rock and bring forth water. </w:t>
      </w:r>
    </w:p>
    <w:p w:rsidR="00391263" w:rsidRPr="00A25A64" w:rsidRDefault="00391263" w:rsidP="00391263"/>
    <w:p w:rsidR="00391263" w:rsidRPr="00A25A64" w:rsidRDefault="00391263" w:rsidP="00EF303C">
      <w:r w:rsidRPr="00A25A64">
        <w:t>The second is Bamidbar (</w:t>
      </w:r>
      <w:hyperlink r:id="rId62" w:history="1">
        <w:r w:rsidRPr="00421069">
          <w:rPr>
            <w:rStyle w:val="Hyperlink"/>
          </w:rPr>
          <w:t>Numbers</w:t>
        </w:r>
      </w:hyperlink>
      <w:r w:rsidRPr="00A25A64">
        <w:t xml:space="preserve">) 20:1-13, which tells of the incident in the beginning of the </w:t>
      </w:r>
      <w:hyperlink r:id="rId63" w:history="1">
        <w:r w:rsidRPr="00421069">
          <w:rPr>
            <w:rStyle w:val="Hyperlink"/>
          </w:rPr>
          <w:t>Jews</w:t>
        </w:r>
      </w:hyperlink>
      <w:r w:rsidRPr="00A25A64">
        <w:t xml:space="preserve">' </w:t>
      </w:r>
      <w:r w:rsidR="00EF303C" w:rsidRPr="00EF303C">
        <w:rPr>
          <w:b/>
          <w:bCs/>
          <w:i/>
          <w:iCs/>
          <w:highlight w:val="yellow"/>
          <w:u w:val="single"/>
        </w:rPr>
        <w:t>fortieth</w:t>
      </w:r>
      <w:r w:rsidRPr="00EF303C">
        <w:rPr>
          <w:b/>
          <w:bCs/>
          <w:i/>
          <w:iCs/>
          <w:highlight w:val="yellow"/>
          <w:u w:val="single"/>
        </w:rPr>
        <w:t xml:space="preserve"> year</w:t>
      </w:r>
      <w:r w:rsidRPr="00A25A64">
        <w:t xml:space="preserve"> in the desert, when the </w:t>
      </w:r>
      <w:hyperlink r:id="rId64" w:history="1">
        <w:r w:rsidRPr="00421069">
          <w:rPr>
            <w:rStyle w:val="Hyperlink"/>
          </w:rPr>
          <w:t>Jews</w:t>
        </w:r>
      </w:hyperlink>
      <w:r w:rsidRPr="00A25A64">
        <w:t xml:space="preserve"> asked for water, Moshe was told to </w:t>
      </w:r>
      <w:hyperlink r:id="rId65" w:history="1">
        <w:r w:rsidRPr="00421069">
          <w:rPr>
            <w:rStyle w:val="Hyperlink"/>
            <w:b/>
            <w:bCs/>
            <w:i/>
            <w:iCs/>
            <w:highlight w:val="yellow"/>
          </w:rPr>
          <w:t>speak</w:t>
        </w:r>
      </w:hyperlink>
      <w:r w:rsidRPr="00A25A64">
        <w:t xml:space="preserve"> to a rock to bring forth water, and Moshe struck the rock, instead.</w:t>
      </w:r>
    </w:p>
    <w:p w:rsidR="00391263" w:rsidRPr="00A25A64" w:rsidRDefault="00391263" w:rsidP="00391263"/>
    <w:p w:rsidR="00391263" w:rsidRPr="00A25A64" w:rsidRDefault="00391263" w:rsidP="00391263">
      <w:r w:rsidRPr="00A25A64">
        <w:t xml:space="preserve">Recall that the reason Moshe could not enter the Promised Land was because of a rock. When the people cried for water at </w:t>
      </w:r>
      <w:hyperlink r:id="rId66" w:history="1">
        <w:r w:rsidRPr="00421069">
          <w:rPr>
            <w:rStyle w:val="Hyperlink"/>
          </w:rPr>
          <w:t>Kadesh</w:t>
        </w:r>
      </w:hyperlink>
      <w:r w:rsidRPr="00A25A64">
        <w:t xml:space="preserve">, </w:t>
      </w:r>
      <w:hyperlink r:id="rId67" w:history="1">
        <w:r w:rsidRPr="00421069">
          <w:rPr>
            <w:rStyle w:val="Hyperlink"/>
          </w:rPr>
          <w:t>HaShem</w:t>
        </w:r>
      </w:hyperlink>
      <w:r w:rsidRPr="00A25A64">
        <w:t xml:space="preserve"> told Moshe to take his </w:t>
      </w:r>
      <w:hyperlink r:id="rId68" w:history="1">
        <w:r w:rsidRPr="00421069">
          <w:rPr>
            <w:rStyle w:val="Hyperlink"/>
          </w:rPr>
          <w:t>rod</w:t>
        </w:r>
      </w:hyperlink>
      <w:r w:rsidRPr="00A25A64">
        <w:t xml:space="preserve"> and before the </w:t>
      </w:r>
      <w:hyperlink r:id="rId69" w:history="1">
        <w:r w:rsidRPr="00421069">
          <w:rPr>
            <w:rStyle w:val="Hyperlink"/>
          </w:rPr>
          <w:t>eyes</w:t>
        </w:r>
      </w:hyperlink>
      <w:r w:rsidRPr="00A25A64">
        <w:t xml:space="preserve"> of the </w:t>
      </w:r>
      <w:hyperlink r:id="rId70" w:history="1">
        <w:r w:rsidRPr="00421069">
          <w:rPr>
            <w:rStyle w:val="Hyperlink"/>
          </w:rPr>
          <w:t>community</w:t>
        </w:r>
      </w:hyperlink>
      <w:r w:rsidRPr="00A25A64">
        <w:t xml:space="preserve"> order the rock to give water. So Moshe took the </w:t>
      </w:r>
      <w:hyperlink r:id="rId71" w:history="1">
        <w:r w:rsidRPr="00421069">
          <w:rPr>
            <w:rStyle w:val="Hyperlink"/>
          </w:rPr>
          <w:t>rod</w:t>
        </w:r>
      </w:hyperlink>
      <w:r w:rsidRPr="00A25A64">
        <w:t xml:space="preserve"> as he was commanded, went to the rock in front of the </w:t>
      </w:r>
      <w:hyperlink r:id="rId72" w:history="1">
        <w:r w:rsidRPr="00421069">
          <w:rPr>
            <w:rStyle w:val="Hyperlink"/>
          </w:rPr>
          <w:t>community</w:t>
        </w:r>
      </w:hyperlink>
      <w:r w:rsidRPr="00A25A64">
        <w:t xml:space="preserve"> and struck it to bring forth water. </w:t>
      </w:r>
      <w:hyperlink r:id="rId73" w:history="1">
        <w:r w:rsidRPr="00421069">
          <w:rPr>
            <w:rStyle w:val="Hyperlink"/>
          </w:rPr>
          <w:t>HaShem</w:t>
        </w:r>
      </w:hyperlink>
      <w:r w:rsidRPr="00A25A64">
        <w:t xml:space="preserve"> immediately told Moshe that because he had not trusted enough to affirm </w:t>
      </w:r>
      <w:hyperlink r:id="rId74" w:history="1">
        <w:r w:rsidRPr="00421069">
          <w:rPr>
            <w:rStyle w:val="Hyperlink"/>
          </w:rPr>
          <w:t>HaShem</w:t>
        </w:r>
      </w:hyperlink>
      <w:r w:rsidRPr="00A25A64">
        <w:t>'s sanctity, Moshe cannot enter the Promised Land.</w:t>
      </w:r>
      <w:r w:rsidRPr="00A25A64">
        <w:rPr>
          <w:rStyle w:val="FootnoteReference"/>
          <w:sz w:val="24"/>
          <w:szCs w:val="24"/>
        </w:rPr>
        <w:footnoteReference w:id="11"/>
      </w:r>
      <w:r w:rsidRPr="00A25A64">
        <w:t xml:space="preserve"> Fair enough. </w:t>
      </w:r>
      <w:hyperlink r:id="rId75" w:history="1">
        <w:r w:rsidRPr="00421069">
          <w:rPr>
            <w:rStyle w:val="Hyperlink"/>
          </w:rPr>
          <w:t>HaShem</w:t>
        </w:r>
      </w:hyperlink>
      <w:r w:rsidRPr="00A25A64">
        <w:t xml:space="preserve"> had said to </w:t>
      </w:r>
      <w:hyperlink r:id="rId76" w:history="1">
        <w:r w:rsidRPr="00421069">
          <w:rPr>
            <w:rStyle w:val="Hyperlink"/>
            <w:i/>
            <w:iCs/>
          </w:rPr>
          <w:t>speak</w:t>
        </w:r>
      </w:hyperlink>
      <w:r w:rsidRPr="00A25A64">
        <w:t xml:space="preserve"> to the rock and did not say to </w:t>
      </w:r>
      <w:r w:rsidRPr="00A25A64">
        <w:rPr>
          <w:i/>
          <w:iCs/>
        </w:rPr>
        <w:t>hit</w:t>
      </w:r>
      <w:r w:rsidRPr="00A25A64">
        <w:t xml:space="preserve"> the rock. Moshe did not follow orders. Others who had not followed orders precisely were struck dead immediately. This is a relatively mild punishment. </w:t>
      </w:r>
    </w:p>
    <w:p w:rsidR="00391263" w:rsidRPr="00A25A64" w:rsidRDefault="00391263" w:rsidP="00391263"/>
    <w:p w:rsidR="00391263" w:rsidRPr="00A25A64" w:rsidRDefault="00391263" w:rsidP="00391263">
      <w:pPr>
        <w:ind w:left="288" w:right="288"/>
        <w:rPr>
          <w:i/>
          <w:iCs/>
        </w:rPr>
      </w:pPr>
      <w:r w:rsidRPr="00A25A64">
        <w:rPr>
          <w:b/>
          <w:bCs/>
          <w:i/>
          <w:iCs/>
        </w:rPr>
        <w:t>Bamidbar (</w:t>
      </w:r>
      <w:hyperlink r:id="rId77" w:history="1">
        <w:r w:rsidRPr="00421069">
          <w:rPr>
            <w:rStyle w:val="Hyperlink"/>
            <w:b/>
            <w:bCs/>
            <w:i/>
            <w:iCs/>
          </w:rPr>
          <w:t>Numbers</w:t>
        </w:r>
      </w:hyperlink>
      <w:r w:rsidRPr="00A25A64">
        <w:rPr>
          <w:b/>
          <w:bCs/>
          <w:i/>
          <w:iCs/>
        </w:rPr>
        <w:t>) 20:7</w:t>
      </w:r>
      <w:r w:rsidRPr="00A25A64">
        <w:rPr>
          <w:i/>
          <w:iCs/>
        </w:rPr>
        <w:t xml:space="preserve"> And G-d </w:t>
      </w:r>
      <w:hyperlink r:id="rId78" w:history="1">
        <w:r w:rsidRPr="00421069">
          <w:rPr>
            <w:rStyle w:val="Hyperlink"/>
            <w:i/>
            <w:iCs/>
          </w:rPr>
          <w:t>spoke</w:t>
        </w:r>
      </w:hyperlink>
      <w:r w:rsidRPr="00A25A64">
        <w:rPr>
          <w:i/>
          <w:iCs/>
        </w:rPr>
        <w:t xml:space="preserve"> to Moshe, saying, “Take the </w:t>
      </w:r>
      <w:hyperlink r:id="rId79" w:history="1">
        <w:r w:rsidRPr="00421069">
          <w:rPr>
            <w:rStyle w:val="Hyperlink"/>
            <w:i/>
            <w:iCs/>
          </w:rPr>
          <w:t>staff</w:t>
        </w:r>
      </w:hyperlink>
      <w:r w:rsidRPr="00A25A64">
        <w:rPr>
          <w:i/>
          <w:iCs/>
        </w:rPr>
        <w:t xml:space="preserve"> and </w:t>
      </w:r>
      <w:hyperlink r:id="rId80" w:history="1">
        <w:r w:rsidRPr="00421069">
          <w:rPr>
            <w:rStyle w:val="Hyperlink"/>
            <w:i/>
            <w:iCs/>
          </w:rPr>
          <w:t>gather</w:t>
        </w:r>
      </w:hyperlink>
      <w:r w:rsidRPr="00A25A64">
        <w:rPr>
          <w:i/>
          <w:iCs/>
        </w:rPr>
        <w:t xml:space="preserve"> the Assembly, you and Aharon your brother, and </w:t>
      </w:r>
      <w:hyperlink r:id="rId81" w:history="1">
        <w:r w:rsidRPr="00421069">
          <w:rPr>
            <w:rStyle w:val="Hyperlink"/>
            <w:i/>
            <w:iCs/>
          </w:rPr>
          <w:t>speak</w:t>
        </w:r>
      </w:hyperlink>
      <w:r w:rsidRPr="00A25A64">
        <w:rPr>
          <w:i/>
          <w:iCs/>
        </w:rPr>
        <w:t xml:space="preserve"> to the rock (selah) before their </w:t>
      </w:r>
      <w:hyperlink r:id="rId82" w:history="1">
        <w:r w:rsidRPr="00421069">
          <w:rPr>
            <w:rStyle w:val="Hyperlink"/>
            <w:i/>
            <w:iCs/>
          </w:rPr>
          <w:t>eyes</w:t>
        </w:r>
      </w:hyperlink>
      <w:r w:rsidRPr="00A25A64">
        <w:rPr>
          <w:i/>
          <w:iCs/>
        </w:rPr>
        <w:t xml:space="preserve"> and give from its waters; bring forth water from the rock to give water to the Assembly and their animals.”</w:t>
      </w:r>
    </w:p>
    <w:p w:rsidR="00391263" w:rsidRPr="00A25A64" w:rsidRDefault="00391263" w:rsidP="00391263"/>
    <w:p w:rsidR="00391263" w:rsidRPr="00A25A64" w:rsidRDefault="00391263" w:rsidP="00391263">
      <w:r w:rsidRPr="00A25A64">
        <w:t xml:space="preserve">The </w:t>
      </w:r>
      <w:hyperlink r:id="rId83" w:history="1">
        <w:r w:rsidRPr="00421069">
          <w:rPr>
            <w:rStyle w:val="Hyperlink"/>
          </w:rPr>
          <w:t>Midrash</w:t>
        </w:r>
      </w:hyperlink>
      <w:r w:rsidRPr="00A25A64">
        <w:t xml:space="preserve"> </w:t>
      </w:r>
      <w:r w:rsidRPr="00A25A64">
        <w:rPr>
          <w:i/>
          <w:iCs/>
        </w:rPr>
        <w:t>Yalkut Shimoni</w:t>
      </w:r>
      <w:r w:rsidRPr="00A25A64">
        <w:t>, makes the following comment:</w:t>
      </w:r>
      <w:r w:rsidRPr="00A25A64">
        <w:rPr>
          <w:vertAlign w:val="superscript"/>
        </w:rPr>
        <w:footnoteReference w:id="12"/>
      </w:r>
    </w:p>
    <w:p w:rsidR="00391263" w:rsidRPr="00A25A64" w:rsidRDefault="00391263" w:rsidP="00391263">
      <w:r w:rsidRPr="00A25A64">
        <w:t xml:space="preserve"> </w:t>
      </w:r>
    </w:p>
    <w:p w:rsidR="00391263" w:rsidRPr="00A25A64" w:rsidRDefault="00391263" w:rsidP="00391263">
      <w:r w:rsidRPr="00A25A64">
        <w:t>"</w:t>
      </w:r>
      <w:hyperlink r:id="rId84" w:history="1">
        <w:r w:rsidRPr="00421069">
          <w:rPr>
            <w:rStyle w:val="Hyperlink"/>
          </w:rPr>
          <w:t>Speak</w:t>
        </w:r>
      </w:hyperlink>
      <w:r w:rsidRPr="00A25A64">
        <w:t xml:space="preserve"> to the rock, do not strike it. G</w:t>
      </w:r>
      <w:r w:rsidRPr="00A25A64">
        <w:noBreakHyphen/>
        <w:t xml:space="preserve">d told Moshe, 'when a child is young, the educator may hit the lad in order to </w:t>
      </w:r>
      <w:hyperlink r:id="rId85" w:history="1">
        <w:r w:rsidRPr="00421069">
          <w:rPr>
            <w:rStyle w:val="Hyperlink"/>
          </w:rPr>
          <w:t>teach</w:t>
        </w:r>
      </w:hyperlink>
      <w:r w:rsidRPr="00A25A64">
        <w:t xml:space="preserve"> him. When the child grows into adulthood, however, the educator must rebuke him only verbally. Similarly, when the rock was but a </w:t>
      </w:r>
      <w:r w:rsidRPr="00A25A64">
        <w:t xml:space="preserve">'small child,' I instructed you to strike it; but now [after 40 years when it has "grown up"] you must only </w:t>
      </w:r>
      <w:hyperlink r:id="rId86" w:history="1">
        <w:r w:rsidRPr="00421069">
          <w:rPr>
            <w:rStyle w:val="Hyperlink"/>
          </w:rPr>
          <w:t>speak</w:t>
        </w:r>
      </w:hyperlink>
      <w:r w:rsidRPr="00A25A64">
        <w:t xml:space="preserve"> to it. </w:t>
      </w:r>
      <w:hyperlink r:id="rId87" w:history="1">
        <w:r w:rsidRPr="00421069">
          <w:rPr>
            <w:rStyle w:val="Hyperlink"/>
          </w:rPr>
          <w:t>Teach</w:t>
        </w:r>
      </w:hyperlink>
      <w:r w:rsidRPr="00A25A64">
        <w:t xml:space="preserve"> it a chapter of Torah and it will produce water."</w:t>
      </w:r>
    </w:p>
    <w:p w:rsidR="00391263" w:rsidRPr="00A25A64" w:rsidRDefault="00391263" w:rsidP="00391263"/>
    <w:p w:rsidR="00391263" w:rsidRPr="00A25A64" w:rsidRDefault="00391263" w:rsidP="00391263">
      <w:r w:rsidRPr="00A25A64">
        <w:t xml:space="preserve">This is a strange </w:t>
      </w:r>
      <w:hyperlink r:id="rId88" w:history="1">
        <w:r w:rsidRPr="00421069">
          <w:rPr>
            <w:rStyle w:val="Hyperlink"/>
          </w:rPr>
          <w:t>Midrash</w:t>
        </w:r>
      </w:hyperlink>
      <w:r w:rsidRPr="00A25A64">
        <w:t xml:space="preserve">. What is the comparison between a rock and a child? And how are you supposed to </w:t>
      </w:r>
      <w:hyperlink r:id="rId89" w:history="1">
        <w:r w:rsidRPr="00421069">
          <w:rPr>
            <w:rStyle w:val="Hyperlink"/>
          </w:rPr>
          <w:t>teach</w:t>
        </w:r>
      </w:hyperlink>
      <w:r w:rsidRPr="00A25A64">
        <w:t xml:space="preserve"> a rock a chapter of Torah?</w:t>
      </w:r>
    </w:p>
    <w:p w:rsidR="00391263" w:rsidRPr="00A25A64" w:rsidRDefault="00391263" w:rsidP="00391263"/>
    <w:p w:rsidR="00391263" w:rsidRPr="00A25A64" w:rsidRDefault="00391263" w:rsidP="00391263">
      <w:r w:rsidRPr="00A25A64">
        <w:t xml:space="preserve">Obviously, according to the </w:t>
      </w:r>
      <w:hyperlink r:id="rId90" w:history="1">
        <w:r w:rsidRPr="00421069">
          <w:rPr>
            <w:rStyle w:val="Hyperlink"/>
          </w:rPr>
          <w:t>Midrash</w:t>
        </w:r>
      </w:hyperlink>
      <w:r w:rsidRPr="00A25A64">
        <w:t xml:space="preserve">, the story with the rock was more than a </w:t>
      </w:r>
      <w:hyperlink r:id="rId91" w:history="1">
        <w:r w:rsidRPr="00421069">
          <w:rPr>
            <w:rStyle w:val="Hyperlink"/>
          </w:rPr>
          <w:t>physical</w:t>
        </w:r>
      </w:hyperlink>
      <w:r w:rsidRPr="00A25A64">
        <w:t xml:space="preserve"> </w:t>
      </w:r>
      <w:hyperlink r:id="rId92" w:history="1">
        <w:r w:rsidRPr="00421069">
          <w:rPr>
            <w:rStyle w:val="Hyperlink"/>
          </w:rPr>
          <w:t>event</w:t>
        </w:r>
      </w:hyperlink>
      <w:r w:rsidRPr="00A25A64">
        <w:t xml:space="preserve"> concerning an attempt to draw water from a hard inanimate object. It was also a psychological and moral tale about how to educate and refine human "rocks" so that they can produce </w:t>
      </w:r>
      <w:r w:rsidR="00B968A2" w:rsidRPr="00A25A64">
        <w:t xml:space="preserve">water, and use the water for connecting to </w:t>
      </w:r>
      <w:hyperlink r:id="rId93" w:history="1">
        <w:r w:rsidR="00B968A2" w:rsidRPr="00421069">
          <w:rPr>
            <w:rStyle w:val="Hyperlink"/>
          </w:rPr>
          <w:t>HaShem</w:t>
        </w:r>
      </w:hyperlink>
      <w:r w:rsidR="00B968A2" w:rsidRPr="00A25A64">
        <w:t xml:space="preserve"> and to others.</w:t>
      </w:r>
    </w:p>
    <w:p w:rsidR="00391263" w:rsidRPr="00A25A64" w:rsidRDefault="00391263" w:rsidP="00391263"/>
    <w:p w:rsidR="00391263" w:rsidRPr="00A25A64" w:rsidRDefault="00391263" w:rsidP="00391263">
      <w:r w:rsidRPr="00A25A64">
        <w:t xml:space="preserve">Before any refinement could be achieved, the outer "rock" needed to be cracked. The "hard skin" they naturally developed over 210 years in </w:t>
      </w:r>
      <w:hyperlink r:id="rId94" w:history="1">
        <w:r w:rsidRPr="00421069">
          <w:rPr>
            <w:rStyle w:val="Hyperlink"/>
          </w:rPr>
          <w:t>exile</w:t>
        </w:r>
      </w:hyperlink>
      <w:r w:rsidRPr="00A25A64">
        <w:t>, needed to be penetrated before its inner vibrant and fresh waters could be fully discovered.</w:t>
      </w:r>
    </w:p>
    <w:p w:rsidR="00391263" w:rsidRPr="00A25A64" w:rsidRDefault="00391263" w:rsidP="00391263"/>
    <w:p w:rsidR="00391263" w:rsidRPr="00A25A64" w:rsidRDefault="00391263" w:rsidP="00391263">
      <w:r w:rsidRPr="00A25A64">
        <w:t xml:space="preserve">That is why, immediately after the </w:t>
      </w:r>
      <w:hyperlink r:id="rId95" w:history="1">
        <w:r w:rsidRPr="00421069">
          <w:rPr>
            <w:rStyle w:val="Hyperlink"/>
          </w:rPr>
          <w:t>Exodus</w:t>
        </w:r>
      </w:hyperlink>
      <w:r w:rsidRPr="00A25A64">
        <w:t>, G</w:t>
      </w:r>
      <w:r w:rsidRPr="00A25A64">
        <w:noBreakHyphen/>
        <w:t xml:space="preserve">d instructed Moshe to strike the rock. At this primitive point in </w:t>
      </w:r>
      <w:hyperlink r:id="rId96" w:history="1">
        <w:r w:rsidRPr="00421069">
          <w:rPr>
            <w:rStyle w:val="Hyperlink"/>
          </w:rPr>
          <w:t>Jewish</w:t>
        </w:r>
      </w:hyperlink>
      <w:r w:rsidRPr="00A25A64">
        <w:t xml:space="preserve"> history, smiting the "rock" was appropriate, indeed critical. Their hearts were too dense to be pierced in any other way. Moshe needed to be forceful, direct and blunt.</w:t>
      </w:r>
    </w:p>
    <w:p w:rsidR="00391263" w:rsidRPr="00A25A64" w:rsidRDefault="00391263" w:rsidP="00391263"/>
    <w:p w:rsidR="00391263" w:rsidRPr="00A25A64" w:rsidRDefault="00E71415" w:rsidP="00391263">
      <w:hyperlink r:id="rId97" w:history="1">
        <w:r w:rsidR="00391263" w:rsidRPr="00421069">
          <w:rPr>
            <w:rStyle w:val="Hyperlink"/>
          </w:rPr>
          <w:t>Forty</w:t>
        </w:r>
      </w:hyperlink>
      <w:r w:rsidR="00391263" w:rsidRPr="00A25A64">
        <w:t xml:space="preserve"> years later, their children and grandchildren, born and raised in liberty and in a highly </w:t>
      </w:r>
      <w:hyperlink r:id="rId98" w:history="1">
        <w:r w:rsidR="00391263" w:rsidRPr="00421069">
          <w:rPr>
            <w:rStyle w:val="Hyperlink"/>
          </w:rPr>
          <w:t>spiritual</w:t>
        </w:r>
      </w:hyperlink>
      <w:r w:rsidR="00391263" w:rsidRPr="00A25A64">
        <w:t xml:space="preserve"> environment, developed a sense of selfhood quite different from their parents and grandparents. </w:t>
      </w:r>
      <w:hyperlink r:id="rId99" w:history="1">
        <w:r w:rsidR="00391263" w:rsidRPr="00421069">
          <w:rPr>
            <w:rStyle w:val="Hyperlink"/>
          </w:rPr>
          <w:t>Forty</w:t>
        </w:r>
      </w:hyperlink>
      <w:r w:rsidR="00391263" w:rsidRPr="00A25A64">
        <w:t xml:space="preserve"> years in wilderness, in the presence of Moshe, Aaron and miracles, left a dent. The </w:t>
      </w:r>
      <w:hyperlink r:id="rId100" w:history="1">
        <w:r w:rsidR="00391263" w:rsidRPr="00421069">
          <w:rPr>
            <w:rStyle w:val="Hyperlink"/>
          </w:rPr>
          <w:t>nation</w:t>
        </w:r>
      </w:hyperlink>
      <w:r w:rsidR="00391263" w:rsidRPr="00A25A64">
        <w:t xml:space="preserve"> had </w:t>
      </w:r>
      <w:hyperlink r:id="rId101" w:history="1">
        <w:r w:rsidR="00391263" w:rsidRPr="00421069">
          <w:rPr>
            <w:rStyle w:val="Hyperlink"/>
          </w:rPr>
          <w:t>spiritually</w:t>
        </w:r>
      </w:hyperlink>
      <w:r w:rsidR="00391263" w:rsidRPr="00A25A64">
        <w:t xml:space="preserve"> and psychologically matured.</w:t>
      </w:r>
    </w:p>
    <w:p w:rsidR="00391263" w:rsidRPr="00A25A64" w:rsidRDefault="00391263" w:rsidP="00391263"/>
    <w:p w:rsidR="00391263" w:rsidRPr="00A25A64" w:rsidRDefault="00391263" w:rsidP="00391263">
      <w:r w:rsidRPr="00A25A64">
        <w:t xml:space="preserve">But suddenly, they, too, began to lament and kvetch about a lack of water. Yet a subtle reading of the text exposes us to a tune quite different from the tune present in their parents' </w:t>
      </w:r>
      <w:hyperlink r:id="rId102" w:history="1">
        <w:r w:rsidRPr="00421069">
          <w:rPr>
            <w:rStyle w:val="Hyperlink"/>
          </w:rPr>
          <w:t>cry</w:t>
        </w:r>
      </w:hyperlink>
      <w:r w:rsidRPr="00A25A64">
        <w:t xml:space="preserve"> 40 years earlier. This </w:t>
      </w:r>
      <w:hyperlink r:id="rId103" w:history="1">
        <w:r w:rsidRPr="00421069">
          <w:rPr>
            <w:rStyle w:val="Hyperlink"/>
          </w:rPr>
          <w:t>new</w:t>
        </w:r>
      </w:hyperlink>
      <w:r w:rsidRPr="00A25A64">
        <w:t xml:space="preserve"> </w:t>
      </w:r>
      <w:hyperlink r:id="rId104" w:history="1">
        <w:r w:rsidRPr="00421069">
          <w:rPr>
            <w:rStyle w:val="Hyperlink"/>
          </w:rPr>
          <w:t>generation</w:t>
        </w:r>
      </w:hyperlink>
      <w:r w:rsidRPr="00A25A64">
        <w:t xml:space="preserve"> of </w:t>
      </w:r>
      <w:hyperlink r:id="rId105" w:history="1">
        <w:r w:rsidRPr="00421069">
          <w:rPr>
            <w:rStyle w:val="Hyperlink"/>
          </w:rPr>
          <w:t>Jews</w:t>
        </w:r>
      </w:hyperlink>
      <w:r w:rsidRPr="00A25A64">
        <w:t xml:space="preserve"> asks only for water, not for meat or other delicacies. They do not express their craving to return to Egypt. Nor do they wish to stone Moshe. They are simply terrified of the prospects of death by thirst.</w:t>
      </w:r>
    </w:p>
    <w:p w:rsidR="00391263" w:rsidRPr="00A25A64" w:rsidRDefault="00391263" w:rsidP="00391263"/>
    <w:p w:rsidR="00391263" w:rsidRPr="00A25A64" w:rsidRDefault="00391263" w:rsidP="00B968A2">
      <w:r w:rsidRPr="00A25A64">
        <w:t>G</w:t>
      </w:r>
      <w:r w:rsidR="00B968A2" w:rsidRPr="00A25A64">
        <w:rPr>
          <w:rFonts w:eastAsia="MS Mincho"/>
        </w:rPr>
        <w:t>-</w:t>
      </w:r>
      <w:r w:rsidRPr="00A25A64">
        <w:t xml:space="preserve">d was sensitive to the nuanced distinctions. He commanded Moshe to </w:t>
      </w:r>
      <w:hyperlink r:id="rId106" w:history="1">
        <w:r w:rsidRPr="00421069">
          <w:rPr>
            <w:rStyle w:val="Hyperlink"/>
          </w:rPr>
          <w:t>speak</w:t>
        </w:r>
      </w:hyperlink>
      <w:r w:rsidRPr="00A25A64">
        <w:t xml:space="preserve"> to the rock, rather than strike it. "Now you must </w:t>
      </w:r>
      <w:hyperlink r:id="rId107" w:history="1">
        <w:r w:rsidRPr="00421069">
          <w:rPr>
            <w:rStyle w:val="Hyperlink"/>
          </w:rPr>
          <w:t>speak</w:t>
        </w:r>
      </w:hyperlink>
      <w:r w:rsidRPr="00A25A64">
        <w:t xml:space="preserve"> to it, </w:t>
      </w:r>
      <w:hyperlink r:id="rId108" w:history="1">
        <w:r w:rsidRPr="00421069">
          <w:rPr>
            <w:rStyle w:val="Hyperlink"/>
          </w:rPr>
          <w:t>teach</w:t>
        </w:r>
      </w:hyperlink>
      <w:r w:rsidRPr="00A25A64">
        <w:t xml:space="preserve"> it a chapter of Torah and it will produce water"</w:t>
      </w:r>
      <w:r w:rsidR="00B968A2" w:rsidRPr="00A25A64">
        <w:t>,</w:t>
      </w:r>
      <w:r w:rsidRPr="00A25A64">
        <w:t xml:space="preserve"> in the above recorded words of the </w:t>
      </w:r>
      <w:hyperlink r:id="rId109" w:history="1">
        <w:r w:rsidRPr="00421069">
          <w:rPr>
            <w:rStyle w:val="Hyperlink"/>
          </w:rPr>
          <w:t>Midrash</w:t>
        </w:r>
      </w:hyperlink>
      <w:r w:rsidRPr="00A25A64">
        <w:t xml:space="preserve">. The </w:t>
      </w:r>
      <w:hyperlink r:id="rId110" w:history="1">
        <w:r w:rsidRPr="00421069">
          <w:rPr>
            <w:rStyle w:val="Hyperlink"/>
          </w:rPr>
          <w:t>Jews</w:t>
        </w:r>
      </w:hyperlink>
      <w:r w:rsidRPr="00A25A64">
        <w:t xml:space="preserve"> have come a long way. The model of smiting must be replaced with the model of </w:t>
      </w:r>
      <w:hyperlink r:id="rId111" w:history="1">
        <w:r w:rsidRPr="00421069">
          <w:rPr>
            <w:rStyle w:val="Hyperlink"/>
          </w:rPr>
          <w:t>teaching</w:t>
        </w:r>
      </w:hyperlink>
      <w:r w:rsidRPr="00A25A64">
        <w:t xml:space="preserve"> and inspiring.</w:t>
      </w:r>
    </w:p>
    <w:p w:rsidR="00391263" w:rsidRPr="00A25A64" w:rsidRDefault="00391263" w:rsidP="00391263"/>
    <w:p w:rsidR="00391263" w:rsidRPr="00A25A64" w:rsidRDefault="00391263" w:rsidP="00B968A2">
      <w:r w:rsidRPr="00A25A64">
        <w:t xml:space="preserve">At that critical juncture, however, Moshe was unable to metamorphose himself. Moshe, who came to identify so deeply with the </w:t>
      </w:r>
      <w:hyperlink r:id="rId112" w:history="1">
        <w:r w:rsidRPr="00421069">
          <w:rPr>
            <w:rStyle w:val="Hyperlink"/>
          </w:rPr>
          <w:t>generation</w:t>
        </w:r>
      </w:hyperlink>
      <w:r w:rsidRPr="00A25A64">
        <w:t xml:space="preserve"> he painstakingly liberated </w:t>
      </w:r>
      <w:hyperlink r:id="rId113" w:history="1">
        <w:r w:rsidRPr="00421069">
          <w:rPr>
            <w:rStyle w:val="Hyperlink"/>
          </w:rPr>
          <w:t>from Egypt</w:t>
        </w:r>
      </w:hyperlink>
      <w:r w:rsidRPr="00A25A64">
        <w:t xml:space="preserve">ian genocide and slavery and worked incessantly for their development as a free and holy people, could not easily assume a </w:t>
      </w:r>
      <w:hyperlink r:id="rId114" w:history="1">
        <w:r w:rsidRPr="00421069">
          <w:rPr>
            <w:rStyle w:val="Hyperlink"/>
          </w:rPr>
          <w:t>new</w:t>
        </w:r>
      </w:hyperlink>
      <w:r w:rsidRPr="00A25A64">
        <w:t xml:space="preserve"> model of leadership. Moshe, calling the people "rebels"</w:t>
      </w:r>
      <w:r w:rsidR="00B968A2" w:rsidRPr="00A25A64">
        <w:t>,</w:t>
      </w:r>
      <w:r w:rsidRPr="00A25A64">
        <w:t xml:space="preserve"> struck the rock. He continued to employ the method of rebuke and strength.</w:t>
      </w:r>
    </w:p>
    <w:p w:rsidR="00391263" w:rsidRPr="00A25A64" w:rsidRDefault="00391263" w:rsidP="00391263"/>
    <w:p w:rsidR="00391263" w:rsidRPr="00A25A64" w:rsidRDefault="00391263" w:rsidP="00391263">
      <w:r w:rsidRPr="00A25A64">
        <w:t>And he struck it twice, because when you attempt to change things through pressure, rather than by persuasion, you must always do it more than once.</w:t>
      </w:r>
    </w:p>
    <w:p w:rsidR="00391263" w:rsidRPr="00A25A64" w:rsidRDefault="00391263" w:rsidP="00391263"/>
    <w:p w:rsidR="00391263" w:rsidRPr="00A25A64" w:rsidRDefault="00391263" w:rsidP="00B968A2">
      <w:r w:rsidRPr="00A25A64">
        <w:t xml:space="preserve">This demonstrated that Moshe belonged to the older </w:t>
      </w:r>
      <w:hyperlink r:id="rId115" w:history="1">
        <w:r w:rsidRPr="00421069">
          <w:rPr>
            <w:rStyle w:val="Hyperlink"/>
          </w:rPr>
          <w:t>generation</w:t>
        </w:r>
      </w:hyperlink>
      <w:r w:rsidRPr="00A25A64">
        <w:t xml:space="preserve"> and because of his profound love and loyalty to that </w:t>
      </w:r>
      <w:hyperlink r:id="rId116" w:history="1">
        <w:r w:rsidRPr="00421069">
          <w:rPr>
            <w:rStyle w:val="Hyperlink"/>
          </w:rPr>
          <w:t>generation</w:t>
        </w:r>
      </w:hyperlink>
      <w:r w:rsidRPr="00A25A64">
        <w:t xml:space="preserve"> - about whom he told G</w:t>
      </w:r>
      <w:r w:rsidR="00B968A2" w:rsidRPr="00A25A64">
        <w:rPr>
          <w:rFonts w:eastAsia="MS Mincho"/>
        </w:rPr>
        <w:t>-</w:t>
      </w:r>
      <w:r w:rsidRPr="00A25A64">
        <w:t xml:space="preserve">d that should He not </w:t>
      </w:r>
      <w:hyperlink r:id="rId117" w:history="1">
        <w:r w:rsidRPr="00421069">
          <w:rPr>
            <w:rStyle w:val="Hyperlink"/>
          </w:rPr>
          <w:t>forgive</w:t>
        </w:r>
      </w:hyperlink>
      <w:r w:rsidRPr="00A25A64">
        <w:t xml:space="preserve"> them, He could erase Moshe' </w:t>
      </w:r>
      <w:hyperlink r:id="rId118" w:history="1">
        <w:r w:rsidRPr="00421069">
          <w:rPr>
            <w:rStyle w:val="Hyperlink"/>
          </w:rPr>
          <w:t>name</w:t>
        </w:r>
      </w:hyperlink>
      <w:r w:rsidRPr="00A25A64">
        <w:t xml:space="preserve"> from the Torah</w:t>
      </w:r>
      <w:r w:rsidR="00B968A2" w:rsidRPr="00A25A64">
        <w:t>,</w:t>
      </w:r>
      <w:r w:rsidR="00B968A2">
        <w:rPr>
          <w:rStyle w:val="FootnoteReference"/>
        </w:rPr>
        <w:footnoteReference w:id="13"/>
      </w:r>
      <w:r w:rsidRPr="00A25A64">
        <w:t xml:space="preserve"> he was not the appropriate person to take the </w:t>
      </w:r>
      <w:hyperlink r:id="rId119" w:history="1">
        <w:r w:rsidRPr="00421069">
          <w:rPr>
            <w:rStyle w:val="Hyperlink"/>
          </w:rPr>
          <w:t>new</w:t>
        </w:r>
      </w:hyperlink>
      <w:r w:rsidRPr="00A25A64">
        <w:t xml:space="preserve"> </w:t>
      </w:r>
      <w:hyperlink r:id="rId120" w:history="1">
        <w:r w:rsidRPr="00421069">
          <w:rPr>
            <w:rStyle w:val="Hyperlink"/>
          </w:rPr>
          <w:t>generation</w:t>
        </w:r>
      </w:hyperlink>
      <w:r w:rsidRPr="00A25A64">
        <w:t xml:space="preserve"> into the land.</w:t>
      </w:r>
    </w:p>
    <w:p w:rsidR="00391263" w:rsidRPr="00A25A64" w:rsidRDefault="00391263" w:rsidP="00391263"/>
    <w:p w:rsidR="00391263" w:rsidRPr="00A25A64" w:rsidRDefault="00391263" w:rsidP="00391263">
      <w:r w:rsidRPr="00A25A64">
        <w:t xml:space="preserve">Moshe did not possess the ability to properly assess the transformation that had taken place in the young </w:t>
      </w:r>
      <w:hyperlink r:id="rId121" w:history="1">
        <w:r w:rsidRPr="00421069">
          <w:rPr>
            <w:rStyle w:val="Hyperlink"/>
          </w:rPr>
          <w:t>generation</w:t>
        </w:r>
      </w:hyperlink>
      <w:r w:rsidRPr="00A25A64">
        <w:t xml:space="preserve"> of </w:t>
      </w:r>
      <w:hyperlink r:id="rId122" w:history="1">
        <w:r w:rsidRPr="00421069">
          <w:rPr>
            <w:rStyle w:val="Hyperlink"/>
          </w:rPr>
          <w:t>Jews</w:t>
        </w:r>
      </w:hyperlink>
      <w:r w:rsidRPr="00A25A64">
        <w:t xml:space="preserve"> who had come of age. This was not a flaw of </w:t>
      </w:r>
      <w:r w:rsidR="00FD3548" w:rsidRPr="00A25A64">
        <w:t>Moshe;</w:t>
      </w:r>
      <w:r w:rsidRPr="00A25A64">
        <w:t xml:space="preserve"> it was his virtue: A result of his extraordinary intimate </w:t>
      </w:r>
      <w:hyperlink r:id="rId123" w:history="1">
        <w:r w:rsidRPr="00421069">
          <w:rPr>
            <w:rStyle w:val="Hyperlink"/>
          </w:rPr>
          <w:t>connection</w:t>
        </w:r>
      </w:hyperlink>
      <w:r w:rsidRPr="00A25A64">
        <w:t xml:space="preserve"> with the minds of his </w:t>
      </w:r>
      <w:hyperlink r:id="rId124" w:history="1">
        <w:r w:rsidRPr="00421069">
          <w:rPr>
            <w:rStyle w:val="Hyperlink"/>
          </w:rPr>
          <w:t>generation</w:t>
        </w:r>
      </w:hyperlink>
      <w:r w:rsidRPr="00A25A64">
        <w:t xml:space="preserve">. Moshe has become </w:t>
      </w:r>
      <w:hyperlink r:id="rId125" w:history="1">
        <w:r w:rsidRPr="00421069">
          <w:rPr>
            <w:rStyle w:val="Hyperlink"/>
          </w:rPr>
          <w:t>one</w:t>
        </w:r>
      </w:hyperlink>
      <w:r w:rsidRPr="00A25A64">
        <w:t xml:space="preserve"> with them.</w:t>
      </w:r>
    </w:p>
    <w:p w:rsidR="00391263" w:rsidRPr="00A25A64" w:rsidRDefault="00391263" w:rsidP="00391263"/>
    <w:p w:rsidR="00391263" w:rsidRPr="00A25A64" w:rsidRDefault="00391263" w:rsidP="00B968A2">
      <w:r w:rsidRPr="00A25A64">
        <w:t>What is more, Moshe wished not</w:t>
      </w:r>
      <w:r w:rsidR="00B968A2" w:rsidRPr="00A25A64">
        <w:t xml:space="preserve">, </w:t>
      </w:r>
      <w:r w:rsidRPr="00A25A64">
        <w:t>perhaps could not</w:t>
      </w:r>
      <w:r w:rsidR="00B968A2" w:rsidRPr="00A25A64">
        <w:t xml:space="preserve">, </w:t>
      </w:r>
      <w:hyperlink r:id="rId126" w:history="1">
        <w:r w:rsidRPr="00421069">
          <w:rPr>
            <w:rStyle w:val="Hyperlink"/>
          </w:rPr>
          <w:t>speak</w:t>
        </w:r>
      </w:hyperlink>
      <w:r w:rsidRPr="00A25A64">
        <w:t xml:space="preserve"> to the rock, for that would demonstrate the flaws of the </w:t>
      </w:r>
      <w:hyperlink r:id="rId127" w:history="1">
        <w:r w:rsidRPr="00421069">
          <w:rPr>
            <w:rStyle w:val="Hyperlink"/>
          </w:rPr>
          <w:t>Jews</w:t>
        </w:r>
      </w:hyperlink>
      <w:r w:rsidRPr="00A25A64">
        <w:t xml:space="preserve"> he faithfully led for </w:t>
      </w:r>
      <w:hyperlink r:id="rId128" w:history="1">
        <w:r w:rsidRPr="00421069">
          <w:rPr>
            <w:rStyle w:val="Hyperlink"/>
          </w:rPr>
          <w:t>forty</w:t>
        </w:r>
      </w:hyperlink>
      <w:r w:rsidRPr="00A25A64">
        <w:t xml:space="preserve"> years; it would highlight the contrast between enslaved parents and liberated children. Moshe chose to diminish himself rather than diminish his people. That is what made Moshe such a unique leader.</w:t>
      </w:r>
    </w:p>
    <w:p w:rsidR="00391263" w:rsidRPr="00A25A64" w:rsidRDefault="00391263" w:rsidP="00391263"/>
    <w:p w:rsidR="00391263" w:rsidRPr="00A25A64" w:rsidRDefault="00391263" w:rsidP="00B968A2">
      <w:r w:rsidRPr="00A25A64">
        <w:t>So G</w:t>
      </w:r>
      <w:r w:rsidRPr="00A25A64">
        <w:noBreakHyphen/>
        <w:t>d told Moshe, "</w:t>
      </w:r>
      <w:r w:rsidRPr="00A25A64">
        <w:rPr>
          <w:i/>
          <w:iCs/>
        </w:rPr>
        <w:t xml:space="preserve">You did not have faith in Me, to sanctify Me in the </w:t>
      </w:r>
      <w:hyperlink r:id="rId129" w:history="1">
        <w:r w:rsidRPr="00421069">
          <w:rPr>
            <w:rStyle w:val="Hyperlink"/>
            <w:i/>
            <w:iCs/>
          </w:rPr>
          <w:t>eyes</w:t>
        </w:r>
      </w:hyperlink>
      <w:r w:rsidRPr="00A25A64">
        <w:rPr>
          <w:i/>
          <w:iCs/>
        </w:rPr>
        <w:t xml:space="preserve"> of the children of Israel</w:t>
      </w:r>
      <w:r w:rsidRPr="00A25A64">
        <w:t>"</w:t>
      </w:r>
      <w:r w:rsidR="00B968A2" w:rsidRPr="00A25A64">
        <w:t>.</w:t>
      </w:r>
      <w:r w:rsidRPr="00A25A64">
        <w:t xml:space="preserve"> Instead of exposing the elevated </w:t>
      </w:r>
      <w:hyperlink r:id="rId130" w:history="1">
        <w:r w:rsidRPr="00421069">
          <w:rPr>
            <w:rStyle w:val="Hyperlink"/>
          </w:rPr>
          <w:t>spiritual</w:t>
        </w:r>
      </w:hyperlink>
      <w:r w:rsidRPr="00A25A64">
        <w:t xml:space="preserve"> status of the </w:t>
      </w:r>
      <w:hyperlink r:id="rId131" w:history="1">
        <w:r w:rsidRPr="00421069">
          <w:rPr>
            <w:rStyle w:val="Hyperlink"/>
          </w:rPr>
          <w:t>new</w:t>
        </w:r>
      </w:hyperlink>
      <w:r w:rsidRPr="00A25A64">
        <w:t xml:space="preserve"> </w:t>
      </w:r>
      <w:hyperlink r:id="rId132" w:history="1">
        <w:r w:rsidRPr="00421069">
          <w:rPr>
            <w:rStyle w:val="Hyperlink"/>
          </w:rPr>
          <w:t>generation</w:t>
        </w:r>
      </w:hyperlink>
      <w:r w:rsidRPr="00A25A64">
        <w:t xml:space="preserve"> of </w:t>
      </w:r>
      <w:hyperlink r:id="rId133" w:history="1">
        <w:r w:rsidRPr="00421069">
          <w:rPr>
            <w:rStyle w:val="Hyperlink"/>
          </w:rPr>
          <w:t>Jews</w:t>
        </w:r>
      </w:hyperlink>
      <w:r w:rsidRPr="00A25A64">
        <w:t>, Moshe diminished their moral level, creating a cr</w:t>
      </w:r>
      <w:r w:rsidR="00B968A2" w:rsidRPr="00A25A64">
        <w:t>a</w:t>
      </w:r>
      <w:r w:rsidRPr="00A25A64">
        <w:t>ck in their profound and mature relationship with G</w:t>
      </w:r>
      <w:r w:rsidRPr="00A25A64">
        <w:noBreakHyphen/>
        <w:t>d.</w:t>
      </w:r>
    </w:p>
    <w:p w:rsidR="00391263" w:rsidRPr="00A25A64" w:rsidRDefault="00391263" w:rsidP="00391263"/>
    <w:p w:rsidR="00391263" w:rsidRPr="00B968A2" w:rsidRDefault="00E71415" w:rsidP="00CB3649">
      <w:pPr>
        <w:pStyle w:val="Heading1"/>
        <w:jc w:val="center"/>
      </w:pPr>
      <w:hyperlink r:id="rId134" w:history="1">
        <w:r w:rsidR="00391263" w:rsidRPr="00421069">
          <w:rPr>
            <w:rStyle w:val="Hyperlink"/>
          </w:rPr>
          <w:t>Two</w:t>
        </w:r>
      </w:hyperlink>
      <w:r w:rsidR="00391263" w:rsidRPr="00B968A2">
        <w:t xml:space="preserve"> Types of Stones</w:t>
      </w:r>
    </w:p>
    <w:p w:rsidR="00391263" w:rsidRPr="00A25A64" w:rsidRDefault="00391263" w:rsidP="00391263"/>
    <w:p w:rsidR="00391263" w:rsidRPr="00A25A64" w:rsidRDefault="00391263" w:rsidP="00391263">
      <w:r w:rsidRPr="00A25A64">
        <w:t xml:space="preserve">The above explanation will clarify another curious anomaly in the biblical description of the </w:t>
      </w:r>
      <w:hyperlink r:id="rId135" w:history="1">
        <w:r w:rsidRPr="00421069">
          <w:rPr>
            <w:rStyle w:val="Hyperlink"/>
          </w:rPr>
          <w:t>two</w:t>
        </w:r>
      </w:hyperlink>
      <w:r w:rsidRPr="00A25A64">
        <w:t xml:space="preserve"> incidents with the water. The description for the "rock" in the </w:t>
      </w:r>
      <w:hyperlink r:id="rId136" w:history="1">
        <w:r w:rsidRPr="00421069">
          <w:rPr>
            <w:rStyle w:val="Hyperlink"/>
          </w:rPr>
          <w:t>first</w:t>
        </w:r>
      </w:hyperlink>
      <w:r w:rsidRPr="00A25A64">
        <w:t xml:space="preserve"> incident is the </w:t>
      </w:r>
      <w:hyperlink r:id="rId137" w:history="1">
        <w:r w:rsidRPr="00421069">
          <w:rPr>
            <w:rStyle w:val="Hyperlink"/>
          </w:rPr>
          <w:t>Hebrew</w:t>
        </w:r>
      </w:hyperlink>
      <w:r w:rsidRPr="00A25A64">
        <w:t xml:space="preserve"> term "tzur." The description for the rock in the second incident is the </w:t>
      </w:r>
      <w:hyperlink r:id="rId138" w:history="1">
        <w:r w:rsidRPr="00421069">
          <w:rPr>
            <w:rStyle w:val="Hyperlink"/>
          </w:rPr>
          <w:t>Hebrew</w:t>
        </w:r>
      </w:hyperlink>
      <w:r w:rsidRPr="00A25A64">
        <w:t xml:space="preserve"> term "selah." Why?</w:t>
      </w:r>
    </w:p>
    <w:p w:rsidR="00B968A2" w:rsidRPr="00A25A64" w:rsidRDefault="00B968A2" w:rsidP="00B968A2"/>
    <w:p w:rsidR="00B968A2" w:rsidRPr="00A25A64" w:rsidRDefault="00B968A2" w:rsidP="00B968A2">
      <w:r w:rsidRPr="00A25A64">
        <w:t xml:space="preserve">(In the case of the tzur, the </w:t>
      </w:r>
      <w:hyperlink r:id="rId139" w:history="1">
        <w:r w:rsidRPr="00421069">
          <w:rPr>
            <w:rStyle w:val="Hyperlink"/>
          </w:rPr>
          <w:t>nation</w:t>
        </w:r>
      </w:hyperlink>
      <w:r w:rsidRPr="00A25A64">
        <w:t xml:space="preserve"> had yet to reach such a high level, though they had been in need of a great miracle in terms of the water. Hitting the rock was a way to do this and to counteract the </w:t>
      </w:r>
      <w:hyperlink r:id="rId140" w:history="1">
        <w:r w:rsidRPr="00421069">
          <w:rPr>
            <w:rStyle w:val="Hyperlink"/>
          </w:rPr>
          <w:t>spiritual</w:t>
        </w:r>
      </w:hyperlink>
      <w:r w:rsidRPr="00A25A64">
        <w:t xml:space="preserve"> imbalance at that </w:t>
      </w:r>
      <w:hyperlink r:id="rId141" w:history="1">
        <w:r w:rsidRPr="00421069">
          <w:rPr>
            <w:rStyle w:val="Hyperlink"/>
          </w:rPr>
          <w:t>time</w:t>
        </w:r>
      </w:hyperlink>
      <w:r w:rsidRPr="00A25A64">
        <w:t xml:space="preserve">. In fact, “tzur” is the </w:t>
      </w:r>
      <w:hyperlink r:id="rId142" w:history="1">
        <w:r w:rsidRPr="00421069">
          <w:rPr>
            <w:rStyle w:val="Hyperlink"/>
          </w:rPr>
          <w:t>name</w:t>
        </w:r>
      </w:hyperlink>
      <w:r w:rsidRPr="00A25A64">
        <w:t xml:space="preserve"> used to indicate that the rock itself had yet to become transformed to a higher </w:t>
      </w:r>
      <w:hyperlink r:id="rId143" w:history="1">
        <w:r w:rsidRPr="00421069">
          <w:rPr>
            <w:rStyle w:val="Hyperlink"/>
          </w:rPr>
          <w:t>spiritual</w:t>
        </w:r>
      </w:hyperlink>
      <w:r w:rsidRPr="00A25A64">
        <w:t xml:space="preserve"> level, indicated by the word “selah” used 40 years later.)</w:t>
      </w:r>
    </w:p>
    <w:p w:rsidR="00391263" w:rsidRPr="00A25A64" w:rsidRDefault="00391263" w:rsidP="00391263"/>
    <w:p w:rsidR="00391263" w:rsidRPr="00A25A64" w:rsidRDefault="00391263" w:rsidP="00B968A2">
      <w:r w:rsidRPr="00A25A64">
        <w:t xml:space="preserve">In English we translate both </w:t>
      </w:r>
      <w:hyperlink r:id="rId144" w:history="1">
        <w:r w:rsidRPr="00421069">
          <w:rPr>
            <w:rStyle w:val="Hyperlink"/>
          </w:rPr>
          <w:t>Hebrew</w:t>
        </w:r>
      </w:hyperlink>
      <w:r w:rsidRPr="00A25A64">
        <w:t xml:space="preserve"> words</w:t>
      </w:r>
      <w:r w:rsidR="00B968A2" w:rsidRPr="00A25A64">
        <w:t xml:space="preserve">, </w:t>
      </w:r>
      <w:r w:rsidRPr="00A25A64">
        <w:t>tzur and selah</w:t>
      </w:r>
      <w:r w:rsidR="00B968A2" w:rsidRPr="00A25A64">
        <w:t xml:space="preserve">, </w:t>
      </w:r>
      <w:r w:rsidRPr="00A25A64">
        <w:t xml:space="preserve">to mean a rock. But in the </w:t>
      </w:r>
      <w:hyperlink r:id="rId145" w:history="1">
        <w:r w:rsidRPr="00421069">
          <w:rPr>
            <w:rStyle w:val="Hyperlink"/>
          </w:rPr>
          <w:t>Hebrew</w:t>
        </w:r>
      </w:hyperlink>
      <w:r w:rsidRPr="00A25A64">
        <w:t xml:space="preserve"> there is a significant difference between the </w:t>
      </w:r>
      <w:hyperlink r:id="rId146" w:history="1">
        <w:r w:rsidRPr="00421069">
          <w:rPr>
            <w:rStyle w:val="Hyperlink"/>
          </w:rPr>
          <w:t>two</w:t>
        </w:r>
      </w:hyperlink>
      <w:r w:rsidRPr="00A25A64">
        <w:t xml:space="preserve"> terms. A tzur is a rock that is hard and solid both in its exterior and interior parts. It is all rock. A selah, on the other </w:t>
      </w:r>
      <w:hyperlink r:id="rId147" w:history="1">
        <w:r w:rsidRPr="00421069">
          <w:rPr>
            <w:rStyle w:val="Hyperlink"/>
          </w:rPr>
          <w:t>hand</w:t>
        </w:r>
      </w:hyperlink>
      <w:r w:rsidRPr="00A25A64">
        <w:t xml:space="preserve">, is a rock that is hard and rocky on its outside, but its interior contains water or </w:t>
      </w:r>
      <w:r w:rsidR="00BC058F" w:rsidRPr="00A25A64">
        <w:t>moisture.</w:t>
      </w:r>
    </w:p>
    <w:p w:rsidR="00391263" w:rsidRPr="00A25A64" w:rsidRDefault="00391263" w:rsidP="00391263"/>
    <w:p w:rsidR="00391263" w:rsidRPr="00A25A64" w:rsidRDefault="00391263" w:rsidP="00391263">
      <w:r w:rsidRPr="00A25A64">
        <w:t xml:space="preserve">When you are dealing with a "rock" that has no moisture stored in it, you have no choice but to smite it. However, when you are confronted with a rock that is merely rocky on the outside but soft on the inside, you have no right to smite it. Now, you must </w:t>
      </w:r>
      <w:hyperlink r:id="rId148" w:history="1">
        <w:r w:rsidRPr="00421069">
          <w:rPr>
            <w:rStyle w:val="Hyperlink"/>
          </w:rPr>
          <w:t>speak</w:t>
        </w:r>
      </w:hyperlink>
      <w:r w:rsidRPr="00A25A64">
        <w:t xml:space="preserve"> to it and inspire it to reveal its internal waters of wisdom, love and inspiration.</w:t>
      </w:r>
    </w:p>
    <w:p w:rsidR="00FD66B5" w:rsidRPr="00A25A64" w:rsidRDefault="00FD66B5" w:rsidP="006C7A9B"/>
    <w:p w:rsidR="001F2153" w:rsidRPr="00A25A64" w:rsidRDefault="001F2153" w:rsidP="007F1DEC">
      <w:pPr>
        <w:pStyle w:val="Heading1"/>
        <w:jc w:val="center"/>
        <w:rPr>
          <w:rFonts w:cs="Times New Roman"/>
        </w:rPr>
      </w:pPr>
      <w:r w:rsidRPr="00A25A64">
        <w:rPr>
          <w:rFonts w:cs="Times New Roman"/>
        </w:rPr>
        <w:t>Dust</w:t>
      </w:r>
    </w:p>
    <w:p w:rsidR="001F2153" w:rsidRPr="00A25A64" w:rsidRDefault="001F2153" w:rsidP="006C7A9B"/>
    <w:p w:rsidR="00197F34" w:rsidRPr="00A25A64" w:rsidRDefault="00197F34" w:rsidP="009B61C1">
      <w:r w:rsidRPr="00A25A64">
        <w:t>Dust</w:t>
      </w:r>
      <w:r w:rsidR="009B61C1" w:rsidRPr="00A25A64">
        <w:t xml:space="preserve">, afar - </w:t>
      </w:r>
      <w:r w:rsidR="009B61C1" w:rsidRPr="00A25A64">
        <w:rPr>
          <w:rtl/>
          <w:lang w:bidi="he-IL"/>
        </w:rPr>
        <w:t>עפר</w:t>
      </w:r>
      <w:r w:rsidR="009B61C1" w:rsidRPr="00A25A64">
        <w:t>,</w:t>
      </w:r>
      <w:r w:rsidR="009B61C1" w:rsidRPr="00A25A64">
        <w:rPr>
          <w:rStyle w:val="FootnoteReference"/>
          <w:sz w:val="24"/>
          <w:szCs w:val="24"/>
        </w:rPr>
        <w:footnoteReference w:id="14"/>
      </w:r>
      <w:r w:rsidRPr="00A25A64">
        <w:t xml:space="preserve"> is an unexpected ingredient </w:t>
      </w:r>
      <w:r w:rsidR="00FD3548" w:rsidRPr="00A25A64">
        <w:t>in the</w:t>
      </w:r>
      <w:r w:rsidRPr="00A25A64">
        <w:t xml:space="preserve"> composition of </w:t>
      </w:r>
      <w:hyperlink r:id="rId149" w:history="1">
        <w:r w:rsidRPr="00421069">
          <w:rPr>
            <w:rStyle w:val="Hyperlink"/>
          </w:rPr>
          <w:t>Adam</w:t>
        </w:r>
      </w:hyperlink>
      <w:r w:rsidRPr="00A25A64">
        <w:t xml:space="preserve">. It is rare that anyone thinks of themselves as </w:t>
      </w:r>
      <w:r w:rsidR="009B5ACB" w:rsidRPr="00A25A64">
        <w:t>“</w:t>
      </w:r>
      <w:r w:rsidRPr="00A25A64">
        <w:t>dust</w:t>
      </w:r>
      <w:r w:rsidR="009B5ACB" w:rsidRPr="00A25A64">
        <w:t xml:space="preserve"> of the earth”</w:t>
      </w:r>
      <w:r w:rsidRPr="00A25A64">
        <w:t xml:space="preserve">. We tend to have a more elevated concept of ourselves as a the ‘highest form of </w:t>
      </w:r>
      <w:r w:rsidR="009B5ACB" w:rsidRPr="00A25A64">
        <w:t>earthly</w:t>
      </w:r>
      <w:r w:rsidRPr="00A25A64">
        <w:t xml:space="preserve"> being’. Never the less, when </w:t>
      </w:r>
      <w:hyperlink r:id="rId150" w:history="1">
        <w:r w:rsidRPr="00421069">
          <w:rPr>
            <w:rStyle w:val="Hyperlink"/>
          </w:rPr>
          <w:t>HaShem</w:t>
        </w:r>
      </w:hyperlink>
      <w:r w:rsidRPr="00A25A64">
        <w:t xml:space="preserve"> went to create man, He started with dust.</w:t>
      </w:r>
    </w:p>
    <w:p w:rsidR="00511A5F" w:rsidRPr="00A25A64" w:rsidRDefault="00511A5F" w:rsidP="000E1F9E">
      <w:pPr>
        <w:ind w:left="288" w:right="288"/>
      </w:pPr>
    </w:p>
    <w:p w:rsidR="00F640A6" w:rsidRPr="00A25A64" w:rsidRDefault="00F640A6" w:rsidP="00F83553">
      <w:pPr>
        <w:ind w:left="288" w:right="288"/>
        <w:rPr>
          <w:i/>
          <w:iCs/>
        </w:rPr>
      </w:pPr>
      <w:r w:rsidRPr="00A25A64">
        <w:rPr>
          <w:b/>
          <w:bCs/>
          <w:i/>
          <w:iCs/>
        </w:rPr>
        <w:t>Bereshit (Genesis) 2:7</w:t>
      </w:r>
      <w:r w:rsidRPr="00A25A64">
        <w:rPr>
          <w:i/>
          <w:iCs/>
        </w:rPr>
        <w:t xml:space="preserve"> </w:t>
      </w:r>
      <w:r w:rsidR="000E1F9E" w:rsidRPr="00A25A64">
        <w:rPr>
          <w:i/>
          <w:iCs/>
        </w:rPr>
        <w:t xml:space="preserve">And </w:t>
      </w:r>
      <w:hyperlink r:id="rId151" w:history="1">
        <w:r w:rsidR="000E1F9E" w:rsidRPr="00421069">
          <w:rPr>
            <w:rStyle w:val="Hyperlink"/>
            <w:i/>
            <w:iCs/>
          </w:rPr>
          <w:t>HaShem</w:t>
        </w:r>
      </w:hyperlink>
      <w:r w:rsidRPr="00A25A64">
        <w:rPr>
          <w:i/>
          <w:iCs/>
        </w:rPr>
        <w:t xml:space="preserve"> </w:t>
      </w:r>
      <w:r w:rsidR="00B73257">
        <w:rPr>
          <w:i/>
          <w:iCs/>
        </w:rPr>
        <w:t>G-d</w:t>
      </w:r>
      <w:r w:rsidR="000E1F9E" w:rsidRPr="00A25A64">
        <w:rPr>
          <w:i/>
          <w:iCs/>
        </w:rPr>
        <w:t xml:space="preserve"> </w:t>
      </w:r>
      <w:r w:rsidRPr="00A25A64">
        <w:rPr>
          <w:i/>
          <w:iCs/>
        </w:rPr>
        <w:t xml:space="preserve">formed man </w:t>
      </w:r>
      <w:r w:rsidRPr="00A25A64">
        <w:t>(</w:t>
      </w:r>
      <w:hyperlink r:id="rId152" w:history="1">
        <w:r w:rsidR="00F83553" w:rsidRPr="00421069">
          <w:rPr>
            <w:rStyle w:val="Hyperlink"/>
          </w:rPr>
          <w:t>adam</w:t>
        </w:r>
      </w:hyperlink>
      <w:r w:rsidRPr="00A25A64">
        <w:t>)</w:t>
      </w:r>
      <w:r w:rsidRPr="00A25A64">
        <w:rPr>
          <w:i/>
          <w:iCs/>
        </w:rPr>
        <w:t xml:space="preserve"> from the </w:t>
      </w:r>
      <w:r w:rsidRPr="00A25A64">
        <w:rPr>
          <w:b/>
          <w:bCs/>
          <w:i/>
          <w:iCs/>
        </w:rPr>
        <w:t>dust</w:t>
      </w:r>
      <w:r w:rsidRPr="00A25A64">
        <w:rPr>
          <w:i/>
          <w:iCs/>
        </w:rPr>
        <w:t xml:space="preserve"> of the earth </w:t>
      </w:r>
      <w:r w:rsidRPr="00A25A64">
        <w:t>(</w:t>
      </w:r>
      <w:r w:rsidR="00F83553" w:rsidRPr="00A25A64">
        <w:t>adama</w:t>
      </w:r>
      <w:r w:rsidR="00EA5A8A" w:rsidRPr="00A25A64">
        <w:t>h</w:t>
      </w:r>
      <w:r w:rsidRPr="00A25A64">
        <w:t>)</w:t>
      </w:r>
      <w:r w:rsidRPr="00A25A64">
        <w:rPr>
          <w:i/>
          <w:iCs/>
        </w:rPr>
        <w:t xml:space="preserve"> and He blew into his nostrils the breath of life, and man became a living being.</w:t>
      </w:r>
    </w:p>
    <w:p w:rsidR="00197F34" w:rsidRPr="00A25A64" w:rsidRDefault="00197F34" w:rsidP="00197F34"/>
    <w:p w:rsidR="00253407" w:rsidRPr="00A25A64" w:rsidRDefault="00331CDC" w:rsidP="00253407">
      <w:pPr>
        <w:rPr>
          <w:lang w:val="en-GB"/>
        </w:rPr>
      </w:pPr>
      <w:r w:rsidRPr="00A25A64">
        <w:rPr>
          <w:lang w:val="en-GB"/>
        </w:rPr>
        <w:t xml:space="preserve">But man is called </w:t>
      </w:r>
      <w:hyperlink r:id="rId153" w:history="1">
        <w:r w:rsidRPr="00421069">
          <w:rPr>
            <w:rStyle w:val="Hyperlink"/>
            <w:lang w:val="en-GB"/>
          </w:rPr>
          <w:t>Adam</w:t>
        </w:r>
      </w:hyperlink>
      <w:r w:rsidRPr="00A25A64">
        <w:rPr>
          <w:lang w:val="en-GB"/>
        </w:rPr>
        <w:t xml:space="preserve">. What is established here is an interesting </w:t>
      </w:r>
      <w:hyperlink r:id="rId154" w:history="1">
        <w:r w:rsidRPr="00421069">
          <w:rPr>
            <w:rStyle w:val="Hyperlink"/>
            <w:lang w:val="en-GB"/>
          </w:rPr>
          <w:t>connection</w:t>
        </w:r>
      </w:hyperlink>
      <w:r w:rsidRPr="00A25A64">
        <w:rPr>
          <w:lang w:val="en-GB"/>
        </w:rPr>
        <w:t xml:space="preserve">: </w:t>
      </w:r>
      <w:hyperlink r:id="rId155" w:history="1">
        <w:r w:rsidRPr="00421069">
          <w:rPr>
            <w:rStyle w:val="Hyperlink"/>
            <w:lang w:val="en-GB"/>
          </w:rPr>
          <w:t>Adam</w:t>
        </w:r>
      </w:hyperlink>
      <w:r w:rsidRPr="00A25A64">
        <w:rPr>
          <w:lang w:val="en-GB"/>
        </w:rPr>
        <w:t xml:space="preserve"> and </w:t>
      </w:r>
      <w:r w:rsidR="00FD3548" w:rsidRPr="00A25A64">
        <w:rPr>
          <w:lang w:val="en-GB"/>
        </w:rPr>
        <w:t>Adamah, man</w:t>
      </w:r>
      <w:r w:rsidRPr="00A25A64">
        <w:rPr>
          <w:lang w:val="en-GB"/>
        </w:rPr>
        <w:t xml:space="preserve"> and earth. And not just earth, but “dust of the earth”. </w:t>
      </w:r>
      <w:r w:rsidR="00253407" w:rsidRPr="00A25A64">
        <w:t xml:space="preserve">The word used for the earth out of which </w:t>
      </w:r>
      <w:hyperlink r:id="rId156" w:history="1">
        <w:r w:rsidR="00253407" w:rsidRPr="00421069">
          <w:rPr>
            <w:rStyle w:val="Hyperlink"/>
            <w:i/>
            <w:iCs/>
          </w:rPr>
          <w:t>Adam</w:t>
        </w:r>
      </w:hyperlink>
      <w:r w:rsidR="00253407" w:rsidRPr="00A25A64">
        <w:t xml:space="preserve"> was made is </w:t>
      </w:r>
      <w:r w:rsidR="00253407" w:rsidRPr="00A25A64">
        <w:rPr>
          <w:i/>
          <w:iCs/>
        </w:rPr>
        <w:t>Adamah</w:t>
      </w:r>
      <w:r w:rsidR="00253407" w:rsidRPr="00A25A64">
        <w:t xml:space="preserve">. They are the same noun: </w:t>
      </w:r>
      <w:hyperlink r:id="rId157" w:history="1">
        <w:r w:rsidR="00253407" w:rsidRPr="00421069">
          <w:rPr>
            <w:rStyle w:val="Hyperlink"/>
          </w:rPr>
          <w:t>Adam</w:t>
        </w:r>
      </w:hyperlink>
      <w:r w:rsidR="00253407" w:rsidRPr="00A25A64">
        <w:t xml:space="preserve"> is the masculine form, Adamah is the feminine. We are literally earth-creatures. There is a sense of this </w:t>
      </w:r>
      <w:hyperlink r:id="rId158" w:history="1">
        <w:r w:rsidR="00253407" w:rsidRPr="00421069">
          <w:rPr>
            <w:rStyle w:val="Hyperlink"/>
          </w:rPr>
          <w:t>connection</w:t>
        </w:r>
      </w:hyperlink>
      <w:r w:rsidR="00253407" w:rsidRPr="00A25A64">
        <w:t xml:space="preserve"> also in English in the cognate relationship between the words "human" and "humus</w:t>
      </w:r>
      <w:r w:rsidR="00253407" w:rsidRPr="00A25A64">
        <w:rPr>
          <w:rStyle w:val="FootnoteReference"/>
          <w:sz w:val="24"/>
          <w:szCs w:val="24"/>
        </w:rPr>
        <w:footnoteReference w:id="15"/>
      </w:r>
      <w:r w:rsidR="00253407" w:rsidRPr="00A25A64">
        <w:t xml:space="preserve">". (The identification of the earth as feminine and humans as masculine reflects the traditional agricultural or poetic characterization of the earth being, like woman, the receiver of </w:t>
      </w:r>
      <w:hyperlink r:id="rId159" w:history="1">
        <w:r w:rsidR="00253407" w:rsidRPr="00421069">
          <w:rPr>
            <w:rStyle w:val="Hyperlink"/>
          </w:rPr>
          <w:t>seed</w:t>
        </w:r>
      </w:hyperlink>
      <w:r w:rsidR="00253407" w:rsidRPr="00A25A64">
        <w:t xml:space="preserve"> and bearer of fruit.)</w:t>
      </w:r>
    </w:p>
    <w:p w:rsidR="00253407" w:rsidRPr="00A25A64" w:rsidRDefault="00253407" w:rsidP="00253407">
      <w:pPr>
        <w:rPr>
          <w:lang w:val="en-GB"/>
        </w:rPr>
      </w:pPr>
    </w:p>
    <w:p w:rsidR="00331CDC" w:rsidRPr="00A25A64" w:rsidRDefault="00331CDC" w:rsidP="00253407">
      <w:pPr>
        <w:rPr>
          <w:lang w:val="en-GB"/>
        </w:rPr>
      </w:pPr>
      <w:r w:rsidRPr="00A25A64">
        <w:rPr>
          <w:lang w:val="en-GB"/>
        </w:rPr>
        <w:t xml:space="preserve">They are the same </w:t>
      </w:r>
      <w:r w:rsidR="00253407" w:rsidRPr="00A25A64">
        <w:rPr>
          <w:lang w:val="en-GB"/>
        </w:rPr>
        <w:t>word</w:t>
      </w:r>
      <w:r w:rsidRPr="00A25A64">
        <w:rPr>
          <w:lang w:val="en-GB"/>
        </w:rPr>
        <w:t xml:space="preserve">: </w:t>
      </w:r>
      <w:hyperlink r:id="rId160" w:history="1">
        <w:r w:rsidRPr="00421069">
          <w:rPr>
            <w:rStyle w:val="Hyperlink"/>
            <w:i/>
            <w:iCs/>
            <w:lang w:val="en-GB"/>
          </w:rPr>
          <w:t>Adam</w:t>
        </w:r>
      </w:hyperlink>
      <w:r w:rsidRPr="00A25A64">
        <w:rPr>
          <w:lang w:val="en-GB"/>
        </w:rPr>
        <w:t xml:space="preserve"> and </w:t>
      </w:r>
      <w:r w:rsidRPr="00A25A64">
        <w:rPr>
          <w:i/>
          <w:iCs/>
          <w:lang w:val="en-GB"/>
        </w:rPr>
        <w:t>Adama</w:t>
      </w:r>
      <w:r w:rsidR="00EA5A8A" w:rsidRPr="00A25A64">
        <w:rPr>
          <w:i/>
          <w:iCs/>
          <w:lang w:val="en-GB"/>
        </w:rPr>
        <w:t>h</w:t>
      </w:r>
      <w:r w:rsidRPr="00A25A64">
        <w:rPr>
          <w:lang w:val="en-GB"/>
        </w:rPr>
        <w:t xml:space="preserve">. Just by virtue </w:t>
      </w:r>
      <w:r w:rsidR="00FD3548" w:rsidRPr="00A25A64">
        <w:rPr>
          <w:lang w:val="en-GB"/>
        </w:rPr>
        <w:t>of his</w:t>
      </w:r>
      <w:r w:rsidRPr="00A25A64">
        <w:rPr>
          <w:lang w:val="en-GB"/>
        </w:rPr>
        <w:t xml:space="preserve"> </w:t>
      </w:r>
      <w:hyperlink r:id="rId161" w:history="1">
        <w:r w:rsidRPr="00421069">
          <w:rPr>
            <w:rStyle w:val="Hyperlink"/>
            <w:lang w:val="en-GB"/>
          </w:rPr>
          <w:t>name</w:t>
        </w:r>
      </w:hyperlink>
      <w:r w:rsidRPr="00A25A64">
        <w:rPr>
          <w:lang w:val="en-GB"/>
        </w:rPr>
        <w:t xml:space="preserve">, it would appear that </w:t>
      </w:r>
      <w:r w:rsidR="00FD3548" w:rsidRPr="00A25A64">
        <w:rPr>
          <w:lang w:val="en-GB"/>
        </w:rPr>
        <w:t>of the</w:t>
      </w:r>
      <w:r w:rsidRPr="00A25A64">
        <w:rPr>
          <w:lang w:val="en-GB"/>
        </w:rPr>
        <w:t xml:space="preserve"> elements which form man, it is Adama</w:t>
      </w:r>
      <w:r w:rsidR="00253407" w:rsidRPr="00A25A64">
        <w:rPr>
          <w:lang w:val="en-GB"/>
        </w:rPr>
        <w:t>h</w:t>
      </w:r>
      <w:r w:rsidRPr="00A25A64">
        <w:rPr>
          <w:lang w:val="en-GB"/>
        </w:rPr>
        <w:t xml:space="preserve"> rather than the G</w:t>
      </w:r>
      <w:r w:rsidR="00253407" w:rsidRPr="00A25A64">
        <w:rPr>
          <w:lang w:val="en-GB"/>
        </w:rPr>
        <w:t>-</w:t>
      </w:r>
      <w:r w:rsidRPr="00A25A64">
        <w:rPr>
          <w:lang w:val="en-GB"/>
        </w:rPr>
        <w:t>dly element, which would seem to be the primary ingredient.</w:t>
      </w:r>
    </w:p>
    <w:p w:rsidR="00331CDC" w:rsidRPr="00A25A64" w:rsidRDefault="00331CDC" w:rsidP="00197F34"/>
    <w:p w:rsidR="00197F34" w:rsidRPr="00A25A64" w:rsidRDefault="00197F34" w:rsidP="009B5ACB">
      <w:r w:rsidRPr="00A25A64">
        <w:t xml:space="preserve">Dust represents death, the inanimate that has no life-force. The </w:t>
      </w:r>
      <w:hyperlink r:id="rId162" w:history="1">
        <w:r w:rsidRPr="00421069">
          <w:rPr>
            <w:rStyle w:val="Hyperlink"/>
          </w:rPr>
          <w:t>body</w:t>
        </w:r>
      </w:hyperlink>
      <w:r w:rsidRPr="00A25A64">
        <w:t xml:space="preserve"> alone is just </w:t>
      </w:r>
      <w:r w:rsidR="009B5ACB" w:rsidRPr="00A25A64">
        <w:t>“</w:t>
      </w:r>
      <w:r w:rsidRPr="00A25A64">
        <w:rPr>
          <w:b/>
          <w:bCs/>
        </w:rPr>
        <w:t>dust</w:t>
      </w:r>
      <w:r w:rsidRPr="00A25A64">
        <w:t xml:space="preserve"> </w:t>
      </w:r>
      <w:r w:rsidR="009B5ACB" w:rsidRPr="00A25A64">
        <w:t>of</w:t>
      </w:r>
      <w:r w:rsidRPr="00A25A64">
        <w:t xml:space="preserve"> the earth</w:t>
      </w:r>
      <w:r w:rsidR="009B5ACB" w:rsidRPr="00A25A64">
        <w:t>”</w:t>
      </w:r>
      <w:r w:rsidRPr="00A25A64">
        <w:t xml:space="preserve">, it </w:t>
      </w:r>
      <w:hyperlink r:id="rId163" w:history="1">
        <w:r w:rsidRPr="00421069">
          <w:rPr>
            <w:rStyle w:val="Hyperlink"/>
          </w:rPr>
          <w:t>needs</w:t>
        </w:r>
      </w:hyperlink>
      <w:r w:rsidRPr="00A25A64">
        <w:t xml:space="preserve"> the soul to give it life.</w:t>
      </w:r>
    </w:p>
    <w:p w:rsidR="00F640A6" w:rsidRPr="00A25A64" w:rsidRDefault="00F640A6" w:rsidP="00F640A6"/>
    <w:p w:rsidR="00F640A6" w:rsidRPr="00A25A64" w:rsidRDefault="00197F34" w:rsidP="00197F34">
      <w:r w:rsidRPr="00A25A64">
        <w:t xml:space="preserve">From the above </w:t>
      </w:r>
      <w:r w:rsidR="00FD3548" w:rsidRPr="00A25A64">
        <w:t>pasuk</w:t>
      </w:r>
      <w:r w:rsidRPr="00A25A64">
        <w:t xml:space="preserve">, we see that there are </w:t>
      </w:r>
      <w:hyperlink r:id="rId164" w:history="1">
        <w:r w:rsidRPr="00421069">
          <w:rPr>
            <w:rStyle w:val="Hyperlink"/>
          </w:rPr>
          <w:t>t</w:t>
        </w:r>
        <w:r w:rsidR="00F640A6" w:rsidRPr="00421069">
          <w:rPr>
            <w:rStyle w:val="Hyperlink"/>
          </w:rPr>
          <w:t>wo</w:t>
        </w:r>
      </w:hyperlink>
      <w:r w:rsidR="00F640A6" w:rsidRPr="00A25A64">
        <w:t xml:space="preserve"> unique building blocks </w:t>
      </w:r>
      <w:r w:rsidRPr="00A25A64">
        <w:t xml:space="preserve">that </w:t>
      </w:r>
      <w:r w:rsidR="00F640A6" w:rsidRPr="00A25A64">
        <w:t xml:space="preserve">form the basic elements of man: </w:t>
      </w:r>
      <w:r w:rsidRPr="00A25A64">
        <w:rPr>
          <w:b/>
          <w:bCs/>
        </w:rPr>
        <w:t>Dust</w:t>
      </w:r>
      <w:r w:rsidR="00F640A6" w:rsidRPr="00A25A64">
        <w:t xml:space="preserve"> and the </w:t>
      </w:r>
      <w:r w:rsidR="00F640A6" w:rsidRPr="00A25A64">
        <w:rPr>
          <w:b/>
          <w:bCs/>
        </w:rPr>
        <w:t>breath</w:t>
      </w:r>
      <w:r w:rsidR="00F640A6" w:rsidRPr="00A25A64">
        <w:t xml:space="preserve"> of </w:t>
      </w:r>
      <w:hyperlink r:id="rId165" w:history="1">
        <w:r w:rsidRPr="00421069">
          <w:rPr>
            <w:rStyle w:val="Hyperlink"/>
          </w:rPr>
          <w:t>HaShem</w:t>
        </w:r>
      </w:hyperlink>
      <w:r w:rsidR="00F640A6" w:rsidRPr="00A25A64">
        <w:t xml:space="preserve">. Man is both </w:t>
      </w:r>
      <w:hyperlink r:id="rId166" w:history="1">
        <w:r w:rsidR="00F640A6" w:rsidRPr="00421069">
          <w:rPr>
            <w:rStyle w:val="Hyperlink"/>
          </w:rPr>
          <w:t>physical</w:t>
        </w:r>
      </w:hyperlink>
      <w:r w:rsidR="00F640A6" w:rsidRPr="00A25A64">
        <w:t xml:space="preserve"> and </w:t>
      </w:r>
      <w:hyperlink r:id="rId167" w:history="1">
        <w:r w:rsidR="00F640A6" w:rsidRPr="00421069">
          <w:rPr>
            <w:rStyle w:val="Hyperlink"/>
          </w:rPr>
          <w:t>spiritual</w:t>
        </w:r>
      </w:hyperlink>
      <w:r w:rsidR="00F640A6" w:rsidRPr="00A25A64">
        <w:t xml:space="preserve">, earthly and </w:t>
      </w:r>
      <w:r w:rsidR="00B73257">
        <w:t>G-d</w:t>
      </w:r>
      <w:r w:rsidR="00F640A6" w:rsidRPr="00A25A64">
        <w:t>ly.</w:t>
      </w:r>
      <w:r w:rsidR="00F640A6" w:rsidRPr="00A25A64">
        <w:rPr>
          <w:rStyle w:val="FootnoteReference"/>
          <w:sz w:val="24"/>
          <w:szCs w:val="24"/>
        </w:rPr>
        <w:footnoteReference w:id="16"/>
      </w:r>
    </w:p>
    <w:p w:rsidR="00F640A6" w:rsidRPr="00A25A64" w:rsidRDefault="00F640A6" w:rsidP="006C7A9B"/>
    <w:p w:rsidR="003234E6" w:rsidRPr="00A25A64" w:rsidRDefault="003234E6" w:rsidP="006C7A9B">
      <w:r w:rsidRPr="00A25A64">
        <w:t xml:space="preserve">Because of </w:t>
      </w:r>
      <w:hyperlink r:id="rId168" w:history="1">
        <w:r w:rsidRPr="00421069">
          <w:rPr>
            <w:rStyle w:val="Hyperlink"/>
          </w:rPr>
          <w:t>Adam</w:t>
        </w:r>
      </w:hyperlink>
      <w:r w:rsidRPr="00A25A64">
        <w:t xml:space="preserve">’s </w:t>
      </w:r>
      <w:hyperlink r:id="rId169" w:history="1">
        <w:r w:rsidRPr="00421069">
          <w:rPr>
            <w:rStyle w:val="Hyperlink"/>
          </w:rPr>
          <w:t>sin</w:t>
        </w:r>
      </w:hyperlink>
      <w:r w:rsidRPr="00A25A64">
        <w:t>, the dust w</w:t>
      </w:r>
      <w:r w:rsidR="00511A5F" w:rsidRPr="00A25A64">
        <w:t>h</w:t>
      </w:r>
      <w:r w:rsidRPr="00A25A64">
        <w:t>ich formed our humble beginning, will also be our end:</w:t>
      </w:r>
    </w:p>
    <w:p w:rsidR="003234E6" w:rsidRPr="00A25A64" w:rsidRDefault="003234E6" w:rsidP="006C7A9B"/>
    <w:p w:rsidR="00511A5F" w:rsidRPr="00A25A64" w:rsidRDefault="00511A5F" w:rsidP="00E448B3">
      <w:pPr>
        <w:ind w:left="288" w:right="288"/>
      </w:pPr>
      <w:r w:rsidRPr="00A25A64">
        <w:rPr>
          <w:b/>
          <w:bCs/>
          <w:i/>
          <w:iCs/>
        </w:rPr>
        <w:t xml:space="preserve">Bereshit (Genesis) </w:t>
      </w:r>
      <w:r w:rsidR="003234E6" w:rsidRPr="00A25A64">
        <w:rPr>
          <w:b/>
          <w:bCs/>
          <w:i/>
          <w:iCs/>
        </w:rPr>
        <w:t>3:19</w:t>
      </w:r>
      <w:r w:rsidR="003234E6" w:rsidRPr="00A25A64">
        <w:rPr>
          <w:i/>
          <w:iCs/>
        </w:rPr>
        <w:t xml:space="preserve"> </w:t>
      </w:r>
      <w:r w:rsidR="00E448B3" w:rsidRPr="00A25A64">
        <w:rPr>
          <w:i/>
          <w:iCs/>
        </w:rPr>
        <w:t xml:space="preserve">In the sweat of thy </w:t>
      </w:r>
      <w:hyperlink r:id="rId170" w:history="1">
        <w:r w:rsidR="00E448B3" w:rsidRPr="00421069">
          <w:rPr>
            <w:rStyle w:val="Hyperlink"/>
            <w:i/>
            <w:iCs/>
          </w:rPr>
          <w:t>face</w:t>
        </w:r>
      </w:hyperlink>
      <w:r w:rsidR="00E448B3" w:rsidRPr="00A25A64">
        <w:rPr>
          <w:i/>
          <w:iCs/>
        </w:rPr>
        <w:t xml:space="preserve"> shalt thou </w:t>
      </w:r>
      <w:hyperlink r:id="rId171" w:history="1">
        <w:r w:rsidR="00E448B3" w:rsidRPr="00421069">
          <w:rPr>
            <w:rStyle w:val="Hyperlink"/>
            <w:i/>
            <w:iCs/>
          </w:rPr>
          <w:t>eat</w:t>
        </w:r>
      </w:hyperlink>
      <w:r w:rsidR="00E448B3" w:rsidRPr="00A25A64">
        <w:rPr>
          <w:i/>
          <w:iCs/>
        </w:rPr>
        <w:t xml:space="preserve"> bread, till thou return unto the ground; for out of it wast thou taken: for </w:t>
      </w:r>
      <w:r w:rsidR="00E448B3" w:rsidRPr="00A25A64">
        <w:rPr>
          <w:b/>
          <w:bCs/>
          <w:i/>
          <w:iCs/>
        </w:rPr>
        <w:t>dust</w:t>
      </w:r>
      <w:r w:rsidR="00E448B3" w:rsidRPr="00A25A64">
        <w:rPr>
          <w:i/>
          <w:iCs/>
        </w:rPr>
        <w:t xml:space="preserve"> thou art, and unto </w:t>
      </w:r>
      <w:r w:rsidR="00E448B3" w:rsidRPr="00A25A64">
        <w:rPr>
          <w:b/>
          <w:bCs/>
          <w:i/>
          <w:iCs/>
        </w:rPr>
        <w:t>dust</w:t>
      </w:r>
      <w:r w:rsidR="00E448B3" w:rsidRPr="00A25A64">
        <w:rPr>
          <w:i/>
          <w:iCs/>
        </w:rPr>
        <w:t xml:space="preserve"> shalt thou return.</w:t>
      </w:r>
      <w:r w:rsidR="007F1DEC" w:rsidRPr="00A25A64">
        <w:rPr>
          <w:rStyle w:val="FootnoteReference"/>
          <w:i/>
          <w:iCs/>
          <w:sz w:val="24"/>
          <w:szCs w:val="24"/>
        </w:rPr>
        <w:footnoteReference w:id="17"/>
      </w:r>
    </w:p>
    <w:p w:rsidR="00511A5F" w:rsidRPr="00A25A64" w:rsidRDefault="00511A5F"/>
    <w:p w:rsidR="00E448B3" w:rsidRPr="00A25A64" w:rsidRDefault="00E448B3" w:rsidP="00E448B3">
      <w:pPr>
        <w:rPr>
          <w:lang w:val="en-GB"/>
        </w:rPr>
      </w:pPr>
      <w:r w:rsidRPr="00A25A64">
        <w:rPr>
          <w:lang w:val="en-GB"/>
        </w:rPr>
        <w:t xml:space="preserve">Rashi, draws our attention to the origin of the dust out of which </w:t>
      </w:r>
      <w:hyperlink r:id="rId172" w:history="1">
        <w:r w:rsidRPr="00421069">
          <w:rPr>
            <w:rStyle w:val="Hyperlink"/>
            <w:lang w:val="en-GB"/>
          </w:rPr>
          <w:t>Adam</w:t>
        </w:r>
      </w:hyperlink>
      <w:r w:rsidRPr="00A25A64">
        <w:rPr>
          <w:lang w:val="en-GB"/>
        </w:rPr>
        <w:t xml:space="preserve"> was formed. He brings </w:t>
      </w:r>
      <w:hyperlink r:id="rId173" w:history="1">
        <w:r w:rsidRPr="00421069">
          <w:rPr>
            <w:rStyle w:val="Hyperlink"/>
            <w:lang w:val="en-GB"/>
          </w:rPr>
          <w:t>two</w:t>
        </w:r>
      </w:hyperlink>
      <w:r w:rsidRPr="00A25A64">
        <w:rPr>
          <w:lang w:val="en-GB"/>
        </w:rPr>
        <w:t xml:space="preserve"> very different midrashic explanations:</w:t>
      </w:r>
    </w:p>
    <w:p w:rsidR="00E448B3" w:rsidRPr="00A25A64" w:rsidRDefault="00E448B3" w:rsidP="00E448B3">
      <w:pPr>
        <w:rPr>
          <w:lang w:val="en-GB"/>
        </w:rPr>
      </w:pPr>
    </w:p>
    <w:p w:rsidR="00E448B3" w:rsidRPr="00A25A64" w:rsidRDefault="00E448B3" w:rsidP="00E448B3">
      <w:pPr>
        <w:ind w:left="288"/>
        <w:rPr>
          <w:lang w:val="en-GB"/>
        </w:rPr>
      </w:pPr>
      <w:r w:rsidRPr="00A25A64">
        <w:rPr>
          <w:lang w:val="en-GB"/>
        </w:rPr>
        <w:t xml:space="preserve">“DUST FROM THE ADAMA: He </w:t>
      </w:r>
      <w:hyperlink r:id="rId174" w:history="1">
        <w:r w:rsidRPr="00421069">
          <w:rPr>
            <w:rStyle w:val="Hyperlink"/>
            <w:lang w:val="en-GB"/>
          </w:rPr>
          <w:t>gathered</w:t>
        </w:r>
      </w:hyperlink>
      <w:r w:rsidRPr="00A25A64">
        <w:rPr>
          <w:lang w:val="en-GB"/>
        </w:rPr>
        <w:t xml:space="preserve"> his (</w:t>
      </w:r>
      <w:hyperlink r:id="rId175" w:history="1">
        <w:r w:rsidRPr="00421069">
          <w:rPr>
            <w:rStyle w:val="Hyperlink"/>
            <w:lang w:val="en-GB"/>
          </w:rPr>
          <w:t>Adam</w:t>
        </w:r>
      </w:hyperlink>
      <w:r w:rsidRPr="00A25A64">
        <w:rPr>
          <w:lang w:val="en-GB"/>
        </w:rPr>
        <w:t xml:space="preserve">’s) dust from the </w:t>
      </w:r>
      <w:hyperlink r:id="rId176" w:history="1">
        <w:r w:rsidRPr="00421069">
          <w:rPr>
            <w:rStyle w:val="Hyperlink"/>
            <w:lang w:val="en-GB"/>
          </w:rPr>
          <w:t>four</w:t>
        </w:r>
      </w:hyperlink>
      <w:r w:rsidRPr="00A25A64">
        <w:rPr>
          <w:lang w:val="en-GB"/>
        </w:rPr>
        <w:t xml:space="preserve"> corners of the globe so that in whatever place he may die, the ground will absorb him in burial. </w:t>
      </w:r>
    </w:p>
    <w:p w:rsidR="00E448B3" w:rsidRPr="00A25A64" w:rsidRDefault="00E448B3" w:rsidP="00E448B3">
      <w:pPr>
        <w:rPr>
          <w:lang w:val="en-GB"/>
        </w:rPr>
      </w:pPr>
    </w:p>
    <w:p w:rsidR="00E448B3" w:rsidRPr="00A25A64" w:rsidRDefault="00E448B3" w:rsidP="00EF303C">
      <w:pPr>
        <w:ind w:left="288"/>
        <w:rPr>
          <w:lang w:val="en-GB"/>
        </w:rPr>
      </w:pPr>
      <w:r w:rsidRPr="00A25A64">
        <w:rPr>
          <w:lang w:val="en-GB"/>
        </w:rPr>
        <w:t xml:space="preserve">AN ALTERNATIVE READING: </w:t>
      </w:r>
      <w:r w:rsidR="00B73257">
        <w:rPr>
          <w:lang w:val="en-GB"/>
        </w:rPr>
        <w:t>G-d</w:t>
      </w:r>
      <w:r w:rsidRPr="00A25A64">
        <w:rPr>
          <w:lang w:val="en-GB"/>
        </w:rPr>
        <w:t xml:space="preserve"> took his dust from the place of which it is said </w:t>
      </w:r>
      <w:r w:rsidR="00FD3548" w:rsidRPr="00A25A64">
        <w:rPr>
          <w:lang w:val="en-GB"/>
        </w:rPr>
        <w:t>“You</w:t>
      </w:r>
      <w:r w:rsidRPr="00A25A64">
        <w:rPr>
          <w:lang w:val="en-GB"/>
        </w:rPr>
        <w:t xml:space="preserve"> shall make an</w:t>
      </w:r>
      <w:r w:rsidR="00EF303C">
        <w:rPr>
          <w:lang w:val="en-GB"/>
        </w:rPr>
        <w:t xml:space="preserve"> altar of earth (</w:t>
      </w:r>
      <w:r w:rsidR="00FD3548">
        <w:rPr>
          <w:lang w:val="en-GB"/>
        </w:rPr>
        <w:t>adamah</w:t>
      </w:r>
      <w:r w:rsidR="00EF303C">
        <w:rPr>
          <w:lang w:val="en-GB"/>
        </w:rPr>
        <w:t>) to Me”</w:t>
      </w:r>
      <w:r w:rsidR="00EF303C">
        <w:rPr>
          <w:rStyle w:val="FootnoteReference"/>
          <w:lang w:val="en-GB"/>
        </w:rPr>
        <w:footnoteReference w:id="18"/>
      </w:r>
      <w:r w:rsidRPr="00A25A64">
        <w:rPr>
          <w:lang w:val="en-GB"/>
        </w:rPr>
        <w:t xml:space="preserve">.. I only wish that he may gain </w:t>
      </w:r>
      <w:hyperlink r:id="rId177" w:history="1">
        <w:r w:rsidRPr="00421069">
          <w:rPr>
            <w:rStyle w:val="Hyperlink"/>
            <w:lang w:val="en-GB"/>
          </w:rPr>
          <w:t>atonement</w:t>
        </w:r>
      </w:hyperlink>
      <w:r w:rsidRPr="00A25A64">
        <w:rPr>
          <w:lang w:val="en-GB"/>
        </w:rPr>
        <w:t xml:space="preserve"> ...” </w:t>
      </w:r>
    </w:p>
    <w:p w:rsidR="00E448B3" w:rsidRPr="00A25A64" w:rsidRDefault="00E448B3" w:rsidP="00E448B3">
      <w:pPr>
        <w:rPr>
          <w:lang w:val="en-GB"/>
        </w:rPr>
      </w:pPr>
    </w:p>
    <w:p w:rsidR="00E448B3" w:rsidRPr="00A25A64" w:rsidRDefault="00E448B3" w:rsidP="009C63A7">
      <w:pPr>
        <w:rPr>
          <w:lang w:val="en-GB"/>
        </w:rPr>
      </w:pPr>
      <w:r w:rsidRPr="00A25A64">
        <w:rPr>
          <w:lang w:val="en-GB"/>
        </w:rPr>
        <w:t xml:space="preserve">Let us examine the images that Rashi presents to us here. It is difficult to understand what these colorful interpretations are trying to suggest. What do we mean when we talk about the raw materials for man </w:t>
      </w:r>
      <w:hyperlink r:id="rId178" w:history="1">
        <w:r w:rsidRPr="00421069">
          <w:rPr>
            <w:rStyle w:val="Hyperlink"/>
            <w:lang w:val="en-GB"/>
          </w:rPr>
          <w:t>coming</w:t>
        </w:r>
      </w:hyperlink>
      <w:r w:rsidRPr="00A25A64">
        <w:rPr>
          <w:lang w:val="en-GB"/>
        </w:rPr>
        <w:t xml:space="preserve"> from the entire globe? Apparently, we are suggesting that man somehow </w:t>
      </w:r>
      <w:r w:rsidR="00FD3548" w:rsidRPr="00A25A64">
        <w:rPr>
          <w:lang w:val="en-GB"/>
        </w:rPr>
        <w:t>encompasses</w:t>
      </w:r>
      <w:r w:rsidRPr="00A25A64">
        <w:rPr>
          <w:lang w:val="en-GB"/>
        </w:rPr>
        <w:t xml:space="preserve"> the entire </w:t>
      </w:r>
      <w:hyperlink r:id="rId179" w:history="1">
        <w:r w:rsidRPr="00421069">
          <w:rPr>
            <w:rStyle w:val="Hyperlink"/>
            <w:lang w:val="en-GB"/>
          </w:rPr>
          <w:t>world</w:t>
        </w:r>
      </w:hyperlink>
      <w:r w:rsidRPr="00A25A64">
        <w:rPr>
          <w:lang w:val="en-GB"/>
        </w:rPr>
        <w:t xml:space="preserve">. This </w:t>
      </w:r>
      <w:hyperlink r:id="rId180" w:history="1">
        <w:r w:rsidRPr="00421069">
          <w:rPr>
            <w:rStyle w:val="Hyperlink"/>
            <w:lang w:val="en-GB"/>
          </w:rPr>
          <w:t>first</w:t>
        </w:r>
      </w:hyperlink>
      <w:r w:rsidRPr="00A25A64">
        <w:rPr>
          <w:lang w:val="en-GB"/>
        </w:rPr>
        <w:t xml:space="preserve"> interpretation of Rashi’s is expanded upon by The N</w:t>
      </w:r>
      <w:r w:rsidR="009C63A7" w:rsidRPr="00A25A64">
        <w:rPr>
          <w:lang w:val="en-GB"/>
        </w:rPr>
        <w:t>etziv</w:t>
      </w:r>
      <w:r w:rsidR="009C63A7" w:rsidRPr="00A25A64">
        <w:rPr>
          <w:rStyle w:val="FootnoteReference"/>
          <w:sz w:val="24"/>
          <w:szCs w:val="24"/>
          <w:lang w:val="en-GB"/>
        </w:rPr>
        <w:footnoteReference w:id="19"/>
      </w:r>
      <w:r w:rsidRPr="00A25A64">
        <w:rPr>
          <w:lang w:val="en-GB"/>
        </w:rPr>
        <w:t xml:space="preserve"> in his commentary, HaEmek Davar.</w:t>
      </w:r>
    </w:p>
    <w:p w:rsidR="00E448B3" w:rsidRPr="00A25A64" w:rsidRDefault="00E448B3" w:rsidP="00E448B3">
      <w:pPr>
        <w:rPr>
          <w:lang w:val="en-GB"/>
        </w:rPr>
      </w:pPr>
    </w:p>
    <w:p w:rsidR="00E448B3" w:rsidRPr="00A25A64" w:rsidRDefault="009C63A7" w:rsidP="009C63A7">
      <w:pPr>
        <w:ind w:left="288"/>
        <w:rPr>
          <w:lang w:val="en-GB"/>
        </w:rPr>
      </w:pPr>
      <w:r w:rsidRPr="00A25A64">
        <w:rPr>
          <w:lang w:val="en-GB"/>
        </w:rPr>
        <w:t>“</w:t>
      </w:r>
      <w:r w:rsidR="00B73257">
        <w:rPr>
          <w:lang w:val="en-GB"/>
        </w:rPr>
        <w:t>G-d</w:t>
      </w:r>
      <w:r w:rsidR="00E448B3" w:rsidRPr="00A25A64">
        <w:rPr>
          <w:lang w:val="en-GB"/>
        </w:rPr>
        <w:t xml:space="preserve"> </w:t>
      </w:r>
      <w:hyperlink r:id="rId181" w:history="1">
        <w:r w:rsidR="00E448B3" w:rsidRPr="00421069">
          <w:rPr>
            <w:rStyle w:val="Hyperlink"/>
            <w:lang w:val="en-GB"/>
          </w:rPr>
          <w:t>gathered</w:t>
        </w:r>
      </w:hyperlink>
      <w:r w:rsidR="00E448B3" w:rsidRPr="00A25A64">
        <w:rPr>
          <w:lang w:val="en-GB"/>
        </w:rPr>
        <w:t xml:space="preserve"> earth, a little from here and a little from there, unlike the way that he created animal and beast. Human existence differs greatly from that of the animal kingdom. Animals will live only in a specific climate, each according to their specific nature. Each animal is born and thrives in a particular climate. Man is different, living throughout the </w:t>
      </w:r>
      <w:hyperlink r:id="rId182" w:history="1">
        <w:r w:rsidR="00E448B3" w:rsidRPr="00421069">
          <w:rPr>
            <w:rStyle w:val="Hyperlink"/>
            <w:lang w:val="en-GB"/>
          </w:rPr>
          <w:t>world</w:t>
        </w:r>
      </w:hyperlink>
      <w:r w:rsidR="00E448B3" w:rsidRPr="00A25A64">
        <w:rPr>
          <w:lang w:val="en-GB"/>
        </w:rPr>
        <w:t xml:space="preserve">, in hot and cold climate, adapting diet and nutrition in accordance with the local conditions. This is the result of </w:t>
      </w:r>
      <w:r w:rsidR="00B73257">
        <w:rPr>
          <w:lang w:val="en-GB"/>
        </w:rPr>
        <w:t>G-d</w:t>
      </w:r>
      <w:r w:rsidR="00E448B3" w:rsidRPr="00A25A64">
        <w:rPr>
          <w:lang w:val="en-GB"/>
        </w:rPr>
        <w:t xml:space="preserve"> gathering the materials fo</w:t>
      </w:r>
      <w:r w:rsidRPr="00A25A64">
        <w:rPr>
          <w:lang w:val="en-GB"/>
        </w:rPr>
        <w:t xml:space="preserve">r man from all over the globe. </w:t>
      </w:r>
      <w:r w:rsidR="00E448B3" w:rsidRPr="00A25A64">
        <w:rPr>
          <w:lang w:val="en-GB"/>
        </w:rPr>
        <w:t xml:space="preserve">In </w:t>
      </w:r>
      <w:r w:rsidR="00FD3548" w:rsidRPr="00A25A64">
        <w:rPr>
          <w:lang w:val="en-GB"/>
        </w:rPr>
        <w:t>addition,</w:t>
      </w:r>
      <w:r w:rsidR="00E448B3" w:rsidRPr="00A25A64">
        <w:rPr>
          <w:lang w:val="en-GB"/>
        </w:rPr>
        <w:t xml:space="preserve"> certain lands breed certain temperaments ... but man has no defined temperament due to his diverse origin.”</w:t>
      </w:r>
    </w:p>
    <w:p w:rsidR="00E448B3" w:rsidRPr="00A25A64" w:rsidRDefault="00E448B3" w:rsidP="00E448B3">
      <w:pPr>
        <w:rPr>
          <w:lang w:val="en-GB"/>
        </w:rPr>
      </w:pPr>
    </w:p>
    <w:p w:rsidR="00E448B3" w:rsidRPr="00A25A64" w:rsidRDefault="00E448B3" w:rsidP="00E448B3">
      <w:pPr>
        <w:rPr>
          <w:lang w:val="en-GB"/>
        </w:rPr>
      </w:pPr>
      <w:r w:rsidRPr="00A25A64">
        <w:rPr>
          <w:lang w:val="en-GB"/>
        </w:rPr>
        <w:t xml:space="preserve">So the unique aspect of man is his adaptability and universality. His versatile, portable, robust nature is encapsulated in this image. Man lives everywhere in the </w:t>
      </w:r>
      <w:hyperlink r:id="rId183" w:history="1">
        <w:r w:rsidRPr="00421069">
          <w:rPr>
            <w:rStyle w:val="Hyperlink"/>
            <w:lang w:val="en-GB"/>
          </w:rPr>
          <w:t>world</w:t>
        </w:r>
      </w:hyperlink>
      <w:r w:rsidRPr="00A25A64">
        <w:rPr>
          <w:lang w:val="en-GB"/>
        </w:rPr>
        <w:t xml:space="preserve">. There is nowhere where man is a stranger. Because man is a </w:t>
      </w:r>
      <w:hyperlink r:id="rId184" w:history="1">
        <w:r w:rsidRPr="00421069">
          <w:rPr>
            <w:rStyle w:val="Hyperlink"/>
            <w:lang w:val="en-GB"/>
          </w:rPr>
          <w:t>creation</w:t>
        </w:r>
      </w:hyperlink>
      <w:r w:rsidRPr="00A25A64">
        <w:rPr>
          <w:lang w:val="en-GB"/>
        </w:rPr>
        <w:t xml:space="preserve"> of all places, he is at home in all places. The </w:t>
      </w:r>
      <w:hyperlink r:id="rId185" w:history="1">
        <w:r w:rsidRPr="00421069">
          <w:rPr>
            <w:rStyle w:val="Hyperlink"/>
            <w:lang w:val="en-GB"/>
          </w:rPr>
          <w:t>first</w:t>
        </w:r>
      </w:hyperlink>
      <w:r w:rsidRPr="00A25A64">
        <w:rPr>
          <w:lang w:val="en-GB"/>
        </w:rPr>
        <w:t xml:space="preserve"> </w:t>
      </w:r>
      <w:hyperlink r:id="rId186" w:history="1">
        <w:r w:rsidRPr="00421069">
          <w:rPr>
            <w:rStyle w:val="Hyperlink"/>
            <w:lang w:val="en-GB"/>
          </w:rPr>
          <w:t>Midrash</w:t>
        </w:r>
      </w:hyperlink>
      <w:r w:rsidRPr="00A25A64">
        <w:rPr>
          <w:lang w:val="en-GB"/>
        </w:rPr>
        <w:t xml:space="preserve"> emphasises the universal nature of man.</w:t>
      </w:r>
    </w:p>
    <w:p w:rsidR="001551B4" w:rsidRPr="00A25A64" w:rsidRDefault="001551B4" w:rsidP="00E448B3">
      <w:pPr>
        <w:rPr>
          <w:lang w:val="en-GB"/>
        </w:rPr>
      </w:pPr>
    </w:p>
    <w:p w:rsidR="001551B4" w:rsidRPr="00A25A64" w:rsidRDefault="001551B4" w:rsidP="00E84343">
      <w:pPr>
        <w:rPr>
          <w:lang w:val="en-GB"/>
        </w:rPr>
      </w:pPr>
      <w:r w:rsidRPr="00A25A64">
        <w:rPr>
          <w:lang w:val="en-GB"/>
        </w:rPr>
        <w:t xml:space="preserve">But what of the second </w:t>
      </w:r>
      <w:hyperlink r:id="rId187" w:history="1">
        <w:r w:rsidRPr="00421069">
          <w:rPr>
            <w:rStyle w:val="Hyperlink"/>
            <w:lang w:val="en-GB"/>
          </w:rPr>
          <w:t>midrash</w:t>
        </w:r>
      </w:hyperlink>
      <w:r w:rsidRPr="00A25A64">
        <w:rPr>
          <w:lang w:val="en-GB"/>
        </w:rPr>
        <w:t xml:space="preserve">? The second </w:t>
      </w:r>
      <w:hyperlink r:id="rId188" w:history="1">
        <w:r w:rsidRPr="00421069">
          <w:rPr>
            <w:rStyle w:val="Hyperlink"/>
            <w:lang w:val="en-GB"/>
          </w:rPr>
          <w:t>midrash</w:t>
        </w:r>
      </w:hyperlink>
      <w:r w:rsidRPr="00A25A64">
        <w:rPr>
          <w:lang w:val="en-GB"/>
        </w:rPr>
        <w:t xml:space="preserve"> plays on the word ‘</w:t>
      </w:r>
      <w:r w:rsidR="00FD3548" w:rsidRPr="00A25A64">
        <w:rPr>
          <w:lang w:val="en-GB"/>
        </w:rPr>
        <w:t>adamah</w:t>
      </w:r>
      <w:r w:rsidRPr="00A25A64">
        <w:rPr>
          <w:lang w:val="en-GB"/>
        </w:rPr>
        <w:t xml:space="preserve">’, knowing that the altar in the </w:t>
      </w:r>
      <w:hyperlink r:id="rId189" w:history="1">
        <w:r w:rsidRPr="00421069">
          <w:rPr>
            <w:rStyle w:val="Hyperlink"/>
            <w:lang w:val="en-GB"/>
          </w:rPr>
          <w:t>Temple</w:t>
        </w:r>
      </w:hyperlink>
      <w:r w:rsidRPr="00A25A64">
        <w:rPr>
          <w:lang w:val="en-GB"/>
        </w:rPr>
        <w:t xml:space="preserve"> is described using that </w:t>
      </w:r>
      <w:r w:rsidR="00FD3548" w:rsidRPr="00A25A64">
        <w:rPr>
          <w:lang w:val="en-GB"/>
        </w:rPr>
        <w:t>self-same</w:t>
      </w:r>
      <w:r w:rsidRPr="00A25A64">
        <w:rPr>
          <w:lang w:val="en-GB"/>
        </w:rPr>
        <w:t xml:space="preserve"> word: “mizbeach </w:t>
      </w:r>
      <w:r w:rsidR="00FD3548" w:rsidRPr="00A25A64">
        <w:rPr>
          <w:lang w:val="en-GB"/>
        </w:rPr>
        <w:t>adamah</w:t>
      </w:r>
      <w:r w:rsidRPr="00A25A64">
        <w:rPr>
          <w:lang w:val="en-GB"/>
        </w:rPr>
        <w:t>”.</w:t>
      </w:r>
      <w:r w:rsidRPr="00A25A64">
        <w:rPr>
          <w:rStyle w:val="FootnoteReference"/>
          <w:sz w:val="24"/>
          <w:szCs w:val="24"/>
          <w:lang w:val="en-GB"/>
        </w:rPr>
        <w:footnoteReference w:id="20"/>
      </w:r>
      <w:r w:rsidRPr="00A25A64">
        <w:rPr>
          <w:lang w:val="en-GB"/>
        </w:rPr>
        <w:t xml:space="preserve"> On this basis the </w:t>
      </w:r>
      <w:hyperlink r:id="rId190" w:history="1">
        <w:r w:rsidRPr="00421069">
          <w:rPr>
            <w:rStyle w:val="Hyperlink"/>
            <w:lang w:val="en-GB"/>
          </w:rPr>
          <w:t>midrash</w:t>
        </w:r>
      </w:hyperlink>
      <w:r w:rsidRPr="00A25A64">
        <w:rPr>
          <w:lang w:val="en-GB"/>
        </w:rPr>
        <w:t xml:space="preserve"> proposes that man’s origin’s lies in a single spot</w:t>
      </w:r>
      <w:r w:rsidR="00E84343" w:rsidRPr="00A25A64">
        <w:rPr>
          <w:lang w:val="en-GB"/>
        </w:rPr>
        <w:t xml:space="preserve">, </w:t>
      </w:r>
      <w:r w:rsidRPr="00A25A64">
        <w:rPr>
          <w:lang w:val="en-GB"/>
        </w:rPr>
        <w:t xml:space="preserve">the site of the </w:t>
      </w:r>
      <w:hyperlink r:id="rId191" w:history="1">
        <w:r w:rsidRPr="00421069">
          <w:rPr>
            <w:rStyle w:val="Hyperlink"/>
            <w:lang w:val="en-GB"/>
          </w:rPr>
          <w:t>future</w:t>
        </w:r>
      </w:hyperlink>
      <w:r w:rsidRPr="00A25A64">
        <w:rPr>
          <w:lang w:val="en-GB"/>
        </w:rPr>
        <w:t xml:space="preserve"> </w:t>
      </w:r>
      <w:hyperlink r:id="rId192" w:history="1">
        <w:r w:rsidRPr="00421069">
          <w:rPr>
            <w:rStyle w:val="Hyperlink"/>
            <w:lang w:val="en-GB"/>
          </w:rPr>
          <w:t>Temple</w:t>
        </w:r>
      </w:hyperlink>
      <w:r w:rsidRPr="00A25A64">
        <w:rPr>
          <w:lang w:val="en-GB"/>
        </w:rPr>
        <w:t xml:space="preserve"> in </w:t>
      </w:r>
      <w:hyperlink r:id="rId193" w:history="1">
        <w:r w:rsidRPr="00421069">
          <w:rPr>
            <w:rStyle w:val="Hyperlink"/>
            <w:lang w:val="en-GB"/>
          </w:rPr>
          <w:t>Jerusalem</w:t>
        </w:r>
      </w:hyperlink>
      <w:r w:rsidRPr="00A25A64">
        <w:rPr>
          <w:lang w:val="en-GB"/>
        </w:rPr>
        <w:t xml:space="preserve">. Why? Why does man need to be created from this hallowed place? </w:t>
      </w:r>
    </w:p>
    <w:p w:rsidR="001551B4" w:rsidRPr="00A25A64" w:rsidRDefault="001551B4" w:rsidP="001551B4">
      <w:pPr>
        <w:rPr>
          <w:lang w:val="en-GB"/>
        </w:rPr>
      </w:pPr>
    </w:p>
    <w:p w:rsidR="001551B4" w:rsidRPr="00A25A64" w:rsidRDefault="001551B4" w:rsidP="00EA5A8A">
      <w:pPr>
        <w:rPr>
          <w:lang w:val="en-GB"/>
        </w:rPr>
      </w:pPr>
      <w:r w:rsidRPr="00A25A64">
        <w:rPr>
          <w:lang w:val="en-GB"/>
        </w:rPr>
        <w:t xml:space="preserve">According to Rashi, this particular ingredient is vital to grant man the </w:t>
      </w:r>
      <w:hyperlink r:id="rId194" w:history="1">
        <w:r w:rsidRPr="00421069">
          <w:rPr>
            <w:rStyle w:val="Hyperlink"/>
            <w:lang w:val="en-GB"/>
          </w:rPr>
          <w:t>future</w:t>
        </w:r>
      </w:hyperlink>
      <w:r w:rsidRPr="00A25A64">
        <w:rPr>
          <w:lang w:val="en-GB"/>
        </w:rPr>
        <w:t xml:space="preserve"> opportunity of </w:t>
      </w:r>
      <w:hyperlink r:id="rId195" w:history="1">
        <w:r w:rsidRPr="00421069">
          <w:rPr>
            <w:rStyle w:val="Hyperlink"/>
            <w:lang w:val="en-GB"/>
          </w:rPr>
          <w:t>atonement</w:t>
        </w:r>
      </w:hyperlink>
      <w:r w:rsidRPr="00A25A64">
        <w:rPr>
          <w:lang w:val="en-GB"/>
        </w:rPr>
        <w:t xml:space="preserve"> and </w:t>
      </w:r>
      <w:hyperlink r:id="rId196" w:history="1">
        <w:r w:rsidRPr="00421069">
          <w:rPr>
            <w:rStyle w:val="Hyperlink"/>
            <w:lang w:val="en-GB"/>
          </w:rPr>
          <w:t>forgiveness</w:t>
        </w:r>
      </w:hyperlink>
      <w:r w:rsidRPr="00A25A64">
        <w:rPr>
          <w:lang w:val="en-GB"/>
        </w:rPr>
        <w:t xml:space="preserve">. In this very daring reading, the </w:t>
      </w:r>
      <w:hyperlink r:id="rId197" w:history="1">
        <w:r w:rsidRPr="00421069">
          <w:rPr>
            <w:rStyle w:val="Hyperlink"/>
            <w:lang w:val="en-GB"/>
          </w:rPr>
          <w:t>midrash</w:t>
        </w:r>
      </w:hyperlink>
      <w:r w:rsidRPr="00A25A64">
        <w:rPr>
          <w:lang w:val="en-GB"/>
        </w:rPr>
        <w:t xml:space="preserve"> notes an inherent ‘flaw’ within the blueprint of man</w:t>
      </w:r>
      <w:r w:rsidR="00E84343" w:rsidRPr="00A25A64">
        <w:rPr>
          <w:lang w:val="en-GB"/>
        </w:rPr>
        <w:t xml:space="preserve">, </w:t>
      </w:r>
      <w:r w:rsidRPr="00A25A64">
        <w:rPr>
          <w:lang w:val="en-GB"/>
        </w:rPr>
        <w:t xml:space="preserve">the inevitable tendency towards </w:t>
      </w:r>
      <w:hyperlink r:id="rId198" w:history="1">
        <w:r w:rsidRPr="00421069">
          <w:rPr>
            <w:rStyle w:val="Hyperlink"/>
            <w:lang w:val="en-GB"/>
          </w:rPr>
          <w:t>sin</w:t>
        </w:r>
      </w:hyperlink>
      <w:r w:rsidR="00E84343" w:rsidRPr="00A25A64">
        <w:rPr>
          <w:lang w:val="en-GB"/>
        </w:rPr>
        <w:t xml:space="preserve">, </w:t>
      </w:r>
      <w:r w:rsidRPr="00A25A64">
        <w:rPr>
          <w:lang w:val="en-GB"/>
        </w:rPr>
        <w:t xml:space="preserve">a devastating imperfection. Man, if he is to exist as man, is going to </w:t>
      </w:r>
      <w:hyperlink r:id="rId199" w:history="1">
        <w:r w:rsidRPr="00421069">
          <w:rPr>
            <w:rStyle w:val="Hyperlink"/>
            <w:lang w:val="en-GB"/>
          </w:rPr>
          <w:t>sin</w:t>
        </w:r>
      </w:hyperlink>
      <w:r w:rsidRPr="00A25A64">
        <w:rPr>
          <w:lang w:val="en-GB"/>
        </w:rPr>
        <w:t xml:space="preserve">, and thus the very fact of his existence necessitates </w:t>
      </w:r>
      <w:r w:rsidR="00E84343" w:rsidRPr="00A25A64">
        <w:rPr>
          <w:lang w:val="en-GB"/>
        </w:rPr>
        <w:t>teshuva,</w:t>
      </w:r>
      <w:r w:rsidR="00EA5A8A" w:rsidRPr="00A25A64">
        <w:rPr>
          <w:rStyle w:val="FootnoteReference"/>
          <w:sz w:val="24"/>
          <w:szCs w:val="24"/>
          <w:lang w:val="en-GB"/>
        </w:rPr>
        <w:footnoteReference w:id="21"/>
      </w:r>
      <w:r w:rsidR="00EA5A8A" w:rsidRPr="00A25A64">
        <w:rPr>
          <w:lang w:val="en-GB"/>
        </w:rPr>
        <w:t xml:space="preserve"> leading to </w:t>
      </w:r>
      <w:hyperlink r:id="rId200" w:history="1">
        <w:r w:rsidR="00EA5A8A" w:rsidRPr="00421069">
          <w:rPr>
            <w:rStyle w:val="Hyperlink"/>
            <w:lang w:val="en-GB"/>
          </w:rPr>
          <w:t>forgiveness</w:t>
        </w:r>
      </w:hyperlink>
      <w:r w:rsidR="00EA5A8A" w:rsidRPr="00A25A64">
        <w:rPr>
          <w:lang w:val="en-GB"/>
        </w:rPr>
        <w:t>,</w:t>
      </w:r>
      <w:r w:rsidR="00E84343" w:rsidRPr="00A25A64">
        <w:rPr>
          <w:lang w:val="en-GB"/>
        </w:rPr>
        <w:t xml:space="preserve"> and </w:t>
      </w:r>
      <w:hyperlink r:id="rId201" w:history="1">
        <w:r w:rsidRPr="00421069">
          <w:rPr>
            <w:rStyle w:val="Hyperlink"/>
            <w:lang w:val="en-GB"/>
          </w:rPr>
          <w:t>atonement</w:t>
        </w:r>
      </w:hyperlink>
      <w:r w:rsidRPr="00A25A64">
        <w:rPr>
          <w:lang w:val="en-GB"/>
        </w:rPr>
        <w:t>.</w:t>
      </w:r>
      <w:r w:rsidR="00EA5A8A" w:rsidRPr="00A25A64">
        <w:rPr>
          <w:rStyle w:val="FootnoteReference"/>
          <w:sz w:val="24"/>
          <w:szCs w:val="24"/>
          <w:lang w:val="en-GB"/>
        </w:rPr>
        <w:footnoteReference w:id="22"/>
      </w:r>
      <w:r w:rsidRPr="00A25A64">
        <w:rPr>
          <w:lang w:val="en-GB"/>
        </w:rPr>
        <w:t xml:space="preserve"> Thus </w:t>
      </w:r>
      <w:hyperlink r:id="rId202" w:history="1">
        <w:r w:rsidRPr="00421069">
          <w:rPr>
            <w:rStyle w:val="Hyperlink"/>
            <w:lang w:val="en-GB"/>
          </w:rPr>
          <w:t>forgiveness</w:t>
        </w:r>
      </w:hyperlink>
      <w:r w:rsidRPr="00A25A64">
        <w:rPr>
          <w:lang w:val="en-GB"/>
        </w:rPr>
        <w:t xml:space="preserve"> must </w:t>
      </w:r>
      <w:r w:rsidR="00FD3548" w:rsidRPr="00A25A64">
        <w:rPr>
          <w:lang w:val="en-GB"/>
        </w:rPr>
        <w:t>precede</w:t>
      </w:r>
      <w:r w:rsidRPr="00A25A64">
        <w:rPr>
          <w:lang w:val="en-GB"/>
        </w:rPr>
        <w:t xml:space="preserve"> his very </w:t>
      </w:r>
      <w:hyperlink r:id="rId203" w:history="1">
        <w:r w:rsidRPr="00421069">
          <w:rPr>
            <w:rStyle w:val="Hyperlink"/>
            <w:lang w:val="en-GB"/>
          </w:rPr>
          <w:t>creation</w:t>
        </w:r>
      </w:hyperlink>
      <w:r w:rsidRPr="00A25A64">
        <w:rPr>
          <w:lang w:val="en-GB"/>
        </w:rPr>
        <w:t xml:space="preserve">. Indeed, this </w:t>
      </w:r>
      <w:hyperlink r:id="rId204" w:history="1">
        <w:r w:rsidRPr="00421069">
          <w:rPr>
            <w:rStyle w:val="Hyperlink"/>
            <w:lang w:val="en-GB"/>
          </w:rPr>
          <w:t>Midrash</w:t>
        </w:r>
      </w:hyperlink>
      <w:r w:rsidRPr="00A25A64">
        <w:rPr>
          <w:lang w:val="en-GB"/>
        </w:rPr>
        <w:t xml:space="preserve"> tells us that it is a crucial </w:t>
      </w:r>
      <w:r w:rsidR="00FD3548" w:rsidRPr="00A25A64">
        <w:rPr>
          <w:lang w:val="en-GB"/>
        </w:rPr>
        <w:t>ingredient</w:t>
      </w:r>
      <w:r w:rsidRPr="00A25A64">
        <w:rPr>
          <w:lang w:val="en-GB"/>
        </w:rPr>
        <w:t xml:space="preserve"> of every fibre of his being.</w:t>
      </w:r>
    </w:p>
    <w:p w:rsidR="00E448B3" w:rsidRPr="00A25A64" w:rsidRDefault="00E448B3"/>
    <w:p w:rsidR="009C63A7" w:rsidRPr="00A25A64" w:rsidRDefault="009C63A7">
      <w:r w:rsidRPr="00A25A64">
        <w:t xml:space="preserve">This suggests that man has a higher purpose than merely being the “dust of the earth”. This higher purpose is lost in </w:t>
      </w:r>
      <w:hyperlink r:id="rId205" w:history="1">
        <w:r w:rsidRPr="00421069">
          <w:rPr>
            <w:rStyle w:val="Hyperlink"/>
          </w:rPr>
          <w:t>Adam</w:t>
        </w:r>
      </w:hyperlink>
      <w:r w:rsidRPr="00A25A64">
        <w:t xml:space="preserve">. </w:t>
      </w:r>
      <w:hyperlink r:id="rId206" w:history="1">
        <w:r w:rsidRPr="00421069">
          <w:rPr>
            <w:rStyle w:val="Hyperlink"/>
          </w:rPr>
          <w:t>Adam</w:t>
        </w:r>
      </w:hyperlink>
      <w:r w:rsidRPr="00A25A64">
        <w:t xml:space="preserve"> after the fall, epitomizes the “dust of the earth” aspect.</w:t>
      </w:r>
    </w:p>
    <w:p w:rsidR="00E448B3" w:rsidRPr="00A25A64" w:rsidRDefault="00E448B3"/>
    <w:p w:rsidR="00511A5F" w:rsidRPr="00A25A64" w:rsidRDefault="00511A5F" w:rsidP="00E448B3">
      <w:r w:rsidRPr="00A25A64">
        <w:t xml:space="preserve">Our humble beginning as the </w:t>
      </w:r>
      <w:r w:rsidR="009B5ACB" w:rsidRPr="00A25A64">
        <w:t>“</w:t>
      </w:r>
      <w:r w:rsidRPr="00A25A64">
        <w:t>dust of the earth</w:t>
      </w:r>
      <w:r w:rsidR="009B5ACB" w:rsidRPr="00A25A64">
        <w:t>”</w:t>
      </w:r>
      <w:r w:rsidRPr="00A25A64">
        <w:t xml:space="preserve"> is turned around later when </w:t>
      </w:r>
      <w:hyperlink r:id="rId207" w:history="1">
        <w:r w:rsidRPr="00421069">
          <w:rPr>
            <w:rStyle w:val="Hyperlink"/>
          </w:rPr>
          <w:t>Avraham</w:t>
        </w:r>
      </w:hyperlink>
      <w:r w:rsidRPr="00A25A64">
        <w:t xml:space="preserve"> recognizes and acknowledges </w:t>
      </w:r>
      <w:hyperlink r:id="rId208" w:history="1">
        <w:r w:rsidRPr="00421069">
          <w:rPr>
            <w:rStyle w:val="Hyperlink"/>
          </w:rPr>
          <w:t>HaShem</w:t>
        </w:r>
      </w:hyperlink>
      <w:r w:rsidRPr="00A25A64">
        <w:t xml:space="preserve">. </w:t>
      </w:r>
      <w:hyperlink r:id="rId209" w:history="1">
        <w:r w:rsidRPr="00421069">
          <w:rPr>
            <w:rStyle w:val="Hyperlink"/>
          </w:rPr>
          <w:t>HaShem</w:t>
        </w:r>
      </w:hyperlink>
      <w:r w:rsidRPr="00A25A64">
        <w:t>, then, make</w:t>
      </w:r>
      <w:r w:rsidR="00E448B3" w:rsidRPr="00A25A64">
        <w:t>s</w:t>
      </w:r>
      <w:r w:rsidRPr="00A25A64">
        <w:t xml:space="preserve"> a promise to </w:t>
      </w:r>
      <w:hyperlink r:id="rId210" w:history="1">
        <w:r w:rsidRPr="00421069">
          <w:rPr>
            <w:rStyle w:val="Hyperlink"/>
          </w:rPr>
          <w:t>Avraham</w:t>
        </w:r>
      </w:hyperlink>
      <w:r w:rsidRPr="00A25A64">
        <w:t>.</w:t>
      </w:r>
    </w:p>
    <w:p w:rsidR="00511A5F" w:rsidRPr="00A25A64" w:rsidRDefault="00511A5F"/>
    <w:p w:rsidR="00511A5F" w:rsidRPr="00A25A64" w:rsidRDefault="00511A5F" w:rsidP="00511A5F">
      <w:pPr>
        <w:ind w:left="288" w:right="288"/>
        <w:rPr>
          <w:i/>
          <w:iCs/>
        </w:rPr>
      </w:pPr>
      <w:r w:rsidRPr="00A25A64">
        <w:rPr>
          <w:b/>
          <w:bCs/>
          <w:i/>
          <w:iCs/>
        </w:rPr>
        <w:t>Bereshit (Genesis) 28:14</w:t>
      </w:r>
      <w:r w:rsidRPr="00A25A64">
        <w:rPr>
          <w:i/>
          <w:iCs/>
        </w:rPr>
        <w:t xml:space="preserve"> And </w:t>
      </w:r>
      <w:hyperlink r:id="rId211" w:history="1">
        <w:r w:rsidRPr="00421069">
          <w:rPr>
            <w:rStyle w:val="Hyperlink"/>
            <w:i/>
            <w:iCs/>
          </w:rPr>
          <w:t>HaShem</w:t>
        </w:r>
      </w:hyperlink>
      <w:r w:rsidRPr="00A25A64">
        <w:rPr>
          <w:i/>
          <w:iCs/>
        </w:rPr>
        <w:t xml:space="preserve"> said unto </w:t>
      </w:r>
      <w:hyperlink r:id="rId212" w:history="1">
        <w:r w:rsidRPr="00421069">
          <w:rPr>
            <w:rStyle w:val="Hyperlink"/>
            <w:i/>
            <w:iCs/>
          </w:rPr>
          <w:t>Abram</w:t>
        </w:r>
      </w:hyperlink>
      <w:r w:rsidRPr="00A25A64">
        <w:rPr>
          <w:i/>
          <w:iCs/>
        </w:rPr>
        <w:t xml:space="preserve">, after that Lot was separated from him, Lift up now thine </w:t>
      </w:r>
      <w:hyperlink r:id="rId213" w:history="1">
        <w:r w:rsidRPr="00421069">
          <w:rPr>
            <w:rStyle w:val="Hyperlink"/>
            <w:i/>
            <w:iCs/>
          </w:rPr>
          <w:t>eyes</w:t>
        </w:r>
      </w:hyperlink>
      <w:r w:rsidRPr="00A25A64">
        <w:rPr>
          <w:i/>
          <w:iCs/>
        </w:rPr>
        <w:t xml:space="preserve">, and look from the place where thou art northward, and southward, and eastward, and westward: 15 For all the land which thou seest, to thee will I give it, and to thy </w:t>
      </w:r>
      <w:hyperlink r:id="rId214" w:history="1">
        <w:r w:rsidRPr="00421069">
          <w:rPr>
            <w:rStyle w:val="Hyperlink"/>
            <w:i/>
            <w:iCs/>
          </w:rPr>
          <w:t>seed</w:t>
        </w:r>
      </w:hyperlink>
      <w:r w:rsidRPr="00A25A64">
        <w:rPr>
          <w:i/>
          <w:iCs/>
        </w:rPr>
        <w:t xml:space="preserve"> for ever. 16  And </w:t>
      </w:r>
      <w:r w:rsidRPr="00A25A64">
        <w:rPr>
          <w:i/>
          <w:iCs/>
          <w:u w:val="single"/>
        </w:rPr>
        <w:t xml:space="preserve">I will make thy </w:t>
      </w:r>
      <w:hyperlink r:id="rId215" w:history="1">
        <w:r w:rsidRPr="00421069">
          <w:rPr>
            <w:rStyle w:val="Hyperlink"/>
            <w:i/>
            <w:iCs/>
          </w:rPr>
          <w:t>seed</w:t>
        </w:r>
      </w:hyperlink>
      <w:r w:rsidRPr="00A25A64">
        <w:rPr>
          <w:i/>
          <w:iCs/>
          <w:u w:val="single"/>
        </w:rPr>
        <w:t xml:space="preserve"> as the </w:t>
      </w:r>
      <w:r w:rsidRPr="00A25A64">
        <w:rPr>
          <w:b/>
          <w:bCs/>
          <w:i/>
          <w:iCs/>
          <w:u w:val="single"/>
        </w:rPr>
        <w:t>dust</w:t>
      </w:r>
      <w:r w:rsidRPr="00A25A64">
        <w:rPr>
          <w:i/>
          <w:iCs/>
          <w:u w:val="single"/>
        </w:rPr>
        <w:t xml:space="preserve"> of the earth: so that if a man can </w:t>
      </w:r>
      <w:hyperlink r:id="rId216" w:history="1">
        <w:r w:rsidRPr="00421069">
          <w:rPr>
            <w:rStyle w:val="Hyperlink"/>
            <w:i/>
            <w:iCs/>
          </w:rPr>
          <w:t>number</w:t>
        </w:r>
      </w:hyperlink>
      <w:r w:rsidRPr="00A25A64">
        <w:rPr>
          <w:i/>
          <w:iCs/>
          <w:u w:val="single"/>
        </w:rPr>
        <w:t xml:space="preserve"> the </w:t>
      </w:r>
      <w:r w:rsidRPr="00A25A64">
        <w:rPr>
          <w:b/>
          <w:bCs/>
          <w:i/>
          <w:iCs/>
          <w:u w:val="single"/>
        </w:rPr>
        <w:t>dust</w:t>
      </w:r>
      <w:r w:rsidRPr="00A25A64">
        <w:rPr>
          <w:i/>
          <w:iCs/>
          <w:u w:val="single"/>
        </w:rPr>
        <w:t xml:space="preserve"> of the earth, then shall thy </w:t>
      </w:r>
      <w:hyperlink r:id="rId217" w:history="1">
        <w:r w:rsidRPr="00421069">
          <w:rPr>
            <w:rStyle w:val="Hyperlink"/>
            <w:i/>
            <w:iCs/>
          </w:rPr>
          <w:t>seed</w:t>
        </w:r>
      </w:hyperlink>
      <w:r w:rsidRPr="00A25A64">
        <w:rPr>
          <w:i/>
          <w:iCs/>
          <w:u w:val="single"/>
        </w:rPr>
        <w:t xml:space="preserve"> also be numbered</w:t>
      </w:r>
      <w:r w:rsidRPr="00A25A64">
        <w:rPr>
          <w:i/>
          <w:iCs/>
        </w:rPr>
        <w:t>.</w:t>
      </w:r>
    </w:p>
    <w:p w:rsidR="00511A5F" w:rsidRPr="00A25A64" w:rsidRDefault="00511A5F"/>
    <w:p w:rsidR="009B5ACB" w:rsidRPr="00A25A64" w:rsidRDefault="00845723" w:rsidP="00197F34">
      <w:r w:rsidRPr="00A25A64">
        <w:t xml:space="preserve">The </w:t>
      </w:r>
      <w:hyperlink r:id="rId218" w:history="1">
        <w:r w:rsidRPr="00421069">
          <w:rPr>
            <w:rStyle w:val="Hyperlink"/>
          </w:rPr>
          <w:t>Midrash</w:t>
        </w:r>
      </w:hyperlink>
      <w:r w:rsidRPr="00A25A64">
        <w:t xml:space="preserve"> explains the very powerful significance of this choice of words. This is more than just a blessing of multitudes. The blessing of “</w:t>
      </w:r>
      <w:r w:rsidR="00197F34" w:rsidRPr="00A25A64">
        <w:t>dust of the earth</w:t>
      </w:r>
      <w:r w:rsidRPr="00A25A64">
        <w:t xml:space="preserve">” represents the history of the </w:t>
      </w:r>
      <w:hyperlink r:id="rId219" w:history="1">
        <w:r w:rsidRPr="00421069">
          <w:rPr>
            <w:rStyle w:val="Hyperlink"/>
          </w:rPr>
          <w:t>Jews</w:t>
        </w:r>
      </w:hyperlink>
      <w:r w:rsidRPr="00A25A64">
        <w:t xml:space="preserve">. Everybody tramples over the dust of the earth, but in the end the dust of the earth always remains on top. </w:t>
      </w:r>
    </w:p>
    <w:p w:rsidR="009B5ACB" w:rsidRPr="00A25A64" w:rsidRDefault="009B5ACB" w:rsidP="009B5ACB"/>
    <w:p w:rsidR="009B5ACB" w:rsidRPr="00A25A64" w:rsidRDefault="009B5ACB" w:rsidP="009B5ACB">
      <w:r w:rsidRPr="00A25A64">
        <w:t xml:space="preserve">In the final analysis, the “dust of the earth” is always on top. This is the analogy and the blessing of “Your descendants will be like the dust of the earth.” </w:t>
      </w:r>
      <w:hyperlink r:id="rId220" w:history="1">
        <w:r w:rsidRPr="00421069">
          <w:rPr>
            <w:rStyle w:val="Hyperlink"/>
          </w:rPr>
          <w:t>Yaakov</w:t>
        </w:r>
      </w:hyperlink>
      <w:r w:rsidRPr="00A25A64">
        <w:t xml:space="preserve"> is told that his children will be trampled upon and spat upon, like the dust. But in the end, like the dust, they will remain on top.</w:t>
      </w:r>
    </w:p>
    <w:p w:rsidR="009B5ACB" w:rsidRPr="00A25A64" w:rsidRDefault="009B5ACB" w:rsidP="00197F34"/>
    <w:p w:rsidR="00845723" w:rsidRPr="00A25A64" w:rsidRDefault="00845723" w:rsidP="00197F34">
      <w:r w:rsidRPr="00A25A64">
        <w:t>That same dust ultimately covers those who trample it.</w:t>
      </w:r>
    </w:p>
    <w:p w:rsidR="00845723" w:rsidRPr="00A25A64" w:rsidRDefault="00845723" w:rsidP="00845723"/>
    <w:p w:rsidR="00845723" w:rsidRPr="00A25A64" w:rsidRDefault="00845723" w:rsidP="00845723">
      <w:pPr>
        <w:ind w:left="288" w:right="288"/>
      </w:pPr>
      <w:r w:rsidRPr="00A25A64">
        <w:rPr>
          <w:b/>
          <w:bCs/>
          <w:i/>
          <w:iCs/>
        </w:rPr>
        <w:t>Bereshit (Genesis) 3:19</w:t>
      </w:r>
      <w:r w:rsidRPr="00A25A64">
        <w:rPr>
          <w:i/>
          <w:iCs/>
        </w:rPr>
        <w:t xml:space="preserve"> From dust you are tak</w:t>
      </w:r>
      <w:r w:rsidR="00384E33" w:rsidRPr="00A25A64">
        <w:rPr>
          <w:i/>
          <w:iCs/>
        </w:rPr>
        <w:t>en and to dust you will return.</w:t>
      </w:r>
      <w:r w:rsidR="00384E33" w:rsidRPr="00A25A64">
        <w:rPr>
          <w:rStyle w:val="FootnoteReference"/>
          <w:i/>
          <w:iCs/>
          <w:sz w:val="24"/>
          <w:szCs w:val="24"/>
        </w:rPr>
        <w:footnoteReference w:id="23"/>
      </w:r>
    </w:p>
    <w:p w:rsidR="00845723" w:rsidRPr="00A25A64" w:rsidRDefault="00845723" w:rsidP="00845723"/>
    <w:p w:rsidR="007F1DEC" w:rsidRPr="00A25A64" w:rsidRDefault="007F1DEC" w:rsidP="007F1DEC">
      <w:pPr>
        <w:ind w:left="288" w:right="288"/>
        <w:rPr>
          <w:i/>
          <w:iCs/>
        </w:rPr>
      </w:pPr>
      <w:r w:rsidRPr="00A25A64">
        <w:rPr>
          <w:b/>
          <w:bCs/>
          <w:i/>
          <w:iCs/>
        </w:rPr>
        <w:t>Shabbath 152b</w:t>
      </w:r>
      <w:r w:rsidRPr="00A25A64">
        <w:rPr>
          <w:i/>
          <w:iCs/>
        </w:rPr>
        <w:t xml:space="preserve"> Our Rabbis </w:t>
      </w:r>
      <w:hyperlink r:id="rId221" w:history="1">
        <w:r w:rsidRPr="00421069">
          <w:rPr>
            <w:rStyle w:val="Hyperlink"/>
            <w:i/>
            <w:iCs/>
          </w:rPr>
          <w:t>taught</w:t>
        </w:r>
      </w:hyperlink>
      <w:r w:rsidRPr="00A25A64">
        <w:rPr>
          <w:i/>
          <w:iCs/>
        </w:rPr>
        <w:t xml:space="preserve">: ‘And the dust return to the earth as it was, and the spirit return unto </w:t>
      </w:r>
      <w:r w:rsidR="00B73257">
        <w:rPr>
          <w:i/>
          <w:iCs/>
        </w:rPr>
        <w:t>G-d</w:t>
      </w:r>
      <w:r w:rsidRPr="00A25A64">
        <w:rPr>
          <w:i/>
          <w:iCs/>
        </w:rPr>
        <w:t xml:space="preserve"> who gave it’: Render it back to him as He gave it to thee, [viz.,] in </w:t>
      </w:r>
      <w:hyperlink r:id="rId222" w:history="1">
        <w:r w:rsidRPr="00421069">
          <w:rPr>
            <w:rStyle w:val="Hyperlink"/>
            <w:i/>
            <w:iCs/>
          </w:rPr>
          <w:t>purity</w:t>
        </w:r>
      </w:hyperlink>
      <w:r w:rsidRPr="00A25A64">
        <w:rPr>
          <w:i/>
          <w:iCs/>
        </w:rPr>
        <w:t xml:space="preserve">, so do thou [return it] in </w:t>
      </w:r>
      <w:hyperlink r:id="rId223" w:history="1">
        <w:r w:rsidRPr="00421069">
          <w:rPr>
            <w:rStyle w:val="Hyperlink"/>
            <w:i/>
            <w:iCs/>
          </w:rPr>
          <w:t>purity</w:t>
        </w:r>
      </w:hyperlink>
      <w:r w:rsidRPr="00A25A64">
        <w:rPr>
          <w:i/>
          <w:iCs/>
        </w:rPr>
        <w:t>.</w:t>
      </w:r>
    </w:p>
    <w:p w:rsidR="007F1DEC" w:rsidRPr="00A25A64" w:rsidRDefault="007F1DEC" w:rsidP="00845723"/>
    <w:p w:rsidR="009B5ACB" w:rsidRPr="00A25A64" w:rsidRDefault="009B5ACB" w:rsidP="00845723">
      <w:r w:rsidRPr="00A25A64">
        <w:t>Thus we come full circle to show that the tremendous blessing also carries with it a powerful reminder that we should remain humble, knowing what our end will be.</w:t>
      </w:r>
    </w:p>
    <w:p w:rsidR="00036348" w:rsidRPr="00A25A64" w:rsidRDefault="00036348" w:rsidP="00845723"/>
    <w:p w:rsidR="00036348" w:rsidRPr="00A25A64" w:rsidRDefault="00E71415" w:rsidP="00036348">
      <w:hyperlink r:id="rId224" w:history="1">
        <w:r w:rsidR="00036348" w:rsidRPr="00421069">
          <w:rPr>
            <w:rStyle w:val="Hyperlink"/>
          </w:rPr>
          <w:t>Adam</w:t>
        </w:r>
      </w:hyperlink>
      <w:r w:rsidR="00036348" w:rsidRPr="00A25A64">
        <w:t xml:space="preserve">'s purpose, was to lift himself up beyond the </w:t>
      </w:r>
      <w:r w:rsidR="00036348" w:rsidRPr="00A25A64">
        <w:rPr>
          <w:i/>
          <w:iCs/>
        </w:rPr>
        <w:t>dust</w:t>
      </w:r>
      <w:r w:rsidR="00036348" w:rsidRPr="00A25A64">
        <w:t xml:space="preserve"> within himself and reach an exalted level of spirituality. This is alluded to in the pasuk:</w:t>
      </w:r>
    </w:p>
    <w:p w:rsidR="00036348" w:rsidRPr="00A25A64" w:rsidRDefault="00036348" w:rsidP="00036348"/>
    <w:p w:rsidR="00036348" w:rsidRPr="00A25A64" w:rsidRDefault="00036348" w:rsidP="00036348">
      <w:pPr>
        <w:ind w:left="288" w:right="288"/>
        <w:rPr>
          <w:i/>
          <w:iCs/>
        </w:rPr>
      </w:pPr>
      <w:r w:rsidRPr="00A25A64">
        <w:rPr>
          <w:b/>
          <w:bCs/>
          <w:i/>
          <w:iCs/>
        </w:rPr>
        <w:t>Kohelet (Ecclesiastes) 3:21</w:t>
      </w:r>
      <w:r w:rsidRPr="00A25A64">
        <w:rPr>
          <w:i/>
          <w:iCs/>
        </w:rPr>
        <w:t xml:space="preserve"> Who knows the spirit of the sons of man that goes up above, and the spirit of the animal that descends below to the earth.</w:t>
      </w:r>
    </w:p>
    <w:p w:rsidR="00036348" w:rsidRPr="00A25A64" w:rsidRDefault="00036348" w:rsidP="00036348"/>
    <w:p w:rsidR="00036348" w:rsidRPr="00A25A64" w:rsidRDefault="00036348" w:rsidP="00036348">
      <w:r w:rsidRPr="00A25A64">
        <w:t xml:space="preserve">Indeed, a scholar who succeeds in learning Torah lishmah, for its own sake, experiences a similar ascendancy: </w:t>
      </w:r>
    </w:p>
    <w:p w:rsidR="00036348" w:rsidRPr="00A25A64" w:rsidRDefault="00036348" w:rsidP="00036348"/>
    <w:p w:rsidR="00036348" w:rsidRPr="00A25A64" w:rsidRDefault="00036348" w:rsidP="00036348">
      <w:pPr>
        <w:ind w:left="288" w:right="288"/>
        <w:rPr>
          <w:i/>
          <w:iCs/>
        </w:rPr>
      </w:pPr>
      <w:r w:rsidRPr="00A25A64">
        <w:rPr>
          <w:b/>
          <w:bCs/>
          <w:i/>
          <w:iCs/>
        </w:rPr>
        <w:t>Avot 6:1</w:t>
      </w:r>
      <w:r w:rsidRPr="00A25A64">
        <w:rPr>
          <w:i/>
          <w:iCs/>
        </w:rPr>
        <w:t xml:space="preserve"> And he is lifted up and elevated above all that is mundane.</w:t>
      </w:r>
    </w:p>
    <w:p w:rsidR="008D0542" w:rsidRPr="00A25A64" w:rsidRDefault="008D0542"/>
    <w:p w:rsidR="007F1DEC" w:rsidRPr="00A25A64" w:rsidRDefault="007F1DEC" w:rsidP="007F1DEC">
      <w:pPr>
        <w:pStyle w:val="Heading1"/>
        <w:jc w:val="center"/>
        <w:rPr>
          <w:rFonts w:cs="Times New Roman"/>
        </w:rPr>
      </w:pPr>
      <w:r w:rsidRPr="00A25A64">
        <w:rPr>
          <w:rFonts w:cs="Times New Roman"/>
        </w:rPr>
        <w:t>Little Dust</w:t>
      </w:r>
    </w:p>
    <w:p w:rsidR="00434B8D" w:rsidRPr="00A25A64" w:rsidRDefault="00434B8D" w:rsidP="00434B8D"/>
    <w:p w:rsidR="00434B8D" w:rsidRPr="00A25A64" w:rsidRDefault="00434B8D" w:rsidP="00434B8D">
      <w:r w:rsidRPr="00A25A64">
        <w:t xml:space="preserve">Efron the </w:t>
      </w:r>
      <w:r w:rsidR="00FD3548" w:rsidRPr="00A25A64">
        <w:t>Hittite</w:t>
      </w:r>
      <w:r w:rsidRPr="00A25A64">
        <w:t xml:space="preserve"> sold a cave and its land to </w:t>
      </w:r>
      <w:hyperlink r:id="rId225" w:history="1">
        <w:r w:rsidRPr="00421069">
          <w:rPr>
            <w:rStyle w:val="Hyperlink"/>
          </w:rPr>
          <w:t>Avraham</w:t>
        </w:r>
      </w:hyperlink>
      <w:r w:rsidRPr="00A25A64">
        <w:t>.</w:t>
      </w:r>
      <w:r w:rsidR="00C21CFD" w:rsidRPr="00A25A64">
        <w:rPr>
          <w:rStyle w:val="FootnoteReference"/>
          <w:sz w:val="24"/>
          <w:szCs w:val="24"/>
        </w:rPr>
        <w:footnoteReference w:id="24"/>
      </w:r>
      <w:r w:rsidRPr="00A25A64">
        <w:t xml:space="preserve"> This cave was called </w:t>
      </w:r>
      <w:r w:rsidR="00FD3548" w:rsidRPr="00A25A64">
        <w:t>Machpelah</w:t>
      </w:r>
      <w:r w:rsidRPr="00A25A64">
        <w:t>.</w:t>
      </w:r>
      <w:r w:rsidR="0062644C" w:rsidRPr="00A25A64">
        <w:rPr>
          <w:rStyle w:val="FootnoteReference"/>
          <w:sz w:val="24"/>
          <w:szCs w:val="24"/>
        </w:rPr>
        <w:footnoteReference w:id="25"/>
      </w:r>
      <w:r w:rsidRPr="00A25A64">
        <w:t xml:space="preserve"> Normally </w:t>
      </w:r>
      <w:r w:rsidRPr="00A25A64">
        <w:rPr>
          <w:i/>
          <w:iCs/>
        </w:rPr>
        <w:t>Efron</w:t>
      </w:r>
      <w:r w:rsidRPr="00A25A64">
        <w:t xml:space="preserve"> is spelled ‘full’ (with </w:t>
      </w:r>
      <w:hyperlink r:id="rId226" w:history="1">
        <w:r w:rsidRPr="00421069">
          <w:rPr>
            <w:rStyle w:val="Hyperlink"/>
          </w:rPr>
          <w:t>five</w:t>
        </w:r>
      </w:hyperlink>
      <w:r w:rsidRPr="00A25A64">
        <w:t xml:space="preserve"> </w:t>
      </w:r>
      <w:hyperlink r:id="rId227" w:history="1">
        <w:r w:rsidRPr="00421069">
          <w:rPr>
            <w:rStyle w:val="Hyperlink"/>
          </w:rPr>
          <w:t>letters</w:t>
        </w:r>
      </w:hyperlink>
      <w:r w:rsidRPr="00A25A64">
        <w:t xml:space="preserve">). </w:t>
      </w:r>
      <w:r w:rsidR="00FD3548" w:rsidRPr="00A25A64">
        <w:t>However,</w:t>
      </w:r>
      <w:r w:rsidRPr="00A25A64">
        <w:t xml:space="preserve"> after he negotiated in bad faith with </w:t>
      </w:r>
      <w:hyperlink r:id="rId228" w:history="1">
        <w:r w:rsidRPr="00421069">
          <w:rPr>
            <w:rStyle w:val="Hyperlink"/>
          </w:rPr>
          <w:t>Avraham</w:t>
        </w:r>
      </w:hyperlink>
      <w:r w:rsidRPr="00A25A64">
        <w:t xml:space="preserve"> for the field for burying Sarah, Efron’s </w:t>
      </w:r>
      <w:hyperlink r:id="rId229" w:history="1">
        <w:r w:rsidRPr="00421069">
          <w:rPr>
            <w:rStyle w:val="Hyperlink"/>
          </w:rPr>
          <w:t>name</w:t>
        </w:r>
      </w:hyperlink>
      <w:r w:rsidRPr="00A25A64">
        <w:t xml:space="preserve"> is spelled ‘missing’ (with </w:t>
      </w:r>
      <w:hyperlink r:id="rId230" w:history="1">
        <w:r w:rsidRPr="00421069">
          <w:rPr>
            <w:rStyle w:val="Hyperlink"/>
          </w:rPr>
          <w:t>four</w:t>
        </w:r>
      </w:hyperlink>
      <w:r w:rsidRPr="00A25A64">
        <w:t xml:space="preserve"> </w:t>
      </w:r>
      <w:hyperlink r:id="rId231" w:history="1">
        <w:r w:rsidRPr="00421069">
          <w:rPr>
            <w:rStyle w:val="Hyperlink"/>
          </w:rPr>
          <w:t>letters</w:t>
        </w:r>
      </w:hyperlink>
      <w:r w:rsidRPr="00A25A64">
        <w:t>)</w:t>
      </w:r>
      <w:r w:rsidRPr="00A25A64">
        <w:rPr>
          <w:rStyle w:val="FootnoteReference"/>
          <w:sz w:val="24"/>
          <w:szCs w:val="24"/>
        </w:rPr>
        <w:footnoteReference w:id="26"/>
      </w:r>
      <w:r w:rsidRPr="00A25A64">
        <w:t xml:space="preserve"> as a </w:t>
      </w:r>
      <w:hyperlink r:id="rId232" w:history="1">
        <w:r w:rsidRPr="00421069">
          <w:rPr>
            <w:rStyle w:val="Hyperlink"/>
          </w:rPr>
          <w:t>sign</w:t>
        </w:r>
      </w:hyperlink>
      <w:r w:rsidRPr="00A25A64">
        <w:t xml:space="preserve"> by the Torah of the belittling of his stature.</w:t>
      </w:r>
    </w:p>
    <w:p w:rsidR="00384E33" w:rsidRPr="00A25A64" w:rsidRDefault="00384E33" w:rsidP="00434B8D"/>
    <w:p w:rsidR="00384E33" w:rsidRPr="00A25A64" w:rsidRDefault="00E71415" w:rsidP="00384E33">
      <w:hyperlink r:id="rId233" w:history="1">
        <w:r w:rsidR="00384E33" w:rsidRPr="00421069">
          <w:rPr>
            <w:rStyle w:val="Hyperlink"/>
          </w:rPr>
          <w:t>Avraham</w:t>
        </w:r>
      </w:hyperlink>
      <w:r w:rsidR="00384E33" w:rsidRPr="00A25A64">
        <w:t xml:space="preserve"> found the cave in the fields that belongs to Efron. He could see </w:t>
      </w:r>
      <w:hyperlink r:id="rId234" w:history="1">
        <w:r w:rsidR="00384E33" w:rsidRPr="00421069">
          <w:rPr>
            <w:rStyle w:val="Hyperlink"/>
          </w:rPr>
          <w:t>Adam</w:t>
        </w:r>
      </w:hyperlink>
      <w:r w:rsidR="00384E33" w:rsidRPr="00A25A64">
        <w:t xml:space="preserve"> and Chava in the cave. He also saw that they were buried by the entrance to the </w:t>
      </w:r>
      <w:hyperlink r:id="rId235" w:history="1">
        <w:r w:rsidR="00384E33" w:rsidRPr="00421069">
          <w:rPr>
            <w:rStyle w:val="Hyperlink"/>
          </w:rPr>
          <w:t>Garden of Eden</w:t>
        </w:r>
      </w:hyperlink>
      <w:r w:rsidR="00384E33" w:rsidRPr="00A25A64">
        <w:t xml:space="preserve"> that was in the cave of Machpelah.</w:t>
      </w:r>
      <w:r w:rsidR="00384E33" w:rsidRPr="00A25A64">
        <w:rPr>
          <w:rStyle w:val="FootnoteReference"/>
          <w:sz w:val="24"/>
          <w:szCs w:val="24"/>
        </w:rPr>
        <w:footnoteReference w:id="27"/>
      </w:r>
    </w:p>
    <w:p w:rsidR="00384E33" w:rsidRPr="00A25A64" w:rsidRDefault="00384E33" w:rsidP="00384E33"/>
    <w:p w:rsidR="00384E33" w:rsidRPr="00A25A64" w:rsidRDefault="00384E33" w:rsidP="00384E33">
      <w:r w:rsidRPr="00A25A64">
        <w:t xml:space="preserve">That was the reason why he wanted to have ownership of this place. He was ready to pay any price and he did pay the full price. His intension was to give us, the </w:t>
      </w:r>
      <w:hyperlink r:id="rId236" w:history="1">
        <w:r w:rsidRPr="00421069">
          <w:rPr>
            <w:rStyle w:val="Hyperlink"/>
          </w:rPr>
          <w:t>future</w:t>
        </w:r>
      </w:hyperlink>
      <w:r w:rsidRPr="00A25A64">
        <w:t xml:space="preserve"> </w:t>
      </w:r>
      <w:hyperlink r:id="rId237" w:history="1">
        <w:r w:rsidRPr="00421069">
          <w:rPr>
            <w:rStyle w:val="Hyperlink"/>
          </w:rPr>
          <w:t>generations</w:t>
        </w:r>
      </w:hyperlink>
      <w:r w:rsidRPr="00A25A64">
        <w:t xml:space="preserve">, the </w:t>
      </w:r>
      <w:hyperlink r:id="rId238" w:history="1">
        <w:r w:rsidRPr="00421069">
          <w:rPr>
            <w:rStyle w:val="Hyperlink"/>
          </w:rPr>
          <w:t>connection</w:t>
        </w:r>
      </w:hyperlink>
      <w:r w:rsidRPr="00A25A64">
        <w:t xml:space="preserve"> to the </w:t>
      </w:r>
      <w:hyperlink r:id="rId239" w:history="1">
        <w:r w:rsidRPr="00421069">
          <w:rPr>
            <w:rStyle w:val="Hyperlink"/>
          </w:rPr>
          <w:t>tree of life</w:t>
        </w:r>
      </w:hyperlink>
      <w:r w:rsidRPr="00A25A64">
        <w:t xml:space="preserve">. The patriarchs and the matriarchs that are buried there protect the entrance to the </w:t>
      </w:r>
      <w:hyperlink r:id="rId240" w:history="1">
        <w:r w:rsidRPr="00421069">
          <w:rPr>
            <w:rStyle w:val="Hyperlink"/>
          </w:rPr>
          <w:t>Garden of Eden</w:t>
        </w:r>
      </w:hyperlink>
      <w:r w:rsidRPr="00A25A64">
        <w:t xml:space="preserve"> for us until the </w:t>
      </w:r>
      <w:hyperlink r:id="rId241" w:history="1">
        <w:r w:rsidRPr="00421069">
          <w:rPr>
            <w:rStyle w:val="Hyperlink"/>
          </w:rPr>
          <w:t>time</w:t>
        </w:r>
      </w:hyperlink>
      <w:r w:rsidRPr="00A25A64">
        <w:t xml:space="preserve"> of the </w:t>
      </w:r>
      <w:hyperlink r:id="rId242" w:history="1">
        <w:r w:rsidRPr="00421069">
          <w:rPr>
            <w:rStyle w:val="Hyperlink"/>
          </w:rPr>
          <w:t>resurrection</w:t>
        </w:r>
      </w:hyperlink>
      <w:r w:rsidRPr="00A25A64">
        <w:t xml:space="preserve"> of the dead. </w:t>
      </w:r>
      <w:hyperlink r:id="rId243" w:history="1">
        <w:r w:rsidRPr="00421069">
          <w:rPr>
            <w:rStyle w:val="Hyperlink"/>
          </w:rPr>
          <w:t>Avraham</w:t>
        </w:r>
      </w:hyperlink>
      <w:r w:rsidRPr="00A25A64">
        <w:t xml:space="preserve"> established control over the gates to the </w:t>
      </w:r>
      <w:hyperlink r:id="rId244" w:history="1">
        <w:r w:rsidRPr="00421069">
          <w:rPr>
            <w:rStyle w:val="Hyperlink"/>
          </w:rPr>
          <w:t>Garden of Eden</w:t>
        </w:r>
      </w:hyperlink>
      <w:r w:rsidRPr="00A25A64">
        <w:t xml:space="preserve"> and bridged the gap between death (our </w:t>
      </w:r>
      <w:hyperlink r:id="rId245" w:history="1">
        <w:r w:rsidRPr="00421069">
          <w:rPr>
            <w:rStyle w:val="Hyperlink"/>
          </w:rPr>
          <w:t>world</w:t>
        </w:r>
      </w:hyperlink>
      <w:r w:rsidRPr="00A25A64">
        <w:t xml:space="preserve">, the Tree of the </w:t>
      </w:r>
      <w:hyperlink r:id="rId246" w:history="1">
        <w:r w:rsidRPr="00421069">
          <w:rPr>
            <w:rStyle w:val="Hyperlink"/>
          </w:rPr>
          <w:t>Knowledge</w:t>
        </w:r>
      </w:hyperlink>
      <w:r w:rsidRPr="00A25A64">
        <w:t xml:space="preserve"> Good and Evil) and life (</w:t>
      </w:r>
      <w:hyperlink r:id="rId247" w:history="1">
        <w:r w:rsidRPr="00421069">
          <w:rPr>
            <w:rStyle w:val="Hyperlink"/>
          </w:rPr>
          <w:t>Garden of Eden</w:t>
        </w:r>
      </w:hyperlink>
      <w:r w:rsidRPr="00A25A64">
        <w:t xml:space="preserve"> and </w:t>
      </w:r>
      <w:hyperlink r:id="rId248" w:history="1">
        <w:r w:rsidRPr="00421069">
          <w:rPr>
            <w:rStyle w:val="Hyperlink"/>
          </w:rPr>
          <w:t>Tree of Life</w:t>
        </w:r>
      </w:hyperlink>
      <w:r w:rsidRPr="00A25A64">
        <w:t>).</w:t>
      </w:r>
    </w:p>
    <w:p w:rsidR="008D0542" w:rsidRPr="00A25A64" w:rsidRDefault="008D0542" w:rsidP="008D0542"/>
    <w:p w:rsidR="00434B8D" w:rsidRPr="00A25A64" w:rsidRDefault="008D0542" w:rsidP="007F1DEC">
      <w:r w:rsidRPr="00A25A64">
        <w:t xml:space="preserve">It is by no accident that </w:t>
      </w:r>
      <w:hyperlink r:id="rId249" w:history="1">
        <w:r w:rsidRPr="00421069">
          <w:rPr>
            <w:rStyle w:val="Hyperlink"/>
          </w:rPr>
          <w:t>Abraham</w:t>
        </w:r>
      </w:hyperlink>
      <w:r w:rsidRPr="00A25A64">
        <w:t xml:space="preserve"> bought the Machpelah Cave from Efron (</w:t>
      </w:r>
      <w:r w:rsidRPr="00A25A64">
        <w:rPr>
          <w:rtl/>
        </w:rPr>
        <w:t>עפרון</w:t>
      </w:r>
      <w:r w:rsidRPr="00A25A64">
        <w:t>)</w:t>
      </w:r>
      <w:r w:rsidR="007F1DEC" w:rsidRPr="00A25A64">
        <w:rPr>
          <w:rStyle w:val="FootnoteReference"/>
          <w:sz w:val="24"/>
          <w:szCs w:val="24"/>
        </w:rPr>
        <w:footnoteReference w:id="28"/>
      </w:r>
      <w:r w:rsidRPr="00A25A64">
        <w:t xml:space="preserve"> the Hittite, whose </w:t>
      </w:r>
      <w:hyperlink r:id="rId250" w:history="1">
        <w:r w:rsidRPr="00421069">
          <w:rPr>
            <w:rStyle w:val="Hyperlink"/>
          </w:rPr>
          <w:t>name</w:t>
        </w:r>
      </w:hyperlink>
      <w:r w:rsidRPr="00A25A64">
        <w:t xml:space="preserve"> is derived from the same root as “dust” (</w:t>
      </w:r>
      <w:r w:rsidRPr="00A25A64">
        <w:rPr>
          <w:rtl/>
        </w:rPr>
        <w:t>עפר</w:t>
      </w:r>
      <w:r w:rsidRPr="00A25A64">
        <w:t xml:space="preserve">). Man was created, “dust from the earth” and after his </w:t>
      </w:r>
      <w:hyperlink r:id="rId251" w:history="1">
        <w:r w:rsidRPr="00421069">
          <w:rPr>
            <w:rStyle w:val="Hyperlink"/>
          </w:rPr>
          <w:t>sin</w:t>
        </w:r>
      </w:hyperlink>
      <w:r w:rsidRPr="00A25A64">
        <w:t xml:space="preserve"> he was destined to die, “for you are dust, and to dust you shall return.” Yet “dust” takes on </w:t>
      </w:r>
      <w:hyperlink r:id="rId252" w:history="1">
        <w:r w:rsidRPr="00421069">
          <w:rPr>
            <w:rStyle w:val="Hyperlink"/>
          </w:rPr>
          <w:t>new</w:t>
        </w:r>
      </w:hyperlink>
      <w:r w:rsidRPr="00A25A64">
        <w:t xml:space="preserve"> significance when </w:t>
      </w:r>
      <w:hyperlink r:id="rId253" w:history="1">
        <w:r w:rsidRPr="00421069">
          <w:rPr>
            <w:rStyle w:val="Hyperlink"/>
          </w:rPr>
          <w:t>Abraham</w:t>
        </w:r>
      </w:hyperlink>
      <w:r w:rsidRPr="00A25A64">
        <w:t xml:space="preserve"> states his famous expression </w:t>
      </w:r>
      <w:r w:rsidR="00434B8D" w:rsidRPr="00A25A64">
        <w:t>of submissiveness and lowliness:</w:t>
      </w:r>
    </w:p>
    <w:p w:rsidR="00434B8D" w:rsidRPr="00A25A64" w:rsidRDefault="00434B8D" w:rsidP="007F1DEC"/>
    <w:p w:rsidR="00434B8D" w:rsidRPr="00A25A64" w:rsidRDefault="00434B8D" w:rsidP="00434B8D">
      <w:pPr>
        <w:ind w:left="288" w:right="288"/>
        <w:rPr>
          <w:i/>
          <w:iCs/>
        </w:rPr>
      </w:pPr>
      <w:r w:rsidRPr="00A25A64">
        <w:rPr>
          <w:b/>
          <w:bCs/>
          <w:i/>
          <w:iCs/>
        </w:rPr>
        <w:t>Bereshit (Genesis) 18:27</w:t>
      </w:r>
      <w:r w:rsidRPr="00A25A64">
        <w:rPr>
          <w:i/>
          <w:iCs/>
        </w:rPr>
        <w:t xml:space="preserve"> And </w:t>
      </w:r>
      <w:hyperlink r:id="rId254" w:history="1">
        <w:r w:rsidRPr="00421069">
          <w:rPr>
            <w:rStyle w:val="Hyperlink"/>
            <w:i/>
            <w:iCs/>
          </w:rPr>
          <w:t>Abraham</w:t>
        </w:r>
      </w:hyperlink>
      <w:r w:rsidRPr="00A25A64">
        <w:rPr>
          <w:i/>
          <w:iCs/>
        </w:rPr>
        <w:t xml:space="preserve"> answered and said, Behold now, I have taken upon me to </w:t>
      </w:r>
      <w:hyperlink r:id="rId255" w:history="1">
        <w:r w:rsidRPr="00421069">
          <w:rPr>
            <w:rStyle w:val="Hyperlink"/>
            <w:i/>
            <w:iCs/>
          </w:rPr>
          <w:t>speak</w:t>
        </w:r>
      </w:hyperlink>
      <w:r w:rsidRPr="00A25A64">
        <w:rPr>
          <w:i/>
          <w:iCs/>
        </w:rPr>
        <w:t xml:space="preserve"> unto the Lord, which am but dust and ashes:</w:t>
      </w:r>
    </w:p>
    <w:p w:rsidR="00434B8D" w:rsidRPr="00A25A64" w:rsidRDefault="00434B8D" w:rsidP="007F1DEC"/>
    <w:p w:rsidR="008D0542" w:rsidRPr="00A25A64" w:rsidRDefault="00434B8D" w:rsidP="00434B8D">
      <w:r w:rsidRPr="00A25A64">
        <w:t xml:space="preserve"> “I am dust and ashes</w:t>
      </w:r>
      <w:r w:rsidR="008D0542" w:rsidRPr="00A25A64">
        <w:t>”</w:t>
      </w:r>
      <w:r w:rsidRPr="00A25A64">
        <w:t>, t</w:t>
      </w:r>
      <w:r w:rsidR="008D0542" w:rsidRPr="00A25A64">
        <w:t>he attribute of submissiveness is implied in our context too, in the above</w:t>
      </w:r>
      <w:r w:rsidRPr="00A25A64">
        <w:t xml:space="preserve"> </w:t>
      </w:r>
      <w:r w:rsidR="008D0542" w:rsidRPr="00A25A64">
        <w:t>mentioned phrase, “Sarah died in Kiryat Arba, which is</w:t>
      </w:r>
      <w:r w:rsidRPr="00A25A64">
        <w:t xml:space="preserve"> Chevron,</w:t>
      </w:r>
      <w:r w:rsidR="00856097" w:rsidRPr="00A25A64">
        <w:rPr>
          <w:rStyle w:val="FootnoteReference"/>
          <w:sz w:val="24"/>
          <w:szCs w:val="24"/>
        </w:rPr>
        <w:footnoteReference w:id="29"/>
      </w:r>
      <w:r w:rsidRPr="00A25A64">
        <w:t xml:space="preserve"> in the land of Canaan</w:t>
      </w:r>
      <w:r w:rsidR="008D0542" w:rsidRPr="00A25A64">
        <w:t>”</w:t>
      </w:r>
      <w:r w:rsidRPr="00A25A64">
        <w:t xml:space="preserve">. </w:t>
      </w:r>
      <w:r w:rsidR="008D0542" w:rsidRPr="00A25A64">
        <w:t>Canaan</w:t>
      </w:r>
      <w:r w:rsidR="007F1DEC" w:rsidRPr="00A25A64">
        <w:t xml:space="preserve"> </w:t>
      </w:r>
      <w:r w:rsidR="008D0542" w:rsidRPr="00A25A64">
        <w:t>(</w:t>
      </w:r>
      <w:r w:rsidR="008D0542" w:rsidRPr="00A25A64">
        <w:rPr>
          <w:rtl/>
        </w:rPr>
        <w:t>כנען</w:t>
      </w:r>
      <w:r w:rsidR="008D0542" w:rsidRPr="00A25A64">
        <w:t>) is from the same root as “submissiveness” (</w:t>
      </w:r>
      <w:r w:rsidR="008D0542" w:rsidRPr="00A25A64">
        <w:rPr>
          <w:rtl/>
        </w:rPr>
        <w:t>הכנעה</w:t>
      </w:r>
      <w:r w:rsidR="008D0542" w:rsidRPr="00A25A64">
        <w:t xml:space="preserve">). As the indicated by the </w:t>
      </w:r>
      <w:hyperlink r:id="rId256" w:history="1">
        <w:r w:rsidR="008D0542" w:rsidRPr="00421069">
          <w:rPr>
            <w:rStyle w:val="Hyperlink"/>
          </w:rPr>
          <w:t>Zohar</w:t>
        </w:r>
      </w:hyperlink>
      <w:r w:rsidR="008D0542" w:rsidRPr="00A25A64">
        <w:t xml:space="preserve">, the </w:t>
      </w:r>
      <w:hyperlink r:id="rId257" w:history="1">
        <w:r w:rsidR="008D0542" w:rsidRPr="00421069">
          <w:rPr>
            <w:rStyle w:val="Hyperlink"/>
          </w:rPr>
          <w:t>four</w:t>
        </w:r>
      </w:hyperlink>
      <w:r w:rsidR="008D0542" w:rsidRPr="00A25A64">
        <w:t xml:space="preserve"> elements of the “</w:t>
      </w:r>
      <w:hyperlink r:id="rId258" w:history="1">
        <w:r w:rsidR="008D0542" w:rsidRPr="00421069">
          <w:rPr>
            <w:rStyle w:val="Hyperlink"/>
          </w:rPr>
          <w:t>city</w:t>
        </w:r>
      </w:hyperlink>
      <w:r w:rsidR="008D0542" w:rsidRPr="00A25A64">
        <w:t xml:space="preserve"> of </w:t>
      </w:r>
      <w:hyperlink r:id="rId259" w:history="1">
        <w:r w:rsidR="008D0542" w:rsidRPr="00421069">
          <w:rPr>
            <w:rStyle w:val="Hyperlink"/>
          </w:rPr>
          <w:t>four</w:t>
        </w:r>
      </w:hyperlink>
      <w:r w:rsidR="008D0542" w:rsidRPr="00A25A64">
        <w:t xml:space="preserve">” (Kiryat Arba) remain connected by </w:t>
      </w:r>
      <w:r w:rsidRPr="00A25A64">
        <w:t xml:space="preserve">the </w:t>
      </w:r>
      <w:hyperlink r:id="rId260" w:history="1">
        <w:r w:rsidR="008D0542" w:rsidRPr="00421069">
          <w:rPr>
            <w:rStyle w:val="Hyperlink"/>
          </w:rPr>
          <w:t>merit</w:t>
        </w:r>
      </w:hyperlink>
      <w:r w:rsidR="008D0542" w:rsidRPr="00A25A64">
        <w:t xml:space="preserve"> of “the land of Canaan” i.e., the dust-like attribute of a submissive soul.</w:t>
      </w:r>
    </w:p>
    <w:p w:rsidR="008D0542" w:rsidRPr="00A25A64" w:rsidRDefault="008D0542"/>
    <w:p w:rsidR="006F1E6B" w:rsidRPr="00A25A64" w:rsidRDefault="007F1DEC" w:rsidP="00FD3548">
      <w:r w:rsidRPr="00A25A64">
        <w:t xml:space="preserve">The field </w:t>
      </w:r>
      <w:hyperlink r:id="rId261" w:history="1">
        <w:r w:rsidRPr="00421069">
          <w:rPr>
            <w:rStyle w:val="Hyperlink"/>
          </w:rPr>
          <w:t>Avraham</w:t>
        </w:r>
      </w:hyperlink>
      <w:r w:rsidRPr="00A25A64">
        <w:t xml:space="preserve"> buys is called</w:t>
      </w:r>
      <w:r w:rsidR="00434B8D" w:rsidRPr="00A25A64">
        <w:t xml:space="preserve"> </w:t>
      </w:r>
      <w:r w:rsidRPr="00A25A64">
        <w:rPr>
          <w:i/>
          <w:iCs/>
        </w:rPr>
        <w:t>Sde Efron</w:t>
      </w:r>
      <w:r w:rsidRPr="00A25A64">
        <w:t xml:space="preserve">: the field of </w:t>
      </w:r>
      <w:r w:rsidR="00434B8D" w:rsidRPr="00A25A64">
        <w:t>little dust</w:t>
      </w:r>
      <w:r w:rsidRPr="00A25A64">
        <w:t xml:space="preserve">. The </w:t>
      </w:r>
      <w:hyperlink r:id="rId262" w:history="1">
        <w:r w:rsidRPr="00421069">
          <w:rPr>
            <w:rStyle w:val="Hyperlink"/>
          </w:rPr>
          <w:t>name</w:t>
        </w:r>
      </w:hyperlink>
      <w:r w:rsidRPr="00A25A64">
        <w:t xml:space="preserve"> “field of </w:t>
      </w:r>
      <w:r w:rsidR="00434B8D" w:rsidRPr="00A25A64">
        <w:t>little dust</w:t>
      </w:r>
      <w:r w:rsidRPr="00A25A64">
        <w:t xml:space="preserve">” has </w:t>
      </w:r>
      <w:r w:rsidR="00434B8D" w:rsidRPr="00A25A64">
        <w:t>resonance: I</w:t>
      </w:r>
      <w:r w:rsidRPr="00A25A64">
        <w:t xml:space="preserve">t is as if </w:t>
      </w:r>
      <w:hyperlink r:id="rId263" w:history="1">
        <w:r w:rsidRPr="00421069">
          <w:rPr>
            <w:rStyle w:val="Hyperlink"/>
          </w:rPr>
          <w:t>Avraham</w:t>
        </w:r>
      </w:hyperlink>
      <w:r w:rsidRPr="00A25A64">
        <w:t xml:space="preserve"> buys the </w:t>
      </w:r>
      <w:r w:rsidR="00434B8D" w:rsidRPr="00A25A64">
        <w:t>dust</w:t>
      </w:r>
      <w:r w:rsidRPr="00A25A64">
        <w:t>, the</w:t>
      </w:r>
      <w:r w:rsidR="00434B8D" w:rsidRPr="00A25A64">
        <w:t xml:space="preserve"> </w:t>
      </w:r>
      <w:r w:rsidRPr="00A25A64">
        <w:rPr>
          <w:i/>
          <w:iCs/>
        </w:rPr>
        <w:t>afar</w:t>
      </w:r>
      <w:r w:rsidR="00434B8D" w:rsidRPr="00A25A64">
        <w:t xml:space="preserve"> </w:t>
      </w:r>
      <w:r w:rsidRPr="00A25A64">
        <w:t xml:space="preserve">out of which </w:t>
      </w:r>
      <w:hyperlink r:id="rId264" w:history="1">
        <w:r w:rsidRPr="00421069">
          <w:rPr>
            <w:rStyle w:val="Hyperlink"/>
          </w:rPr>
          <w:t>Adam</w:t>
        </w:r>
      </w:hyperlink>
      <w:r w:rsidRPr="00A25A64">
        <w:t xml:space="preserve"> was </w:t>
      </w:r>
      <w:hyperlink r:id="rId265" w:history="1">
        <w:r w:rsidRPr="00421069">
          <w:rPr>
            <w:rStyle w:val="Hyperlink"/>
          </w:rPr>
          <w:t>first</w:t>
        </w:r>
      </w:hyperlink>
      <w:r w:rsidRPr="00A25A64">
        <w:t xml:space="preserve"> made. </w:t>
      </w:r>
      <w:hyperlink r:id="rId266" w:history="1">
        <w:r w:rsidRPr="00421069">
          <w:rPr>
            <w:rStyle w:val="Hyperlink"/>
          </w:rPr>
          <w:t>One</w:t>
        </w:r>
      </w:hyperlink>
      <w:r w:rsidRPr="00A25A64">
        <w:t xml:space="preserve"> </w:t>
      </w:r>
      <w:hyperlink r:id="rId267" w:history="1">
        <w:r w:rsidRPr="00421069">
          <w:rPr>
            <w:rStyle w:val="Hyperlink"/>
          </w:rPr>
          <w:t>midrash</w:t>
        </w:r>
      </w:hyperlink>
      <w:r w:rsidRPr="00A25A64">
        <w:t xml:space="preserve"> says the </w:t>
      </w:r>
      <w:r w:rsidR="00434B8D" w:rsidRPr="00A25A64">
        <w:t>dust</w:t>
      </w:r>
      <w:r w:rsidRPr="00A25A64">
        <w:t xml:space="preserve"> that created </w:t>
      </w:r>
      <w:hyperlink r:id="rId268" w:history="1">
        <w:r w:rsidRPr="00421069">
          <w:rPr>
            <w:rStyle w:val="Hyperlink"/>
          </w:rPr>
          <w:t>Adam</w:t>
        </w:r>
      </w:hyperlink>
      <w:r w:rsidRPr="00A25A64">
        <w:t xml:space="preserve">’s </w:t>
      </w:r>
      <w:hyperlink r:id="rId269" w:history="1">
        <w:r w:rsidRPr="00421069">
          <w:rPr>
            <w:rStyle w:val="Hyperlink"/>
          </w:rPr>
          <w:t>body</w:t>
        </w:r>
      </w:hyperlink>
      <w:r w:rsidRPr="00A25A64">
        <w:t xml:space="preserve"> was from the place of the </w:t>
      </w:r>
      <w:hyperlink r:id="rId270" w:history="1">
        <w:r w:rsidRPr="00421069">
          <w:rPr>
            <w:rStyle w:val="Hyperlink"/>
          </w:rPr>
          <w:t>Temple</w:t>
        </w:r>
      </w:hyperlink>
      <w:r w:rsidRPr="00A25A64">
        <w:t xml:space="preserve">, while another </w:t>
      </w:r>
      <w:hyperlink r:id="rId271" w:history="1">
        <w:r w:rsidRPr="00421069">
          <w:rPr>
            <w:rStyle w:val="Hyperlink"/>
          </w:rPr>
          <w:t>midrash</w:t>
        </w:r>
      </w:hyperlink>
      <w:r w:rsidRPr="00A25A64">
        <w:t xml:space="preserve"> says that </w:t>
      </w:r>
      <w:hyperlink r:id="rId272" w:history="1">
        <w:r w:rsidRPr="00421069">
          <w:rPr>
            <w:rStyle w:val="Hyperlink"/>
          </w:rPr>
          <w:t>Adam</w:t>
        </w:r>
      </w:hyperlink>
      <w:r w:rsidRPr="00A25A64">
        <w:t xml:space="preserve">’s </w:t>
      </w:r>
      <w:hyperlink r:id="rId273" w:history="1">
        <w:r w:rsidRPr="00421069">
          <w:rPr>
            <w:rStyle w:val="Hyperlink"/>
          </w:rPr>
          <w:t>body</w:t>
        </w:r>
      </w:hyperlink>
      <w:r w:rsidRPr="00A25A64">
        <w:t xml:space="preserve"> was created using </w:t>
      </w:r>
      <w:r w:rsidR="00434B8D" w:rsidRPr="00A25A64">
        <w:t>dust</w:t>
      </w:r>
      <w:r w:rsidRPr="00A25A64">
        <w:t xml:space="preserve"> from every corner of the </w:t>
      </w:r>
      <w:hyperlink r:id="rId274" w:history="1">
        <w:r w:rsidRPr="00421069">
          <w:rPr>
            <w:rStyle w:val="Hyperlink"/>
          </w:rPr>
          <w:t>world</w:t>
        </w:r>
      </w:hyperlink>
      <w:r w:rsidRPr="00A25A64">
        <w:t xml:space="preserve">. </w:t>
      </w:r>
      <w:r w:rsidR="00434B8D" w:rsidRPr="00A25A64">
        <w:t>W</w:t>
      </w:r>
      <w:r w:rsidRPr="00A25A64">
        <w:t>e can understand both of these</w:t>
      </w:r>
      <w:r w:rsidR="00434B8D" w:rsidRPr="00A25A64">
        <w:t xml:space="preserve"> </w:t>
      </w:r>
      <w:r w:rsidRPr="00A25A64">
        <w:rPr>
          <w:i/>
          <w:iCs/>
        </w:rPr>
        <w:t>midrashim</w:t>
      </w:r>
      <w:r w:rsidR="00434B8D" w:rsidRPr="00A25A64">
        <w:t xml:space="preserve"> </w:t>
      </w:r>
      <w:r w:rsidRPr="00A25A64">
        <w:t xml:space="preserve">as containing the truth. </w:t>
      </w:r>
      <w:hyperlink r:id="rId275" w:history="1">
        <w:r w:rsidRPr="00421069">
          <w:rPr>
            <w:rStyle w:val="Hyperlink"/>
          </w:rPr>
          <w:t>Avraham</w:t>
        </w:r>
      </w:hyperlink>
      <w:r w:rsidRPr="00A25A64">
        <w:t xml:space="preserve"> is buying a stake in the land on which he lives, the land on which the </w:t>
      </w:r>
      <w:hyperlink r:id="rId276" w:history="1">
        <w:r w:rsidRPr="00421069">
          <w:rPr>
            <w:rStyle w:val="Hyperlink"/>
          </w:rPr>
          <w:t>Temple</w:t>
        </w:r>
      </w:hyperlink>
      <w:r w:rsidRPr="00A25A64">
        <w:t xml:space="preserve"> will </w:t>
      </w:r>
      <w:hyperlink r:id="rId277" w:history="1">
        <w:r w:rsidR="00FD3548" w:rsidRPr="00421069">
          <w:rPr>
            <w:rStyle w:val="Hyperlink"/>
          </w:rPr>
          <w:t>one</w:t>
        </w:r>
      </w:hyperlink>
      <w:r w:rsidR="00FD3548" w:rsidRPr="00A25A64">
        <w:t>-day</w:t>
      </w:r>
      <w:r w:rsidRPr="00A25A64">
        <w:t xml:space="preserve"> stand. And, there is a </w:t>
      </w:r>
      <w:hyperlink r:id="rId278" w:history="1">
        <w:r w:rsidRPr="00421069">
          <w:rPr>
            <w:rStyle w:val="Hyperlink"/>
          </w:rPr>
          <w:t>connection</w:t>
        </w:r>
      </w:hyperlink>
      <w:r w:rsidRPr="00A25A64">
        <w:t xml:space="preserve"> between </w:t>
      </w:r>
      <w:hyperlink r:id="rId279" w:history="1">
        <w:r w:rsidRPr="00421069">
          <w:rPr>
            <w:rStyle w:val="Hyperlink"/>
          </w:rPr>
          <w:t>Avraham</w:t>
        </w:r>
      </w:hyperlink>
      <w:r w:rsidRPr="00A25A64">
        <w:t xml:space="preserve"> and the whole earth. </w:t>
      </w:r>
    </w:p>
    <w:p w:rsidR="006F1E6B" w:rsidRPr="00A25A64" w:rsidRDefault="006F1E6B"/>
    <w:p w:rsidR="00F71894" w:rsidRPr="00A25A64" w:rsidRDefault="00F71894">
      <w:pPr>
        <w:jc w:val="center"/>
        <w:rPr>
          <w:b/>
          <w:bCs/>
        </w:rPr>
      </w:pPr>
      <w:r w:rsidRPr="00A25A64">
        <w:rPr>
          <w:b/>
          <w:bCs/>
        </w:rPr>
        <w:t>*</w:t>
      </w:r>
      <w:r w:rsidR="00D03C1D" w:rsidRPr="00A25A64">
        <w:rPr>
          <w:b/>
          <w:bCs/>
        </w:rPr>
        <w:t xml:space="preserve"> </w:t>
      </w:r>
      <w:r w:rsidRPr="00A25A64">
        <w:rPr>
          <w:b/>
          <w:bCs/>
        </w:rPr>
        <w:t>*</w:t>
      </w:r>
      <w:r w:rsidR="00D03C1D" w:rsidRPr="00A25A64">
        <w:rPr>
          <w:b/>
          <w:bCs/>
        </w:rPr>
        <w:t xml:space="preserve"> </w:t>
      </w:r>
      <w:r w:rsidRPr="00A25A64">
        <w:rPr>
          <w:b/>
          <w:bCs/>
        </w:rPr>
        <w:t>*</w:t>
      </w:r>
    </w:p>
    <w:p w:rsidR="00F71894" w:rsidRPr="00A25A64" w:rsidRDefault="00F71894">
      <w:pPr>
        <w:jc w:val="center"/>
      </w:pPr>
    </w:p>
    <w:p w:rsidR="00FD3548" w:rsidRPr="00147572" w:rsidRDefault="00FD3548" w:rsidP="00FD3548">
      <w:pPr>
        <w:jc w:val="center"/>
      </w:pPr>
      <w:r w:rsidRPr="00147572">
        <w:t xml:space="preserve">This </w:t>
      </w:r>
      <w:hyperlink r:id="rId280" w:history="1">
        <w:r w:rsidRPr="00421069">
          <w:rPr>
            <w:rStyle w:val="Hyperlink"/>
          </w:rPr>
          <w:t>study</w:t>
        </w:r>
      </w:hyperlink>
      <w:r w:rsidRPr="00147572">
        <w:t xml:space="preserve"> was written by </w:t>
      </w:r>
    </w:p>
    <w:p w:rsidR="00FD3548" w:rsidRPr="00147572" w:rsidRDefault="00FD3548" w:rsidP="00FD3548">
      <w:pPr>
        <w:jc w:val="center"/>
      </w:pPr>
      <w:r w:rsidRPr="00147572">
        <w:rPr>
          <w:lang w:bidi="he-IL"/>
        </w:rPr>
        <w:t xml:space="preserve">Rabbi Dr. </w:t>
      </w:r>
      <w:r w:rsidRPr="00147572">
        <w:t xml:space="preserve">Hillel ben David </w:t>
      </w:r>
    </w:p>
    <w:p w:rsidR="00FD3548" w:rsidRPr="00147572" w:rsidRDefault="00FD3548" w:rsidP="00FD3548">
      <w:pPr>
        <w:jc w:val="center"/>
      </w:pPr>
      <w:r w:rsidRPr="00147572">
        <w:t xml:space="preserve">(Greg Killian). </w:t>
      </w:r>
    </w:p>
    <w:p w:rsidR="00FD3548" w:rsidRPr="00147572" w:rsidRDefault="00FD3548" w:rsidP="00FD3548">
      <w:pPr>
        <w:jc w:val="center"/>
      </w:pPr>
      <w:r w:rsidRPr="00147572">
        <w:t>Comments may be submitted to:</w:t>
      </w:r>
    </w:p>
    <w:p w:rsidR="00FD3548" w:rsidRPr="00147572" w:rsidRDefault="00FD3548" w:rsidP="00FD3548">
      <w:pPr>
        <w:jc w:val="center"/>
      </w:pPr>
    </w:p>
    <w:p w:rsidR="00FD3548" w:rsidRPr="00147572" w:rsidRDefault="00FD3548" w:rsidP="00FD3548">
      <w:pPr>
        <w:jc w:val="center"/>
      </w:pPr>
      <w:r w:rsidRPr="00147572">
        <w:rPr>
          <w:lang w:bidi="he-IL"/>
        </w:rPr>
        <w:t xml:space="preserve">Rabbi Dr. </w:t>
      </w:r>
      <w:r w:rsidRPr="00147572">
        <w:t>Greg Killian</w:t>
      </w:r>
    </w:p>
    <w:p w:rsidR="00FD3548" w:rsidRPr="00147572" w:rsidRDefault="001975D7" w:rsidP="00FD3548">
      <w:pPr>
        <w:jc w:val="center"/>
      </w:pPr>
      <w:r>
        <w:t>12210 Luckey Summit</w:t>
      </w:r>
    </w:p>
    <w:p w:rsidR="00FD3548" w:rsidRPr="00147572" w:rsidRDefault="00E71415" w:rsidP="00FD3548">
      <w:pPr>
        <w:jc w:val="center"/>
      </w:pPr>
      <w:r>
        <w:t>San Antonio, TX 78252</w:t>
      </w:r>
    </w:p>
    <w:p w:rsidR="00FD3548" w:rsidRPr="00147572" w:rsidRDefault="00FD3548" w:rsidP="00FD3548">
      <w:pPr>
        <w:jc w:val="center"/>
      </w:pPr>
    </w:p>
    <w:p w:rsidR="00FD3548" w:rsidRDefault="00FD3548" w:rsidP="00FD3548">
      <w:pPr>
        <w:jc w:val="center"/>
      </w:pPr>
      <w:r w:rsidRPr="00147572">
        <w:t xml:space="preserve">Internet address: </w:t>
      </w:r>
      <w:hyperlink r:id="rId281" w:history="1">
        <w:r w:rsidRPr="00DE212B">
          <w:rPr>
            <w:rStyle w:val="Hyperlink"/>
          </w:rPr>
          <w:t>gkilli@aol.com</w:t>
        </w:r>
      </w:hyperlink>
    </w:p>
    <w:p w:rsidR="00FD3548" w:rsidRDefault="00FD3548" w:rsidP="00FD3548">
      <w:pPr>
        <w:jc w:val="center"/>
      </w:pPr>
      <w:r w:rsidRPr="00147572">
        <w:t xml:space="preserve">Web page: </w:t>
      </w:r>
      <w:hyperlink r:id="rId282" w:history="1">
        <w:r w:rsidRPr="00DE212B">
          <w:rPr>
            <w:rStyle w:val="Hyperlink"/>
          </w:rPr>
          <w:t>http://www.betemunah.org/</w:t>
        </w:r>
      </w:hyperlink>
    </w:p>
    <w:p w:rsidR="00FD3548" w:rsidRPr="00147572" w:rsidRDefault="00FD3548" w:rsidP="00FD3548">
      <w:pPr>
        <w:jc w:val="center"/>
      </w:pPr>
    </w:p>
    <w:p w:rsidR="00FD3548" w:rsidRPr="00147572" w:rsidRDefault="00FD3548" w:rsidP="00FD3548">
      <w:pPr>
        <w:jc w:val="center"/>
        <w:rPr>
          <w:bCs/>
        </w:rPr>
      </w:pPr>
      <w:r w:rsidRPr="00147572">
        <w:rPr>
          <w:bCs/>
        </w:rPr>
        <w:t>(360) 918-2905</w:t>
      </w:r>
    </w:p>
    <w:p w:rsidR="00FD3548" w:rsidRPr="00147572" w:rsidRDefault="00FD3548" w:rsidP="00FD3548"/>
    <w:p w:rsidR="00FD3548" w:rsidRPr="00147572" w:rsidRDefault="00FD3548" w:rsidP="00FD3548">
      <w:pPr>
        <w:jc w:val="center"/>
      </w:pPr>
      <w:r w:rsidRPr="00147572">
        <w:t xml:space="preserve">Return to The WATCHMAN home page </w:t>
      </w:r>
    </w:p>
    <w:p w:rsidR="00F71894" w:rsidRDefault="00FD3548" w:rsidP="00FD3548">
      <w:pPr>
        <w:jc w:val="center"/>
      </w:pPr>
      <w:r w:rsidRPr="00147572">
        <w:t xml:space="preserve">Send comments to Greg Killian at his email address: </w:t>
      </w:r>
      <w:hyperlink r:id="rId283" w:history="1">
        <w:r w:rsidRPr="00DE212B">
          <w:rPr>
            <w:rStyle w:val="Hyperlink"/>
          </w:rPr>
          <w:t>gkilli@aol.com</w:t>
        </w:r>
      </w:hyperlink>
    </w:p>
    <w:p w:rsidR="00FD3548" w:rsidRPr="00A25A64" w:rsidRDefault="00FD3548" w:rsidP="00FD3548">
      <w:pPr>
        <w:jc w:val="center"/>
      </w:pPr>
    </w:p>
    <w:p w:rsidR="00F71894" w:rsidRPr="00A25A64" w:rsidRDefault="00F71894">
      <w:pPr>
        <w:jc w:val="center"/>
      </w:pPr>
    </w:p>
    <w:sectPr w:rsidR="00F71894" w:rsidRPr="00A25A64">
      <w:footerReference w:type="even" r:id="rId284"/>
      <w:footerReference w:type="default" r:id="rId285"/>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3177" w:rsidRDefault="00833177">
      <w:r>
        <w:separator/>
      </w:r>
    </w:p>
  </w:endnote>
  <w:endnote w:type="continuationSeparator" w:id="0">
    <w:p w:rsidR="00833177" w:rsidRDefault="0083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FD3" w:rsidRDefault="00121F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1FD3" w:rsidRDefault="00121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FD3" w:rsidRDefault="00121F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069">
      <w:rPr>
        <w:rStyle w:val="PageNumber"/>
        <w:noProof/>
      </w:rPr>
      <w:t>1</w:t>
    </w:r>
    <w:r>
      <w:rPr>
        <w:rStyle w:val="PageNumber"/>
      </w:rPr>
      <w:fldChar w:fldCharType="end"/>
    </w:r>
  </w:p>
  <w:p w:rsidR="00121FD3" w:rsidRDefault="00121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FD3" w:rsidRDefault="00121F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1FD3" w:rsidRDefault="00121F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FD3" w:rsidRDefault="00121F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069">
      <w:rPr>
        <w:rStyle w:val="PageNumber"/>
        <w:noProof/>
      </w:rPr>
      <w:t>2</w:t>
    </w:r>
    <w:r>
      <w:rPr>
        <w:rStyle w:val="PageNumber"/>
      </w:rPr>
      <w:fldChar w:fldCharType="end"/>
    </w:r>
  </w:p>
  <w:p w:rsidR="00121FD3" w:rsidRDefault="00121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3177" w:rsidRDefault="00833177">
      <w:r>
        <w:separator/>
      </w:r>
    </w:p>
  </w:footnote>
  <w:footnote w:type="continuationSeparator" w:id="0">
    <w:p w:rsidR="00833177" w:rsidRDefault="00833177">
      <w:r>
        <w:continuationSeparator/>
      </w:r>
    </w:p>
  </w:footnote>
  <w:footnote w:id="1">
    <w:p w:rsidR="00E44326" w:rsidRDefault="00E44326" w:rsidP="00E44326">
      <w:pPr>
        <w:pStyle w:val="FootnoteText"/>
      </w:pPr>
      <w:r>
        <w:rPr>
          <w:rStyle w:val="FootnoteReference"/>
        </w:rPr>
        <w:footnoteRef/>
      </w:r>
      <w:r>
        <w:t xml:space="preserve"> </w:t>
      </w:r>
      <w:r w:rsidRPr="00E44326">
        <w:t>1:16</w:t>
      </w:r>
    </w:p>
  </w:footnote>
  <w:footnote w:id="2">
    <w:p w:rsidR="00E44326" w:rsidRDefault="00E44326">
      <w:pPr>
        <w:pStyle w:val="FootnoteText"/>
      </w:pPr>
      <w:r>
        <w:rPr>
          <w:rStyle w:val="FootnoteReference"/>
        </w:rPr>
        <w:footnoteRef/>
      </w:r>
      <w:r>
        <w:t xml:space="preserve"> Shemot (</w:t>
      </w:r>
      <w:r w:rsidRPr="00E44326">
        <w:t>Ex</w:t>
      </w:r>
      <w:r>
        <w:t>odus)</w:t>
      </w:r>
      <w:r w:rsidRPr="00E44326">
        <w:t xml:space="preserve"> 33:22</w:t>
      </w:r>
    </w:p>
  </w:footnote>
  <w:footnote w:id="3">
    <w:p w:rsidR="007E6C00" w:rsidRDefault="007E6C00" w:rsidP="007E6C00">
      <w:pPr>
        <w:pStyle w:val="FootnoteText"/>
      </w:pPr>
      <w:r>
        <w:rPr>
          <w:rStyle w:val="FootnoteReference"/>
        </w:rPr>
        <w:footnoteRef/>
      </w:r>
      <w:r>
        <w:t xml:space="preserve"> Shemot (</w:t>
      </w:r>
      <w:r w:rsidRPr="007E6C00">
        <w:t>Exodus</w:t>
      </w:r>
      <w:r>
        <w:t>)</w:t>
      </w:r>
      <w:r w:rsidRPr="007E6C00">
        <w:t xml:space="preserve"> 33:21</w:t>
      </w:r>
    </w:p>
  </w:footnote>
  <w:footnote w:id="4">
    <w:p w:rsidR="007E6C00" w:rsidRDefault="007E6C00" w:rsidP="007E6C00">
      <w:pPr>
        <w:pStyle w:val="FootnoteText"/>
      </w:pPr>
      <w:r>
        <w:rPr>
          <w:rStyle w:val="FootnoteReference"/>
        </w:rPr>
        <w:footnoteRef/>
      </w:r>
      <w:r>
        <w:t xml:space="preserve"> </w:t>
      </w:r>
      <w:r w:rsidRPr="007E6C00">
        <w:t>ibid.</w:t>
      </w:r>
      <w:r>
        <w:t xml:space="preserve"> </w:t>
      </w:r>
      <w:r>
        <w:fldChar w:fldCharType="begin"/>
      </w:r>
      <w:r>
        <w:instrText xml:space="preserve"> NOTEREF _Ref469339360 \h </w:instrText>
      </w:r>
      <w:r>
        <w:fldChar w:fldCharType="separate"/>
      </w:r>
      <w:r>
        <w:t>3</w:t>
      </w:r>
      <w:r>
        <w:fldChar w:fldCharType="end"/>
      </w:r>
    </w:p>
  </w:footnote>
  <w:footnote w:id="5">
    <w:p w:rsidR="008327B9" w:rsidRDefault="008327B9" w:rsidP="008327B9">
      <w:pPr>
        <w:pStyle w:val="FootnoteText"/>
      </w:pPr>
      <w:r>
        <w:rPr>
          <w:rStyle w:val="FootnoteReference"/>
        </w:rPr>
        <w:footnoteRef/>
      </w:r>
      <w:r>
        <w:t xml:space="preserve"> </w:t>
      </w:r>
      <w:r w:rsidRPr="008327B9">
        <w:t>Rashi Bereshi</w:t>
      </w:r>
      <w:r>
        <w:t>t</w:t>
      </w:r>
      <w:r w:rsidRPr="008327B9">
        <w:t xml:space="preserve"> </w:t>
      </w:r>
      <w:r>
        <w:t xml:space="preserve">(Genesis) </w:t>
      </w:r>
      <w:r w:rsidRPr="008327B9">
        <w:t>49</w:t>
      </w:r>
      <w:r>
        <w:t>:</w:t>
      </w:r>
      <w:r w:rsidRPr="008327B9">
        <w:t>24</w:t>
      </w:r>
    </w:p>
  </w:footnote>
  <w:footnote w:id="6">
    <w:p w:rsidR="000E33A7" w:rsidRDefault="000E33A7">
      <w:pPr>
        <w:pStyle w:val="FootnoteText"/>
      </w:pPr>
      <w:r>
        <w:rPr>
          <w:rStyle w:val="FootnoteReference"/>
        </w:rPr>
        <w:footnoteRef/>
      </w:r>
      <w:r>
        <w:t xml:space="preserve"> Eben shetiyah – foundation stone, is the foundation of the world and was located in the Holy of Holies in the Temple. This is the stone that </w:t>
      </w:r>
      <w:r w:rsidRPr="000E33A7">
        <w:rPr>
          <w:b/>
          <w:bCs/>
        </w:rPr>
        <w:t>connects</w:t>
      </w:r>
      <w:r>
        <w:t xml:space="preserve"> heaven and earth.</w:t>
      </w:r>
    </w:p>
  </w:footnote>
  <w:footnote w:id="7">
    <w:p w:rsidR="00B82129" w:rsidRDefault="00B82129">
      <w:pPr>
        <w:pStyle w:val="FootnoteText"/>
      </w:pPr>
      <w:r>
        <w:rPr>
          <w:rStyle w:val="FootnoteReference"/>
        </w:rPr>
        <w:footnoteRef/>
      </w:r>
      <w:r>
        <w:t xml:space="preserve"> Bereshit (Genesis) 48:15-16</w:t>
      </w:r>
    </w:p>
  </w:footnote>
  <w:footnote w:id="8">
    <w:p w:rsidR="00B82129" w:rsidRDefault="00B82129">
      <w:pPr>
        <w:pStyle w:val="FootnoteText"/>
      </w:pPr>
      <w:r>
        <w:rPr>
          <w:rStyle w:val="FootnoteReference"/>
        </w:rPr>
        <w:footnoteRef/>
      </w:r>
      <w:r>
        <w:t xml:space="preserve"> At multiple hermaneutical levels.</w:t>
      </w:r>
    </w:p>
  </w:footnote>
  <w:footnote w:id="9">
    <w:p w:rsidR="005751AF" w:rsidRDefault="005751AF" w:rsidP="00EE2063">
      <w:pPr>
        <w:pStyle w:val="FootnoteText"/>
      </w:pPr>
      <w:r>
        <w:rPr>
          <w:rStyle w:val="FootnoteReference"/>
        </w:rPr>
        <w:footnoteRef/>
      </w:r>
      <w:r>
        <w:t xml:space="preserve"> </w:t>
      </w:r>
      <w:r w:rsidRPr="005751AF">
        <w:rPr>
          <w:b/>
          <w:bCs/>
        </w:rPr>
        <w:t>The deeds of the [Mighty] Rock are perfect </w:t>
      </w:r>
      <w:r w:rsidRPr="005751AF">
        <w:t>Even though G</w:t>
      </w:r>
      <w:r>
        <w:t>-</w:t>
      </w:r>
      <w:r w:rsidRPr="005751AF">
        <w:t>d is strong [like a rock], when He brings retribution upon those who transgress His will, He does not bring it in a flood [of anger], but [rather] with justice because “His deeds are perfect.”</w:t>
      </w:r>
    </w:p>
  </w:footnote>
  <w:footnote w:id="10">
    <w:p w:rsidR="00391263" w:rsidRDefault="00391263" w:rsidP="00391263">
      <w:pPr>
        <w:pStyle w:val="FootnoteText"/>
      </w:pPr>
      <w:r>
        <w:rPr>
          <w:rStyle w:val="FootnoteReference"/>
        </w:rPr>
        <w:footnoteRef/>
      </w:r>
      <w:r>
        <w:t xml:space="preserve"> </w:t>
      </w:r>
      <w:r w:rsidRPr="00876BF1">
        <w:t>By Yosef Y. Jacobson</w:t>
      </w:r>
    </w:p>
  </w:footnote>
  <w:footnote w:id="11">
    <w:p w:rsidR="00391263" w:rsidRDefault="00391263" w:rsidP="00391263">
      <w:pPr>
        <w:pStyle w:val="FootnoteText"/>
      </w:pPr>
      <w:r>
        <w:rPr>
          <w:rStyle w:val="FootnoteReference"/>
        </w:rPr>
        <w:footnoteRef/>
      </w:r>
      <w:r>
        <w:t xml:space="preserve"> Bamidbar (</w:t>
      </w:r>
      <w:r w:rsidRPr="00391263">
        <w:t>Numbers</w:t>
      </w:r>
      <w:r>
        <w:t>)</w:t>
      </w:r>
      <w:r w:rsidRPr="00391263">
        <w:t xml:space="preserve"> 20:6-13</w:t>
      </w:r>
    </w:p>
  </w:footnote>
  <w:footnote w:id="12">
    <w:p w:rsidR="00391263" w:rsidRDefault="00391263" w:rsidP="00391263">
      <w:pPr>
        <w:pStyle w:val="FootnoteText"/>
      </w:pPr>
      <w:r>
        <w:rPr>
          <w:rStyle w:val="FootnoteReference"/>
        </w:rPr>
        <w:footnoteRef/>
      </w:r>
      <w:r>
        <w:t xml:space="preserve"> </w:t>
      </w:r>
      <w:r w:rsidRPr="006F1E6B">
        <w:t>Yalkut Shimoni Chukat Remez 763 toward the end. This book is one of the most popular early Midrashic collections on the Bible, compiled by Rabbi Shimon Ashkenazi HaDarshan of Frankfurt (circa 1260). Many Midrashim are known only because they are cited in this work.</w:t>
      </w:r>
    </w:p>
  </w:footnote>
  <w:footnote w:id="13">
    <w:p w:rsidR="00B968A2" w:rsidRDefault="00B968A2" w:rsidP="00B968A2">
      <w:pPr>
        <w:pStyle w:val="FootnoteText"/>
      </w:pPr>
      <w:r>
        <w:rPr>
          <w:rStyle w:val="FootnoteReference"/>
        </w:rPr>
        <w:footnoteRef/>
      </w:r>
      <w:r>
        <w:t xml:space="preserve"> Shemot (</w:t>
      </w:r>
      <w:r w:rsidRPr="00B968A2">
        <w:t>Ex</w:t>
      </w:r>
      <w:r>
        <w:t>odus)</w:t>
      </w:r>
      <w:r w:rsidRPr="00B968A2">
        <w:t xml:space="preserve"> 32:32</w:t>
      </w:r>
    </w:p>
  </w:footnote>
  <w:footnote w:id="14">
    <w:p w:rsidR="009B61C1" w:rsidRDefault="009B61C1" w:rsidP="009B61C1">
      <w:pPr>
        <w:pStyle w:val="FootnoteText"/>
      </w:pPr>
      <w:r>
        <w:rPr>
          <w:rStyle w:val="FootnoteReference"/>
        </w:rPr>
        <w:footnoteRef/>
      </w:r>
      <w:r>
        <w:t xml:space="preserve"> </w:t>
      </w:r>
      <w:r w:rsidRPr="009B61C1">
        <w:t>We learn from the Zohar that the neck (luz) bone "</w:t>
      </w:r>
      <w:r w:rsidRPr="009B61C1">
        <w:rPr>
          <w:rtl/>
          <w:lang w:bidi="he-IL"/>
        </w:rPr>
        <w:t>עצם־הלוז</w:t>
      </w:r>
      <w:r w:rsidRPr="009B61C1">
        <w:t>" (numerical value is 248), is the starting point in creating Adam’s body. "</w:t>
      </w:r>
      <w:r w:rsidRPr="009B61C1">
        <w:rPr>
          <w:rtl/>
          <w:lang w:bidi="he-IL"/>
        </w:rPr>
        <w:t>עפר</w:t>
      </w:r>
      <w:r w:rsidRPr="009B61C1">
        <w:t xml:space="preserve">" (dust) also appears first time in the creation of Adam. Genesis 2:7 "Then G-d formed man of the dust of the ground". That dust is the seed of the physical body encapsulate into the neck bone " </w:t>
      </w:r>
      <w:r w:rsidRPr="009B61C1">
        <w:rPr>
          <w:rtl/>
          <w:lang w:bidi="he-IL"/>
        </w:rPr>
        <w:t>עצם־הלוז</w:t>
      </w:r>
      <w:r w:rsidRPr="009B61C1">
        <w:t xml:space="preserve"> ", which is immortal. It will stay until the resurrection of the Dead. It is interesting to know that babies are born with 350 bones in their body. 350 is the numerical value of " </w:t>
      </w:r>
      <w:r w:rsidRPr="009B61C1">
        <w:rPr>
          <w:rtl/>
          <w:lang w:bidi="he-IL"/>
        </w:rPr>
        <w:t>עָפָר</w:t>
      </w:r>
      <w:r w:rsidRPr="009B61C1">
        <w:t xml:space="preserve"> ", dust. As the baby grows to become adult, many bones fused together to form 206 bones and 42 joints and together 248. It is the same numerical value as Avraham and " </w:t>
      </w:r>
      <w:r w:rsidRPr="009B61C1">
        <w:rPr>
          <w:rtl/>
          <w:lang w:bidi="he-IL"/>
        </w:rPr>
        <w:t>עצם־הלוז</w:t>
      </w:r>
      <w:r w:rsidRPr="009B61C1">
        <w:t xml:space="preserve"> " (neck bone).</w:t>
      </w:r>
    </w:p>
  </w:footnote>
  <w:footnote w:id="15">
    <w:p w:rsidR="00253407" w:rsidRDefault="00253407" w:rsidP="00253407">
      <w:pPr>
        <w:pStyle w:val="FootnoteText"/>
      </w:pPr>
      <w:r>
        <w:rPr>
          <w:rStyle w:val="FootnoteReference"/>
        </w:rPr>
        <w:footnoteRef/>
      </w:r>
      <w:r>
        <w:t xml:space="preserve"> Humus is </w:t>
      </w:r>
      <w:r w:rsidRPr="00253407">
        <w:t>the organic component of soil, formed by the decomposition of leaves and other plant material by soil microorganisms.</w:t>
      </w:r>
    </w:p>
  </w:footnote>
  <w:footnote w:id="16">
    <w:p w:rsidR="00F640A6" w:rsidRDefault="00F640A6" w:rsidP="00F640A6">
      <w:pPr>
        <w:pStyle w:val="FootnoteText"/>
      </w:pPr>
      <w:r>
        <w:rPr>
          <w:rStyle w:val="FootnoteReference"/>
        </w:rPr>
        <w:footnoteRef/>
      </w:r>
      <w:r>
        <w:t xml:space="preserve"> </w:t>
      </w:r>
      <w:r w:rsidRPr="00F640A6">
        <w:t>Animals too are created from “adama</w:t>
      </w:r>
      <w:r w:rsidR="00253407">
        <w:t>h</w:t>
      </w:r>
      <w:r w:rsidRPr="00F640A6">
        <w:t>” but the elements of “afar” (dust) and the Divine breath are absent. Compare Bereshit 2:7 with 2:1.</w:t>
      </w:r>
    </w:p>
  </w:footnote>
  <w:footnote w:id="17">
    <w:p w:rsidR="007F1DEC" w:rsidRDefault="007F1DEC">
      <w:pPr>
        <w:pStyle w:val="FootnoteText"/>
      </w:pPr>
      <w:r>
        <w:rPr>
          <w:rStyle w:val="FootnoteReference"/>
        </w:rPr>
        <w:footnoteRef/>
      </w:r>
      <w:r>
        <w:t xml:space="preserve"> Kohelet (Ecclesiastes) 3:20-21</w:t>
      </w:r>
    </w:p>
  </w:footnote>
  <w:footnote w:id="18">
    <w:p w:rsidR="00EF303C" w:rsidRDefault="00EF303C" w:rsidP="00EF303C">
      <w:pPr>
        <w:pStyle w:val="FootnoteText"/>
      </w:pPr>
      <w:r>
        <w:rPr>
          <w:rStyle w:val="FootnoteReference"/>
        </w:rPr>
        <w:footnoteRef/>
      </w:r>
      <w:r>
        <w:t xml:space="preserve"> </w:t>
      </w:r>
      <w:r w:rsidRPr="00EF303C">
        <w:rPr>
          <w:lang w:val="en-GB"/>
        </w:rPr>
        <w:t xml:space="preserve">Shemot </w:t>
      </w:r>
      <w:r>
        <w:rPr>
          <w:lang w:val="en-GB"/>
        </w:rPr>
        <w:t xml:space="preserve">Exodus) </w:t>
      </w:r>
      <w:r w:rsidRPr="00EF303C">
        <w:rPr>
          <w:lang w:val="en-GB"/>
        </w:rPr>
        <w:t>20:21</w:t>
      </w:r>
    </w:p>
  </w:footnote>
  <w:footnote w:id="19">
    <w:p w:rsidR="009C63A7" w:rsidRDefault="009C63A7" w:rsidP="009C63A7">
      <w:pPr>
        <w:pStyle w:val="FootnoteText"/>
      </w:pPr>
      <w:r>
        <w:rPr>
          <w:rStyle w:val="FootnoteReference"/>
        </w:rPr>
        <w:footnoteRef/>
      </w:r>
      <w:r>
        <w:t xml:space="preserve"> </w:t>
      </w:r>
      <w:r w:rsidRPr="009C63A7">
        <w:rPr>
          <w:lang w:val="en-GB"/>
        </w:rPr>
        <w:t>Rabbi Naftali Zvi Berlin - Volozhin 1817-1893</w:t>
      </w:r>
    </w:p>
  </w:footnote>
  <w:footnote w:id="20">
    <w:p w:rsidR="001551B4" w:rsidRDefault="001551B4" w:rsidP="001551B4">
      <w:pPr>
        <w:pStyle w:val="FootnoteText"/>
      </w:pPr>
      <w:r>
        <w:rPr>
          <w:rStyle w:val="FootnoteReference"/>
        </w:rPr>
        <w:footnoteRef/>
      </w:r>
      <w:r>
        <w:t xml:space="preserve"> </w:t>
      </w:r>
      <w:r w:rsidRPr="001551B4">
        <w:rPr>
          <w:lang w:val="en-GB"/>
        </w:rPr>
        <w:t xml:space="preserve">Shemot </w:t>
      </w:r>
      <w:r>
        <w:rPr>
          <w:lang w:val="en-GB"/>
        </w:rPr>
        <w:t xml:space="preserve">(Exodus) </w:t>
      </w:r>
      <w:r w:rsidRPr="001551B4">
        <w:rPr>
          <w:lang w:val="en-GB"/>
        </w:rPr>
        <w:t>20:21</w:t>
      </w:r>
    </w:p>
  </w:footnote>
  <w:footnote w:id="21">
    <w:p w:rsidR="00EA5A8A" w:rsidRDefault="00EA5A8A" w:rsidP="00EA5A8A">
      <w:pPr>
        <w:pStyle w:val="FootnoteText"/>
      </w:pPr>
      <w:r>
        <w:rPr>
          <w:rStyle w:val="FootnoteReference"/>
        </w:rPr>
        <w:footnoteRef/>
      </w:r>
      <w:r>
        <w:t xml:space="preserve"> </w:t>
      </w:r>
      <w:r w:rsidRPr="00EA5A8A">
        <w:rPr>
          <w:lang w:val="en-GB"/>
        </w:rPr>
        <w:t>repentance</w:t>
      </w:r>
    </w:p>
  </w:footnote>
  <w:footnote w:id="22">
    <w:p w:rsidR="00EA5A8A" w:rsidRDefault="00EA5A8A" w:rsidP="00EA5A8A">
      <w:pPr>
        <w:pStyle w:val="FootnoteText"/>
      </w:pPr>
      <w:r>
        <w:rPr>
          <w:rStyle w:val="FootnoteReference"/>
        </w:rPr>
        <w:footnoteRef/>
      </w:r>
      <w:r>
        <w:t xml:space="preserve"> </w:t>
      </w:r>
      <w:r w:rsidRPr="00EA5A8A">
        <w:t>Rashi on Sanhedrin explains that there is atonement in the very degradation of being lowered into th</w:t>
      </w:r>
      <w:r>
        <w:t>e earth. (The Rishonim discuss th</w:t>
      </w:r>
      <w:r w:rsidRPr="00EA5A8A">
        <w:t>e paradox this creates in light of the gemara's previous statement that it is the lack of burial which is degrading.) This does indeed have a parallel in the atonement of the altar, which according to the Ramban stems from the fact that the slaughter of the sacrifice is a kind of humbling symbolic slaughter of the sinner.</w:t>
      </w:r>
    </w:p>
  </w:footnote>
  <w:footnote w:id="23">
    <w:p w:rsidR="00384E33" w:rsidRDefault="00384E33" w:rsidP="007912F9">
      <w:pPr>
        <w:pStyle w:val="FootnoteText"/>
      </w:pPr>
      <w:r>
        <w:rPr>
          <w:rStyle w:val="FootnoteReference"/>
        </w:rPr>
        <w:footnoteRef/>
      </w:r>
      <w:r>
        <w:t xml:space="preserve"> </w:t>
      </w:r>
      <w:r w:rsidRPr="00384E33">
        <w:t xml:space="preserve">When it says "for you are dust, and unto dust you shall return", we see the past and the future. It </w:t>
      </w:r>
      <w:r w:rsidRPr="007912F9">
        <w:rPr>
          <w:b/>
          <w:bCs/>
        </w:rPr>
        <w:t>doesn’t say</w:t>
      </w:r>
      <w:r w:rsidRPr="00384E33">
        <w:t xml:space="preserve"> into the ground as in the death of the body, but </w:t>
      </w:r>
      <w:r>
        <w:t xml:space="preserve">we are </w:t>
      </w:r>
      <w:r w:rsidRPr="00384E33">
        <w:t>to</w:t>
      </w:r>
      <w:r>
        <w:t xml:space="preserve"> return to</w:t>
      </w:r>
      <w:r w:rsidRPr="00384E33">
        <w:t xml:space="preserve"> </w:t>
      </w:r>
      <w:r w:rsidR="007912F9">
        <w:t xml:space="preserve">“dust - </w:t>
      </w:r>
      <w:r w:rsidRPr="00384E33">
        <w:rPr>
          <w:rtl/>
          <w:lang w:bidi="he-IL"/>
        </w:rPr>
        <w:t>עפר</w:t>
      </w:r>
      <w:r w:rsidRPr="00384E33">
        <w:t xml:space="preserve">", which is the </w:t>
      </w:r>
      <w:r w:rsidR="007912F9">
        <w:t>genesis</w:t>
      </w:r>
      <w:r w:rsidRPr="00384E33">
        <w:t xml:space="preserve"> of its creation and its resurrection.</w:t>
      </w:r>
    </w:p>
  </w:footnote>
  <w:footnote w:id="24">
    <w:p w:rsidR="00C21CFD" w:rsidRDefault="00C21CFD">
      <w:pPr>
        <w:pStyle w:val="FootnoteText"/>
      </w:pPr>
      <w:r>
        <w:rPr>
          <w:rStyle w:val="FootnoteReference"/>
        </w:rPr>
        <w:footnoteRef/>
      </w:r>
      <w:r>
        <w:t xml:space="preserve"> </w:t>
      </w:r>
      <w:r w:rsidRPr="00C21CFD">
        <w:t>As the Midrash states, this is one of three places where Scripture attests to the Jews’ uncontestable possession of the Holy Land. For the Cave of Machpelah, the site of the Temple, and the Tomb of Joseph were all purchased without bargaining and paid for with unquestionably legal tender.</w:t>
      </w:r>
    </w:p>
  </w:footnote>
  <w:footnote w:id="25">
    <w:p w:rsidR="0062644C" w:rsidRDefault="0062644C" w:rsidP="006C104C">
      <w:pPr>
        <w:pStyle w:val="FootnoteText"/>
      </w:pPr>
      <w:r>
        <w:rPr>
          <w:rStyle w:val="FootnoteReference"/>
        </w:rPr>
        <w:footnoteRef/>
      </w:r>
      <w:r>
        <w:t xml:space="preserve"> </w:t>
      </w:r>
      <w:r w:rsidRPr="0062644C">
        <w:t xml:space="preserve">The Cave of the Patriarchs, also called the Cave of Machpelah (Hebrew: </w:t>
      </w:r>
      <w:r w:rsidRPr="0062644C">
        <w:rPr>
          <w:rtl/>
          <w:lang w:bidi="he-IL"/>
        </w:rPr>
        <w:t>מערת המכפלה</w:t>
      </w:r>
      <w:r w:rsidRPr="0062644C">
        <w:t>, Me'arat ha-Makhpela,</w:t>
      </w:r>
      <w:r w:rsidR="00A218C9">
        <w:t xml:space="preserve"> </w:t>
      </w:r>
      <w:r w:rsidRPr="0062644C">
        <w:t xml:space="preserve">thetranslation is "cave of the double tombs"), is a series of subterranean chambers located in the </w:t>
      </w:r>
      <w:r w:rsidR="006C104C">
        <w:t>heart of the old city of Hebron</w:t>
      </w:r>
      <w:r w:rsidRPr="0062644C">
        <w:t xml:space="preserve"> </w:t>
      </w:r>
      <w:r w:rsidR="006C104C">
        <w:t>(Ki</w:t>
      </w:r>
      <w:r w:rsidRPr="0062644C">
        <w:t>r</w:t>
      </w:r>
      <w:r w:rsidR="006C104C">
        <w:t>y</w:t>
      </w:r>
      <w:r w:rsidRPr="0062644C">
        <w:t>at Arba</w:t>
      </w:r>
      <w:r w:rsidR="006C104C">
        <w:t>)</w:t>
      </w:r>
      <w:r w:rsidRPr="0062644C">
        <w:t>, in the Hebron Hills.</w:t>
      </w:r>
      <w:r w:rsidR="00B5198C">
        <w:t xml:space="preserve"> </w:t>
      </w:r>
      <w:r w:rsidR="00B5198C" w:rsidRPr="00B5198C">
        <w:t>The Hebrew name of the complex reflects the very old tradition of the double tombs of Abraham and Sarah, Isaac and Rebecca, Jacob and Leah.</w:t>
      </w:r>
    </w:p>
  </w:footnote>
  <w:footnote w:id="26">
    <w:p w:rsidR="00434B8D" w:rsidRDefault="00434B8D" w:rsidP="00434B8D">
      <w:pPr>
        <w:pStyle w:val="FootnoteText"/>
      </w:pPr>
      <w:r>
        <w:rPr>
          <w:rStyle w:val="FootnoteReference"/>
        </w:rPr>
        <w:footnoteRef/>
      </w:r>
      <w:r>
        <w:t xml:space="preserve"> </w:t>
      </w:r>
      <w:r w:rsidRPr="00434B8D">
        <w:t xml:space="preserve">Bereshit </w:t>
      </w:r>
      <w:r>
        <w:t xml:space="preserve">(Genesis) </w:t>
      </w:r>
      <w:r w:rsidRPr="00434B8D">
        <w:t>25:9</w:t>
      </w:r>
    </w:p>
  </w:footnote>
  <w:footnote w:id="27">
    <w:p w:rsidR="00384E33" w:rsidRDefault="00384E33" w:rsidP="00384E33">
      <w:pPr>
        <w:pStyle w:val="FootnoteText"/>
      </w:pPr>
      <w:r>
        <w:rPr>
          <w:rStyle w:val="FootnoteReference"/>
        </w:rPr>
        <w:footnoteRef/>
      </w:r>
      <w:r>
        <w:t xml:space="preserve"> </w:t>
      </w:r>
      <w:r w:rsidRPr="00384E33">
        <w:t xml:space="preserve">from the root word " </w:t>
      </w:r>
      <w:r w:rsidRPr="00384E33">
        <w:rPr>
          <w:rtl/>
          <w:lang w:bidi="he-IL"/>
        </w:rPr>
        <w:t>כפל</w:t>
      </w:r>
      <w:r w:rsidRPr="00384E33">
        <w:t xml:space="preserve"> " \’double\’ in Hebrew</w:t>
      </w:r>
      <w:r>
        <w:t>.</w:t>
      </w:r>
    </w:p>
  </w:footnote>
  <w:footnote w:id="28">
    <w:p w:rsidR="006C104C" w:rsidRDefault="007F1DEC" w:rsidP="006C104C">
      <w:pPr>
        <w:pStyle w:val="FootnoteText"/>
      </w:pPr>
      <w:r>
        <w:rPr>
          <w:rStyle w:val="FootnoteReference"/>
        </w:rPr>
        <w:footnoteRef/>
      </w:r>
      <w:r>
        <w:t xml:space="preserve"> Lit. “little dust”</w:t>
      </w:r>
      <w:r w:rsidR="00661D42">
        <w:t xml:space="preserve"> or “of the dust”.</w:t>
      </w:r>
    </w:p>
  </w:footnote>
  <w:footnote w:id="29">
    <w:p w:rsidR="00856097" w:rsidRDefault="00856097" w:rsidP="00856097">
      <w:pPr>
        <w:pStyle w:val="FootnoteText"/>
      </w:pPr>
      <w:r>
        <w:rPr>
          <w:rStyle w:val="FootnoteReference"/>
        </w:rPr>
        <w:footnoteRef/>
      </w:r>
      <w:r>
        <w:t xml:space="preserve"> </w:t>
      </w:r>
      <w:r w:rsidRPr="00856097">
        <w:t>Hebron</w:t>
      </w:r>
      <w:r>
        <w:t xml:space="preserve"> comes from t</w:t>
      </w:r>
      <w:r w:rsidRPr="00856097">
        <w:t>he root word is "</w:t>
      </w:r>
      <w:r w:rsidRPr="00856097">
        <w:rPr>
          <w:rtl/>
        </w:rPr>
        <w:t>חֶבְר</w:t>
      </w:r>
      <w:r w:rsidRPr="00856097">
        <w:t xml:space="preserve">" and it means </w:t>
      </w:r>
      <w:r w:rsidRPr="00856097">
        <w:rPr>
          <w:i/>
          <w:iCs/>
        </w:rPr>
        <w:t>connection of two sides</w:t>
      </w:r>
      <w:r w:rsidRPr="00856097">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06C"/>
    <w:rsid w:val="00036348"/>
    <w:rsid w:val="0008675A"/>
    <w:rsid w:val="00091F44"/>
    <w:rsid w:val="000A0D59"/>
    <w:rsid w:val="000E1F9E"/>
    <w:rsid w:val="000E33A7"/>
    <w:rsid w:val="000F0DB4"/>
    <w:rsid w:val="00121FD3"/>
    <w:rsid w:val="001551B4"/>
    <w:rsid w:val="001642CA"/>
    <w:rsid w:val="001975D7"/>
    <w:rsid w:val="00197F34"/>
    <w:rsid w:val="001B28CE"/>
    <w:rsid w:val="001C1B1C"/>
    <w:rsid w:val="001F2153"/>
    <w:rsid w:val="00215911"/>
    <w:rsid w:val="00253407"/>
    <w:rsid w:val="00265122"/>
    <w:rsid w:val="00270031"/>
    <w:rsid w:val="00284836"/>
    <w:rsid w:val="00301B0D"/>
    <w:rsid w:val="003234E6"/>
    <w:rsid w:val="003247D3"/>
    <w:rsid w:val="00331CDC"/>
    <w:rsid w:val="0035072C"/>
    <w:rsid w:val="00384E33"/>
    <w:rsid w:val="0038731E"/>
    <w:rsid w:val="00391263"/>
    <w:rsid w:val="003931A4"/>
    <w:rsid w:val="003B25F3"/>
    <w:rsid w:val="003D3F73"/>
    <w:rsid w:val="003D773E"/>
    <w:rsid w:val="003E4C2A"/>
    <w:rsid w:val="004150CA"/>
    <w:rsid w:val="00415B15"/>
    <w:rsid w:val="00421069"/>
    <w:rsid w:val="004218E0"/>
    <w:rsid w:val="00423402"/>
    <w:rsid w:val="00434B8D"/>
    <w:rsid w:val="00450EE8"/>
    <w:rsid w:val="00454BEC"/>
    <w:rsid w:val="00457C26"/>
    <w:rsid w:val="00497787"/>
    <w:rsid w:val="004D02AE"/>
    <w:rsid w:val="004F1727"/>
    <w:rsid w:val="00511A5F"/>
    <w:rsid w:val="005751AF"/>
    <w:rsid w:val="005D0F83"/>
    <w:rsid w:val="005F3768"/>
    <w:rsid w:val="00605E16"/>
    <w:rsid w:val="006249A3"/>
    <w:rsid w:val="0062644C"/>
    <w:rsid w:val="00661D42"/>
    <w:rsid w:val="006837DE"/>
    <w:rsid w:val="006C104C"/>
    <w:rsid w:val="006C7A9B"/>
    <w:rsid w:val="006D77CC"/>
    <w:rsid w:val="006E50F7"/>
    <w:rsid w:val="006F1E6B"/>
    <w:rsid w:val="00704D34"/>
    <w:rsid w:val="00716CD3"/>
    <w:rsid w:val="0073215A"/>
    <w:rsid w:val="00764649"/>
    <w:rsid w:val="007912F9"/>
    <w:rsid w:val="007A006C"/>
    <w:rsid w:val="007A6537"/>
    <w:rsid w:val="007C036E"/>
    <w:rsid w:val="007E6C00"/>
    <w:rsid w:val="007F1DEC"/>
    <w:rsid w:val="008327B9"/>
    <w:rsid w:val="00833177"/>
    <w:rsid w:val="008354A7"/>
    <w:rsid w:val="00845723"/>
    <w:rsid w:val="00856097"/>
    <w:rsid w:val="00876BF1"/>
    <w:rsid w:val="00887FFE"/>
    <w:rsid w:val="00897F96"/>
    <w:rsid w:val="008C14CF"/>
    <w:rsid w:val="008D0542"/>
    <w:rsid w:val="008E72B8"/>
    <w:rsid w:val="00941AE3"/>
    <w:rsid w:val="009B5ACB"/>
    <w:rsid w:val="009B61C1"/>
    <w:rsid w:val="009C63A7"/>
    <w:rsid w:val="009E6277"/>
    <w:rsid w:val="00A00C53"/>
    <w:rsid w:val="00A14404"/>
    <w:rsid w:val="00A15960"/>
    <w:rsid w:val="00A218C9"/>
    <w:rsid w:val="00A25A64"/>
    <w:rsid w:val="00A95463"/>
    <w:rsid w:val="00AB5F8F"/>
    <w:rsid w:val="00AD3562"/>
    <w:rsid w:val="00B13CAC"/>
    <w:rsid w:val="00B5198C"/>
    <w:rsid w:val="00B73257"/>
    <w:rsid w:val="00B82129"/>
    <w:rsid w:val="00B968A2"/>
    <w:rsid w:val="00BC058F"/>
    <w:rsid w:val="00C21CFD"/>
    <w:rsid w:val="00C61C4C"/>
    <w:rsid w:val="00C91231"/>
    <w:rsid w:val="00CA2CE8"/>
    <w:rsid w:val="00CB3649"/>
    <w:rsid w:val="00CC0DF5"/>
    <w:rsid w:val="00D03C1D"/>
    <w:rsid w:val="00D12268"/>
    <w:rsid w:val="00D4136A"/>
    <w:rsid w:val="00D97BBC"/>
    <w:rsid w:val="00DB0083"/>
    <w:rsid w:val="00E02210"/>
    <w:rsid w:val="00E133F9"/>
    <w:rsid w:val="00E20D2E"/>
    <w:rsid w:val="00E2718E"/>
    <w:rsid w:val="00E44326"/>
    <w:rsid w:val="00E448B3"/>
    <w:rsid w:val="00E55F45"/>
    <w:rsid w:val="00E71415"/>
    <w:rsid w:val="00E73094"/>
    <w:rsid w:val="00E84343"/>
    <w:rsid w:val="00EA5A8A"/>
    <w:rsid w:val="00EE2063"/>
    <w:rsid w:val="00EF303C"/>
    <w:rsid w:val="00F03F86"/>
    <w:rsid w:val="00F4187A"/>
    <w:rsid w:val="00F444A0"/>
    <w:rsid w:val="00F640A6"/>
    <w:rsid w:val="00F71894"/>
    <w:rsid w:val="00F81734"/>
    <w:rsid w:val="00F83553"/>
    <w:rsid w:val="00FC5BB1"/>
    <w:rsid w:val="00FD3548"/>
    <w:rsid w:val="00FD66B5"/>
    <w:rsid w:val="00FF77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128492-E420-4904-820C-ADB73408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character" w:styleId="FootnoteReference">
    <w:name w:val="footnote reference"/>
    <w:semiHidden/>
    <w:rsid w:val="0008675A"/>
    <w:rPr>
      <w:rFonts w:ascii="Times New Roman" w:hAnsi="Times New Roman" w:cs="Times New Roman"/>
      <w:dstrike w:val="0"/>
      <w:color w:val="auto"/>
      <w:sz w:val="20"/>
      <w:szCs w:val="20"/>
      <w:u w:val="none"/>
      <w:effect w:val="none"/>
      <w:vertAlign w:val="superscript"/>
    </w:rPr>
  </w:style>
  <w:style w:type="paragraph" w:styleId="TOC1">
    <w:name w:val="toc 1"/>
    <w:basedOn w:val="Normal"/>
    <w:next w:val="Normal"/>
    <w:semiHidden/>
    <w:rsid w:val="003D3F73"/>
    <w:pPr>
      <w:spacing w:before="120" w:after="120"/>
      <w:jc w:val="left"/>
    </w:pPr>
    <w:rPr>
      <w:b/>
      <w:bCs/>
    </w:rPr>
  </w:style>
  <w:style w:type="paragraph" w:styleId="FootnoteText">
    <w:name w:val="footnote text"/>
    <w:basedOn w:val="Normal"/>
    <w:rsid w:val="0073215A"/>
    <w:rPr>
      <w:sz w:val="20"/>
      <w:szCs w:val="20"/>
    </w:rPr>
  </w:style>
  <w:style w:type="paragraph" w:styleId="BalloonText">
    <w:name w:val="Balloon Text"/>
    <w:basedOn w:val="Normal"/>
    <w:link w:val="BalloonTextChar"/>
    <w:rsid w:val="001642CA"/>
    <w:rPr>
      <w:rFonts w:ascii="Segoe UI" w:hAnsi="Segoe UI" w:cs="Segoe UI"/>
      <w:sz w:val="18"/>
      <w:szCs w:val="18"/>
    </w:rPr>
  </w:style>
  <w:style w:type="character" w:customStyle="1" w:styleId="BalloonTextChar">
    <w:name w:val="Balloon Text Char"/>
    <w:basedOn w:val="DefaultParagraphFont"/>
    <w:link w:val="BalloonText"/>
    <w:rsid w:val="001642CA"/>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06494">
      <w:bodyDiv w:val="1"/>
      <w:marLeft w:val="0"/>
      <w:marRight w:val="0"/>
      <w:marTop w:val="0"/>
      <w:marBottom w:val="0"/>
      <w:divBdr>
        <w:top w:val="none" w:sz="0" w:space="0" w:color="auto"/>
        <w:left w:val="none" w:sz="0" w:space="0" w:color="auto"/>
        <w:bottom w:val="none" w:sz="0" w:space="0" w:color="auto"/>
        <w:right w:val="none" w:sz="0" w:space="0" w:color="auto"/>
      </w:divBdr>
    </w:div>
    <w:div w:id="597753953">
      <w:bodyDiv w:val="1"/>
      <w:marLeft w:val="0"/>
      <w:marRight w:val="0"/>
      <w:marTop w:val="0"/>
      <w:marBottom w:val="0"/>
      <w:divBdr>
        <w:top w:val="none" w:sz="0" w:space="0" w:color="auto"/>
        <w:left w:val="none" w:sz="0" w:space="0" w:color="auto"/>
        <w:bottom w:val="none" w:sz="0" w:space="0" w:color="auto"/>
        <w:right w:val="none" w:sz="0" w:space="0" w:color="auto"/>
      </w:divBdr>
    </w:div>
    <w:div w:id="685330556">
      <w:bodyDiv w:val="1"/>
      <w:marLeft w:val="0"/>
      <w:marRight w:val="0"/>
      <w:marTop w:val="0"/>
      <w:marBottom w:val="0"/>
      <w:divBdr>
        <w:top w:val="none" w:sz="0" w:space="0" w:color="auto"/>
        <w:left w:val="none" w:sz="0" w:space="0" w:color="auto"/>
        <w:bottom w:val="none" w:sz="0" w:space="0" w:color="auto"/>
        <w:right w:val="none" w:sz="0" w:space="0" w:color="auto"/>
      </w:divBdr>
    </w:div>
    <w:div w:id="764502564">
      <w:bodyDiv w:val="1"/>
      <w:marLeft w:val="0"/>
      <w:marRight w:val="0"/>
      <w:marTop w:val="0"/>
      <w:marBottom w:val="0"/>
      <w:divBdr>
        <w:top w:val="none" w:sz="0" w:space="0" w:color="auto"/>
        <w:left w:val="none" w:sz="0" w:space="0" w:color="auto"/>
        <w:bottom w:val="none" w:sz="0" w:space="0" w:color="auto"/>
        <w:right w:val="none" w:sz="0" w:space="0" w:color="auto"/>
      </w:divBdr>
    </w:div>
    <w:div w:id="774249983">
      <w:bodyDiv w:val="1"/>
      <w:marLeft w:val="0"/>
      <w:marRight w:val="0"/>
      <w:marTop w:val="0"/>
      <w:marBottom w:val="0"/>
      <w:divBdr>
        <w:top w:val="none" w:sz="0" w:space="0" w:color="auto"/>
        <w:left w:val="none" w:sz="0" w:space="0" w:color="auto"/>
        <w:bottom w:val="none" w:sz="0" w:space="0" w:color="auto"/>
        <w:right w:val="none" w:sz="0" w:space="0" w:color="auto"/>
      </w:divBdr>
    </w:div>
    <w:div w:id="893152422">
      <w:bodyDiv w:val="1"/>
      <w:marLeft w:val="0"/>
      <w:marRight w:val="0"/>
      <w:marTop w:val="0"/>
      <w:marBottom w:val="0"/>
      <w:divBdr>
        <w:top w:val="none" w:sz="0" w:space="0" w:color="auto"/>
        <w:left w:val="none" w:sz="0" w:space="0" w:color="auto"/>
        <w:bottom w:val="none" w:sz="0" w:space="0" w:color="auto"/>
        <w:right w:val="none" w:sz="0" w:space="0" w:color="auto"/>
      </w:divBdr>
    </w:div>
    <w:div w:id="913929359">
      <w:bodyDiv w:val="1"/>
      <w:marLeft w:val="0"/>
      <w:marRight w:val="0"/>
      <w:marTop w:val="0"/>
      <w:marBottom w:val="0"/>
      <w:divBdr>
        <w:top w:val="none" w:sz="0" w:space="0" w:color="auto"/>
        <w:left w:val="none" w:sz="0" w:space="0" w:color="auto"/>
        <w:bottom w:val="none" w:sz="0" w:space="0" w:color="auto"/>
        <w:right w:val="none" w:sz="0" w:space="0" w:color="auto"/>
      </w:divBdr>
    </w:div>
    <w:div w:id="1051929072">
      <w:bodyDiv w:val="1"/>
      <w:marLeft w:val="0"/>
      <w:marRight w:val="0"/>
      <w:marTop w:val="0"/>
      <w:marBottom w:val="0"/>
      <w:divBdr>
        <w:top w:val="none" w:sz="0" w:space="0" w:color="auto"/>
        <w:left w:val="none" w:sz="0" w:space="0" w:color="auto"/>
        <w:bottom w:val="none" w:sz="0" w:space="0" w:color="auto"/>
        <w:right w:val="none" w:sz="0" w:space="0" w:color="auto"/>
      </w:divBdr>
    </w:div>
    <w:div w:id="1185905360">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339892737">
      <w:bodyDiv w:val="1"/>
      <w:marLeft w:val="0"/>
      <w:marRight w:val="0"/>
      <w:marTop w:val="0"/>
      <w:marBottom w:val="0"/>
      <w:divBdr>
        <w:top w:val="none" w:sz="0" w:space="0" w:color="auto"/>
        <w:left w:val="none" w:sz="0" w:space="0" w:color="auto"/>
        <w:bottom w:val="none" w:sz="0" w:space="0" w:color="auto"/>
        <w:right w:val="none" w:sz="0" w:space="0" w:color="auto"/>
      </w:divBdr>
    </w:div>
    <w:div w:id="1522816008">
      <w:bodyDiv w:val="1"/>
      <w:marLeft w:val="0"/>
      <w:marRight w:val="0"/>
      <w:marTop w:val="0"/>
      <w:marBottom w:val="0"/>
      <w:divBdr>
        <w:top w:val="none" w:sz="0" w:space="0" w:color="auto"/>
        <w:left w:val="none" w:sz="0" w:space="0" w:color="auto"/>
        <w:bottom w:val="none" w:sz="0" w:space="0" w:color="auto"/>
        <w:right w:val="none" w:sz="0" w:space="0" w:color="auto"/>
      </w:divBdr>
    </w:div>
    <w:div w:id="1731004152">
      <w:bodyDiv w:val="1"/>
      <w:marLeft w:val="0"/>
      <w:marRight w:val="0"/>
      <w:marTop w:val="0"/>
      <w:marBottom w:val="0"/>
      <w:divBdr>
        <w:top w:val="none" w:sz="0" w:space="0" w:color="auto"/>
        <w:left w:val="none" w:sz="0" w:space="0" w:color="auto"/>
        <w:bottom w:val="none" w:sz="0" w:space="0" w:color="auto"/>
        <w:right w:val="none" w:sz="0" w:space="0" w:color="auto"/>
      </w:divBdr>
    </w:div>
    <w:div w:id="1739741224">
      <w:bodyDiv w:val="1"/>
      <w:marLeft w:val="0"/>
      <w:marRight w:val="0"/>
      <w:marTop w:val="0"/>
      <w:marBottom w:val="0"/>
      <w:divBdr>
        <w:top w:val="none" w:sz="0" w:space="0" w:color="auto"/>
        <w:left w:val="none" w:sz="0" w:space="0" w:color="auto"/>
        <w:bottom w:val="none" w:sz="0" w:space="0" w:color="auto"/>
        <w:right w:val="none" w:sz="0" w:space="0" w:color="auto"/>
      </w:divBdr>
    </w:div>
    <w:div w:id="1752006135">
      <w:bodyDiv w:val="1"/>
      <w:marLeft w:val="0"/>
      <w:marRight w:val="0"/>
      <w:marTop w:val="0"/>
      <w:marBottom w:val="0"/>
      <w:divBdr>
        <w:top w:val="none" w:sz="0" w:space="0" w:color="auto"/>
        <w:left w:val="none" w:sz="0" w:space="0" w:color="auto"/>
        <w:bottom w:val="none" w:sz="0" w:space="0" w:color="auto"/>
        <w:right w:val="none" w:sz="0" w:space="0" w:color="auto"/>
      </w:divBdr>
    </w:div>
    <w:div w:id="1786805179">
      <w:bodyDiv w:val="1"/>
      <w:marLeft w:val="0"/>
      <w:marRight w:val="0"/>
      <w:marTop w:val="0"/>
      <w:marBottom w:val="0"/>
      <w:divBdr>
        <w:top w:val="none" w:sz="0" w:space="0" w:color="auto"/>
        <w:left w:val="none" w:sz="0" w:space="0" w:color="auto"/>
        <w:bottom w:val="none" w:sz="0" w:space="0" w:color="auto"/>
        <w:right w:val="none" w:sz="0" w:space="0" w:color="auto"/>
      </w:divBdr>
    </w:div>
    <w:div w:id="1799373349">
      <w:bodyDiv w:val="1"/>
      <w:marLeft w:val="0"/>
      <w:marRight w:val="0"/>
      <w:marTop w:val="0"/>
      <w:marBottom w:val="0"/>
      <w:divBdr>
        <w:top w:val="none" w:sz="0" w:space="0" w:color="auto"/>
        <w:left w:val="none" w:sz="0" w:space="0" w:color="auto"/>
        <w:bottom w:val="none" w:sz="0" w:space="0" w:color="auto"/>
        <w:right w:val="none" w:sz="0" w:space="0" w:color="auto"/>
      </w:divBdr>
      <w:divsChild>
        <w:div w:id="1669013479">
          <w:marLeft w:val="0"/>
          <w:marRight w:val="0"/>
          <w:marTop w:val="0"/>
          <w:marBottom w:val="0"/>
          <w:divBdr>
            <w:top w:val="none" w:sz="0" w:space="0" w:color="auto"/>
            <w:left w:val="none" w:sz="0" w:space="0" w:color="auto"/>
            <w:bottom w:val="none" w:sz="0" w:space="0" w:color="auto"/>
            <w:right w:val="none" w:sz="0" w:space="0" w:color="auto"/>
          </w:divBdr>
          <w:divsChild>
            <w:div w:id="1962950736">
              <w:marLeft w:val="0"/>
              <w:marRight w:val="0"/>
              <w:marTop w:val="0"/>
              <w:marBottom w:val="0"/>
              <w:divBdr>
                <w:top w:val="none" w:sz="0" w:space="0" w:color="auto"/>
                <w:left w:val="none" w:sz="0" w:space="0" w:color="auto"/>
                <w:bottom w:val="none" w:sz="0" w:space="0" w:color="auto"/>
                <w:right w:val="none" w:sz="0" w:space="0" w:color="auto"/>
              </w:divBdr>
              <w:divsChild>
                <w:div w:id="203712015">
                  <w:marLeft w:val="0"/>
                  <w:marRight w:val="0"/>
                  <w:marTop w:val="0"/>
                  <w:marBottom w:val="0"/>
                  <w:divBdr>
                    <w:top w:val="none" w:sz="0" w:space="0" w:color="auto"/>
                    <w:left w:val="none" w:sz="0" w:space="0" w:color="auto"/>
                    <w:bottom w:val="none" w:sz="0" w:space="0" w:color="auto"/>
                    <w:right w:val="none" w:sz="0" w:space="0" w:color="auto"/>
                  </w:divBdr>
                  <w:divsChild>
                    <w:div w:id="1691298746">
                      <w:marLeft w:val="0"/>
                      <w:marRight w:val="0"/>
                      <w:marTop w:val="0"/>
                      <w:marBottom w:val="0"/>
                      <w:divBdr>
                        <w:top w:val="none" w:sz="0" w:space="0" w:color="auto"/>
                        <w:left w:val="none" w:sz="0" w:space="0" w:color="auto"/>
                        <w:bottom w:val="none" w:sz="0" w:space="0" w:color="auto"/>
                        <w:right w:val="none" w:sz="0" w:space="0" w:color="auto"/>
                      </w:divBdr>
                      <w:divsChild>
                        <w:div w:id="268703858">
                          <w:marLeft w:val="0"/>
                          <w:marRight w:val="0"/>
                          <w:marTop w:val="0"/>
                          <w:marBottom w:val="0"/>
                          <w:divBdr>
                            <w:top w:val="none" w:sz="0" w:space="0" w:color="auto"/>
                            <w:left w:val="none" w:sz="0" w:space="0" w:color="auto"/>
                            <w:bottom w:val="none" w:sz="0" w:space="0" w:color="auto"/>
                            <w:right w:val="none" w:sz="0" w:space="0" w:color="auto"/>
                          </w:divBdr>
                          <w:divsChild>
                            <w:div w:id="2062559746">
                              <w:marLeft w:val="0"/>
                              <w:marRight w:val="0"/>
                              <w:marTop w:val="0"/>
                              <w:marBottom w:val="0"/>
                              <w:divBdr>
                                <w:top w:val="none" w:sz="0" w:space="0" w:color="auto"/>
                                <w:left w:val="none" w:sz="0" w:space="0" w:color="auto"/>
                                <w:bottom w:val="none" w:sz="0" w:space="0" w:color="auto"/>
                                <w:right w:val="none" w:sz="0" w:space="0" w:color="auto"/>
                              </w:divBdr>
                              <w:divsChild>
                                <w:div w:id="5326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177299">
      <w:bodyDiv w:val="1"/>
      <w:marLeft w:val="0"/>
      <w:marRight w:val="0"/>
      <w:marTop w:val="0"/>
      <w:marBottom w:val="0"/>
      <w:divBdr>
        <w:top w:val="none" w:sz="0" w:space="0" w:color="auto"/>
        <w:left w:val="none" w:sz="0" w:space="0" w:color="auto"/>
        <w:bottom w:val="none" w:sz="0" w:space="0" w:color="auto"/>
        <w:right w:val="none" w:sz="0" w:space="0" w:color="auto"/>
      </w:divBdr>
    </w:div>
    <w:div w:id="1952592969">
      <w:bodyDiv w:val="1"/>
      <w:marLeft w:val="0"/>
      <w:marRight w:val="0"/>
      <w:marTop w:val="0"/>
      <w:marBottom w:val="0"/>
      <w:divBdr>
        <w:top w:val="none" w:sz="0" w:space="0" w:color="auto"/>
        <w:left w:val="none" w:sz="0" w:space="0" w:color="auto"/>
        <w:bottom w:val="none" w:sz="0" w:space="0" w:color="auto"/>
        <w:right w:val="none" w:sz="0" w:space="0" w:color="auto"/>
      </w:divBdr>
    </w:div>
    <w:div w:id="2064407896">
      <w:bodyDiv w:val="1"/>
      <w:marLeft w:val="0"/>
      <w:marRight w:val="0"/>
      <w:marTop w:val="0"/>
      <w:marBottom w:val="0"/>
      <w:divBdr>
        <w:top w:val="none" w:sz="0" w:space="0" w:color="auto"/>
        <w:left w:val="none" w:sz="0" w:space="0" w:color="auto"/>
        <w:bottom w:val="none" w:sz="0" w:space="0" w:color="auto"/>
        <w:right w:val="none" w:sz="0" w:space="0" w:color="auto"/>
      </w:divBdr>
    </w:div>
    <w:div w:id="2086951946">
      <w:bodyDiv w:val="1"/>
      <w:marLeft w:val="0"/>
      <w:marRight w:val="0"/>
      <w:marTop w:val="0"/>
      <w:marBottom w:val="0"/>
      <w:divBdr>
        <w:top w:val="none" w:sz="0" w:space="0" w:color="auto"/>
        <w:left w:val="none" w:sz="0" w:space="0" w:color="auto"/>
        <w:bottom w:val="none" w:sz="0" w:space="0" w:color="auto"/>
        <w:right w:val="none" w:sz="0" w:space="0" w:color="auto"/>
      </w:divBdr>
      <w:divsChild>
        <w:div w:id="1217815122">
          <w:marLeft w:val="0"/>
          <w:marRight w:val="0"/>
          <w:marTop w:val="0"/>
          <w:marBottom w:val="0"/>
          <w:divBdr>
            <w:top w:val="none" w:sz="0" w:space="0" w:color="auto"/>
            <w:left w:val="none" w:sz="0" w:space="0" w:color="auto"/>
            <w:bottom w:val="none" w:sz="0" w:space="0" w:color="auto"/>
            <w:right w:val="none" w:sz="0" w:space="0" w:color="auto"/>
          </w:divBdr>
          <w:divsChild>
            <w:div w:id="601914145">
              <w:marLeft w:val="0"/>
              <w:marRight w:val="0"/>
              <w:marTop w:val="0"/>
              <w:marBottom w:val="0"/>
              <w:divBdr>
                <w:top w:val="none" w:sz="0" w:space="0" w:color="auto"/>
                <w:left w:val="none" w:sz="0" w:space="0" w:color="auto"/>
                <w:bottom w:val="none" w:sz="0" w:space="0" w:color="auto"/>
                <w:right w:val="none" w:sz="0" w:space="0" w:color="auto"/>
              </w:divBdr>
              <w:divsChild>
                <w:div w:id="819464884">
                  <w:marLeft w:val="0"/>
                  <w:marRight w:val="0"/>
                  <w:marTop w:val="0"/>
                  <w:marBottom w:val="0"/>
                  <w:divBdr>
                    <w:top w:val="none" w:sz="0" w:space="0" w:color="auto"/>
                    <w:left w:val="none" w:sz="0" w:space="0" w:color="auto"/>
                    <w:bottom w:val="none" w:sz="0" w:space="0" w:color="auto"/>
                    <w:right w:val="none" w:sz="0" w:space="0" w:color="auto"/>
                  </w:divBdr>
                  <w:divsChild>
                    <w:div w:id="1770924696">
                      <w:marLeft w:val="0"/>
                      <w:marRight w:val="0"/>
                      <w:marTop w:val="0"/>
                      <w:marBottom w:val="0"/>
                      <w:divBdr>
                        <w:top w:val="none" w:sz="0" w:space="0" w:color="auto"/>
                        <w:left w:val="none" w:sz="0" w:space="0" w:color="auto"/>
                        <w:bottom w:val="none" w:sz="0" w:space="0" w:color="auto"/>
                        <w:right w:val="none" w:sz="0" w:space="0" w:color="auto"/>
                      </w:divBdr>
                      <w:divsChild>
                        <w:div w:id="132261350">
                          <w:marLeft w:val="0"/>
                          <w:marRight w:val="0"/>
                          <w:marTop w:val="0"/>
                          <w:marBottom w:val="0"/>
                          <w:divBdr>
                            <w:top w:val="none" w:sz="0" w:space="0" w:color="auto"/>
                            <w:left w:val="none" w:sz="0" w:space="0" w:color="auto"/>
                            <w:bottom w:val="none" w:sz="0" w:space="0" w:color="auto"/>
                            <w:right w:val="none" w:sz="0" w:space="0" w:color="auto"/>
                          </w:divBdr>
                          <w:divsChild>
                            <w:div w:id="222328250">
                              <w:marLeft w:val="0"/>
                              <w:marRight w:val="0"/>
                              <w:marTop w:val="0"/>
                              <w:marBottom w:val="0"/>
                              <w:divBdr>
                                <w:top w:val="none" w:sz="0" w:space="0" w:color="auto"/>
                                <w:left w:val="none" w:sz="0" w:space="0" w:color="auto"/>
                                <w:bottom w:val="none" w:sz="0" w:space="0" w:color="auto"/>
                                <w:right w:val="none" w:sz="0" w:space="0" w:color="auto"/>
                              </w:divBdr>
                              <w:divsChild>
                                <w:div w:id="5948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orgive.html" TargetMode="External"/><Relationship Id="rId21" Type="http://schemas.openxmlformats.org/officeDocument/2006/relationships/hyperlink" Target="letters.html" TargetMode="External"/><Relationship Id="rId63" Type="http://schemas.openxmlformats.org/officeDocument/2006/relationships/hyperlink" Target="gen-jew.html" TargetMode="External"/><Relationship Id="rId159" Type="http://schemas.openxmlformats.org/officeDocument/2006/relationships/hyperlink" Target="flower.html" TargetMode="External"/><Relationship Id="rId170" Type="http://schemas.openxmlformats.org/officeDocument/2006/relationships/hyperlink" Target="body.html" TargetMode="External"/><Relationship Id="rId226" Type="http://schemas.openxmlformats.org/officeDocument/2006/relationships/hyperlink" Target="five.html" TargetMode="External"/><Relationship Id="rId268" Type="http://schemas.openxmlformats.org/officeDocument/2006/relationships/hyperlink" Target="adam.html" TargetMode="External"/><Relationship Id="rId32" Type="http://schemas.openxmlformats.org/officeDocument/2006/relationships/hyperlink" Target="exodus.html" TargetMode="External"/><Relationship Id="rId74" Type="http://schemas.openxmlformats.org/officeDocument/2006/relationships/hyperlink" Target="hashem.html" TargetMode="External"/><Relationship Id="rId128" Type="http://schemas.openxmlformats.org/officeDocument/2006/relationships/hyperlink" Target="forty.html" TargetMode="External"/><Relationship Id="rId5" Type="http://schemas.openxmlformats.org/officeDocument/2006/relationships/footnotes" Target="footnotes.xml"/><Relationship Id="rId181" Type="http://schemas.openxmlformats.org/officeDocument/2006/relationships/hyperlink" Target="gather.html" TargetMode="External"/><Relationship Id="rId237" Type="http://schemas.openxmlformats.org/officeDocument/2006/relationships/hyperlink" Target="toldot.html" TargetMode="External"/><Relationship Id="rId279" Type="http://schemas.openxmlformats.org/officeDocument/2006/relationships/hyperlink" Target="avraham.html" TargetMode="External"/><Relationship Id="rId43" Type="http://schemas.openxmlformats.org/officeDocument/2006/relationships/hyperlink" Target="hashem.html" TargetMode="External"/><Relationship Id="rId139" Type="http://schemas.openxmlformats.org/officeDocument/2006/relationships/hyperlink" Target="nations.html" TargetMode="External"/><Relationship Id="rId85" Type="http://schemas.openxmlformats.org/officeDocument/2006/relationships/hyperlink" Target="teacher.html" TargetMode="External"/><Relationship Id="rId150" Type="http://schemas.openxmlformats.org/officeDocument/2006/relationships/hyperlink" Target="hashem.html" TargetMode="External"/><Relationship Id="rId171" Type="http://schemas.openxmlformats.org/officeDocument/2006/relationships/hyperlink" Target="eating.html" TargetMode="External"/><Relationship Id="rId192" Type="http://schemas.openxmlformats.org/officeDocument/2006/relationships/hyperlink" Target="temple.html" TargetMode="External"/><Relationship Id="rId206" Type="http://schemas.openxmlformats.org/officeDocument/2006/relationships/hyperlink" Target="adam.html" TargetMode="External"/><Relationship Id="rId227" Type="http://schemas.openxmlformats.org/officeDocument/2006/relationships/hyperlink" Target="letters.html" TargetMode="External"/><Relationship Id="rId248" Type="http://schemas.openxmlformats.org/officeDocument/2006/relationships/hyperlink" Target="eternal.html" TargetMode="External"/><Relationship Id="rId269" Type="http://schemas.openxmlformats.org/officeDocument/2006/relationships/hyperlink" Target="body.html" TargetMode="External"/><Relationship Id="rId12" Type="http://schemas.openxmlformats.org/officeDocument/2006/relationships/hyperlink" Target="one.html" TargetMode="External"/><Relationship Id="rId33" Type="http://schemas.openxmlformats.org/officeDocument/2006/relationships/hyperlink" Target="hashem.html" TargetMode="External"/><Relationship Id="rId108" Type="http://schemas.openxmlformats.org/officeDocument/2006/relationships/hyperlink" Target="teacher.html" TargetMode="External"/><Relationship Id="rId129" Type="http://schemas.openxmlformats.org/officeDocument/2006/relationships/hyperlink" Target="body.html" TargetMode="External"/><Relationship Id="rId280" Type="http://schemas.openxmlformats.org/officeDocument/2006/relationships/hyperlink" Target="study.html" TargetMode="External"/><Relationship Id="rId54" Type="http://schemas.openxmlformats.org/officeDocument/2006/relationships/hyperlink" Target="one.html" TargetMode="External"/><Relationship Id="rId75" Type="http://schemas.openxmlformats.org/officeDocument/2006/relationships/hyperlink" Target="hashem.html" TargetMode="External"/><Relationship Id="rId96" Type="http://schemas.openxmlformats.org/officeDocument/2006/relationships/hyperlink" Target="gen-jew.html" TargetMode="External"/><Relationship Id="rId140" Type="http://schemas.openxmlformats.org/officeDocument/2006/relationships/hyperlink" Target="physical.html" TargetMode="External"/><Relationship Id="rId161" Type="http://schemas.openxmlformats.org/officeDocument/2006/relationships/hyperlink" Target="name.html" TargetMode="External"/><Relationship Id="rId182" Type="http://schemas.openxmlformats.org/officeDocument/2006/relationships/hyperlink" Target="worlds.html" TargetMode="External"/><Relationship Id="rId217" Type="http://schemas.openxmlformats.org/officeDocument/2006/relationships/hyperlink" Target="flower.html" TargetMode="External"/><Relationship Id="rId6" Type="http://schemas.openxmlformats.org/officeDocument/2006/relationships/endnotes" Target="endnotes.xml"/><Relationship Id="rId238" Type="http://schemas.openxmlformats.org/officeDocument/2006/relationships/hyperlink" Target="connection.html" TargetMode="External"/><Relationship Id="rId259" Type="http://schemas.openxmlformats.org/officeDocument/2006/relationships/hyperlink" Target="four.html" TargetMode="External"/><Relationship Id="rId23" Type="http://schemas.openxmlformats.org/officeDocument/2006/relationships/hyperlink" Target="israelja.html" TargetMode="External"/><Relationship Id="rId119" Type="http://schemas.openxmlformats.org/officeDocument/2006/relationships/hyperlink" Target="new.html" TargetMode="External"/><Relationship Id="rId270" Type="http://schemas.openxmlformats.org/officeDocument/2006/relationships/hyperlink" Target="temple.html" TargetMode="External"/><Relationship Id="rId44" Type="http://schemas.openxmlformats.org/officeDocument/2006/relationships/hyperlink" Target="worlds.html" TargetMode="External"/><Relationship Id="rId65" Type="http://schemas.openxmlformats.org/officeDocument/2006/relationships/hyperlink" Target="mashal.html" TargetMode="External"/><Relationship Id="rId86" Type="http://schemas.openxmlformats.org/officeDocument/2006/relationships/hyperlink" Target="mashal.html" TargetMode="External"/><Relationship Id="rId130" Type="http://schemas.openxmlformats.org/officeDocument/2006/relationships/hyperlink" Target="physical.html" TargetMode="External"/><Relationship Id="rId151" Type="http://schemas.openxmlformats.org/officeDocument/2006/relationships/hyperlink" Target="hashem.html" TargetMode="External"/><Relationship Id="rId172" Type="http://schemas.openxmlformats.org/officeDocument/2006/relationships/hyperlink" Target="adam.html" TargetMode="External"/><Relationship Id="rId193" Type="http://schemas.openxmlformats.org/officeDocument/2006/relationships/hyperlink" Target="city.html" TargetMode="External"/><Relationship Id="rId207" Type="http://schemas.openxmlformats.org/officeDocument/2006/relationships/hyperlink" Target="avraham.html" TargetMode="External"/><Relationship Id="rId228" Type="http://schemas.openxmlformats.org/officeDocument/2006/relationships/hyperlink" Target="avraham.html" TargetMode="External"/><Relationship Id="rId249" Type="http://schemas.openxmlformats.org/officeDocument/2006/relationships/hyperlink" Target="avraham.html" TargetMode="External"/><Relationship Id="rId13" Type="http://schemas.openxmlformats.org/officeDocument/2006/relationships/hyperlink" Target="one.html" TargetMode="External"/><Relationship Id="rId109" Type="http://schemas.openxmlformats.org/officeDocument/2006/relationships/hyperlink" Target="orallaw.html" TargetMode="External"/><Relationship Id="rId260" Type="http://schemas.openxmlformats.org/officeDocument/2006/relationships/hyperlink" Target="merit.html" TargetMode="External"/><Relationship Id="rId281" Type="http://schemas.openxmlformats.org/officeDocument/2006/relationships/hyperlink" Target="mailto:gkilli@aol.com" TargetMode="External"/><Relationship Id="rId34" Type="http://schemas.openxmlformats.org/officeDocument/2006/relationships/hyperlink" Target="connection.html" TargetMode="External"/><Relationship Id="rId55" Type="http://schemas.openxmlformats.org/officeDocument/2006/relationships/hyperlink" Target="two.html" TargetMode="External"/><Relationship Id="rId76" Type="http://schemas.openxmlformats.org/officeDocument/2006/relationships/hyperlink" Target="mashal.html" TargetMode="External"/><Relationship Id="rId97" Type="http://schemas.openxmlformats.org/officeDocument/2006/relationships/hyperlink" Target="forty.html" TargetMode="External"/><Relationship Id="rId120" Type="http://schemas.openxmlformats.org/officeDocument/2006/relationships/hyperlink" Target="toldot.html" TargetMode="External"/><Relationship Id="rId141" Type="http://schemas.openxmlformats.org/officeDocument/2006/relationships/hyperlink" Target="time.html" TargetMode="External"/><Relationship Id="rId7" Type="http://schemas.openxmlformats.org/officeDocument/2006/relationships/image" Target="media/image1.png"/><Relationship Id="rId162" Type="http://schemas.openxmlformats.org/officeDocument/2006/relationships/hyperlink" Target="body.html" TargetMode="External"/><Relationship Id="rId183" Type="http://schemas.openxmlformats.org/officeDocument/2006/relationships/hyperlink" Target="worlds.html" TargetMode="External"/><Relationship Id="rId218" Type="http://schemas.openxmlformats.org/officeDocument/2006/relationships/hyperlink" Target="orallaw.html" TargetMode="External"/><Relationship Id="rId239" Type="http://schemas.openxmlformats.org/officeDocument/2006/relationships/hyperlink" Target="eternal.html" TargetMode="External"/><Relationship Id="rId250" Type="http://schemas.openxmlformats.org/officeDocument/2006/relationships/hyperlink" Target="name.html" TargetMode="External"/><Relationship Id="rId271" Type="http://schemas.openxmlformats.org/officeDocument/2006/relationships/hyperlink" Target="orallaw.html" TargetMode="External"/><Relationship Id="rId24" Type="http://schemas.openxmlformats.org/officeDocument/2006/relationships/hyperlink" Target="gen-jew.html" TargetMode="External"/><Relationship Id="rId45" Type="http://schemas.openxmlformats.org/officeDocument/2006/relationships/hyperlink" Target="hashem.html" TargetMode="External"/><Relationship Id="rId66" Type="http://schemas.openxmlformats.org/officeDocument/2006/relationships/hyperlink" Target="stages.html" TargetMode="External"/><Relationship Id="rId87" Type="http://schemas.openxmlformats.org/officeDocument/2006/relationships/hyperlink" Target="teacher.html" TargetMode="External"/><Relationship Id="rId110" Type="http://schemas.openxmlformats.org/officeDocument/2006/relationships/hyperlink" Target="gen-jew.html" TargetMode="External"/><Relationship Id="rId131" Type="http://schemas.openxmlformats.org/officeDocument/2006/relationships/hyperlink" Target="new.html" TargetMode="External"/><Relationship Id="rId152" Type="http://schemas.openxmlformats.org/officeDocument/2006/relationships/hyperlink" Target="adam.html" TargetMode="External"/><Relationship Id="rId173" Type="http://schemas.openxmlformats.org/officeDocument/2006/relationships/hyperlink" Target="two.html" TargetMode="External"/><Relationship Id="rId194" Type="http://schemas.openxmlformats.org/officeDocument/2006/relationships/hyperlink" Target="future.html" TargetMode="External"/><Relationship Id="rId208" Type="http://schemas.openxmlformats.org/officeDocument/2006/relationships/hyperlink" Target="hashem.html" TargetMode="External"/><Relationship Id="rId229" Type="http://schemas.openxmlformats.org/officeDocument/2006/relationships/hyperlink" Target="name.html" TargetMode="External"/><Relationship Id="rId240" Type="http://schemas.openxmlformats.org/officeDocument/2006/relationships/hyperlink" Target="eden.html" TargetMode="External"/><Relationship Id="rId261" Type="http://schemas.openxmlformats.org/officeDocument/2006/relationships/hyperlink" Target="avraham.html" TargetMode="External"/><Relationship Id="rId14" Type="http://schemas.openxmlformats.org/officeDocument/2006/relationships/hyperlink" Target="three.html" TargetMode="External"/><Relationship Id="rId35" Type="http://schemas.openxmlformats.org/officeDocument/2006/relationships/hyperlink" Target="hashem.html" TargetMode="External"/><Relationship Id="rId56" Type="http://schemas.openxmlformats.org/officeDocument/2006/relationships/hyperlink" Target="one.html" TargetMode="External"/><Relationship Id="rId77" Type="http://schemas.openxmlformats.org/officeDocument/2006/relationships/hyperlink" Target="nchart.html" TargetMode="External"/><Relationship Id="rId100" Type="http://schemas.openxmlformats.org/officeDocument/2006/relationships/hyperlink" Target="nations.html" TargetMode="External"/><Relationship Id="rId282" Type="http://schemas.openxmlformats.org/officeDocument/2006/relationships/hyperlink" Target="http://www.betemunah.org/" TargetMode="External"/><Relationship Id="rId8" Type="http://schemas.openxmlformats.org/officeDocument/2006/relationships/footer" Target="footer1.xml"/><Relationship Id="rId98" Type="http://schemas.openxmlformats.org/officeDocument/2006/relationships/hyperlink" Target="physical.html" TargetMode="External"/><Relationship Id="rId121" Type="http://schemas.openxmlformats.org/officeDocument/2006/relationships/hyperlink" Target="toldot.html" TargetMode="External"/><Relationship Id="rId142" Type="http://schemas.openxmlformats.org/officeDocument/2006/relationships/hyperlink" Target="name.html" TargetMode="External"/><Relationship Id="rId163" Type="http://schemas.openxmlformats.org/officeDocument/2006/relationships/hyperlink" Target="needs.html" TargetMode="External"/><Relationship Id="rId184" Type="http://schemas.openxmlformats.org/officeDocument/2006/relationships/hyperlink" Target="bara.html" TargetMode="External"/><Relationship Id="rId219" Type="http://schemas.openxmlformats.org/officeDocument/2006/relationships/hyperlink" Target="gen-jew.html" TargetMode="External"/><Relationship Id="rId230" Type="http://schemas.openxmlformats.org/officeDocument/2006/relationships/hyperlink" Target="four.html" TargetMode="External"/><Relationship Id="rId251" Type="http://schemas.openxmlformats.org/officeDocument/2006/relationships/hyperlink" Target="sin.html" TargetMode="External"/><Relationship Id="rId25" Type="http://schemas.openxmlformats.org/officeDocument/2006/relationships/hyperlink" Target="toldot.html" TargetMode="External"/><Relationship Id="rId46" Type="http://schemas.openxmlformats.org/officeDocument/2006/relationships/hyperlink" Target="four.html" TargetMode="External"/><Relationship Id="rId67" Type="http://schemas.openxmlformats.org/officeDocument/2006/relationships/hyperlink" Target="hashem.html" TargetMode="External"/><Relationship Id="rId272" Type="http://schemas.openxmlformats.org/officeDocument/2006/relationships/hyperlink" Target="adam.html" TargetMode="External"/><Relationship Id="rId88" Type="http://schemas.openxmlformats.org/officeDocument/2006/relationships/hyperlink" Target="orallaw.html" TargetMode="External"/><Relationship Id="rId111" Type="http://schemas.openxmlformats.org/officeDocument/2006/relationships/hyperlink" Target="teacher.html" TargetMode="External"/><Relationship Id="rId132" Type="http://schemas.openxmlformats.org/officeDocument/2006/relationships/hyperlink" Target="toldot.html" TargetMode="External"/><Relationship Id="rId153" Type="http://schemas.openxmlformats.org/officeDocument/2006/relationships/hyperlink" Target="adam.html" TargetMode="External"/><Relationship Id="rId174" Type="http://schemas.openxmlformats.org/officeDocument/2006/relationships/hyperlink" Target="gather.html" TargetMode="External"/><Relationship Id="rId195" Type="http://schemas.openxmlformats.org/officeDocument/2006/relationships/hyperlink" Target="atonemen.html" TargetMode="External"/><Relationship Id="rId209" Type="http://schemas.openxmlformats.org/officeDocument/2006/relationships/hyperlink" Target="hashem.html" TargetMode="External"/><Relationship Id="rId220" Type="http://schemas.openxmlformats.org/officeDocument/2006/relationships/hyperlink" Target="israelja.html" TargetMode="External"/><Relationship Id="rId241" Type="http://schemas.openxmlformats.org/officeDocument/2006/relationships/hyperlink" Target="time.html" TargetMode="External"/><Relationship Id="rId15" Type="http://schemas.openxmlformats.org/officeDocument/2006/relationships/hyperlink" Target="one.html" TargetMode="External"/><Relationship Id="rId36" Type="http://schemas.openxmlformats.org/officeDocument/2006/relationships/hyperlink" Target="hashem.html" TargetMode="External"/><Relationship Id="rId57" Type="http://schemas.openxmlformats.org/officeDocument/2006/relationships/hyperlink" Target="time.html" TargetMode="External"/><Relationship Id="rId262" Type="http://schemas.openxmlformats.org/officeDocument/2006/relationships/hyperlink" Target="name.html" TargetMode="External"/><Relationship Id="rId283" Type="http://schemas.openxmlformats.org/officeDocument/2006/relationships/hyperlink" Target="mailto:gkilli@aol.com" TargetMode="External"/><Relationship Id="rId78" Type="http://schemas.openxmlformats.org/officeDocument/2006/relationships/hyperlink" Target="mashal.html" TargetMode="External"/><Relationship Id="rId99" Type="http://schemas.openxmlformats.org/officeDocument/2006/relationships/hyperlink" Target="forty.html" TargetMode="External"/><Relationship Id="rId101" Type="http://schemas.openxmlformats.org/officeDocument/2006/relationships/hyperlink" Target="physical.html" TargetMode="External"/><Relationship Id="rId122" Type="http://schemas.openxmlformats.org/officeDocument/2006/relationships/hyperlink" Target="gen-jew.html" TargetMode="External"/><Relationship Id="rId143" Type="http://schemas.openxmlformats.org/officeDocument/2006/relationships/hyperlink" Target="physical.html" TargetMode="External"/><Relationship Id="rId164" Type="http://schemas.openxmlformats.org/officeDocument/2006/relationships/hyperlink" Target="two.html" TargetMode="External"/><Relationship Id="rId185" Type="http://schemas.openxmlformats.org/officeDocument/2006/relationships/hyperlink" Target="one.html" TargetMode="External"/><Relationship Id="rId9" Type="http://schemas.openxmlformats.org/officeDocument/2006/relationships/footer" Target="footer2.xml"/><Relationship Id="rId210" Type="http://schemas.openxmlformats.org/officeDocument/2006/relationships/hyperlink" Target="avraham.html" TargetMode="External"/><Relationship Id="rId26" Type="http://schemas.openxmlformats.org/officeDocument/2006/relationships/hyperlink" Target="toldot.html" TargetMode="External"/><Relationship Id="rId231" Type="http://schemas.openxmlformats.org/officeDocument/2006/relationships/hyperlink" Target="letters.html" TargetMode="External"/><Relationship Id="rId252" Type="http://schemas.openxmlformats.org/officeDocument/2006/relationships/hyperlink" Target="new.html" TargetMode="External"/><Relationship Id="rId273" Type="http://schemas.openxmlformats.org/officeDocument/2006/relationships/hyperlink" Target="body.html" TargetMode="External"/><Relationship Id="rId47" Type="http://schemas.openxmlformats.org/officeDocument/2006/relationships/hyperlink" Target="three.html" TargetMode="External"/><Relationship Id="rId68" Type="http://schemas.openxmlformats.org/officeDocument/2006/relationships/hyperlink" Target="staff.html" TargetMode="External"/><Relationship Id="rId89" Type="http://schemas.openxmlformats.org/officeDocument/2006/relationships/hyperlink" Target="teacher.html" TargetMode="External"/><Relationship Id="rId112" Type="http://schemas.openxmlformats.org/officeDocument/2006/relationships/hyperlink" Target="toldot.html" TargetMode="External"/><Relationship Id="rId133" Type="http://schemas.openxmlformats.org/officeDocument/2006/relationships/hyperlink" Target="gen-jew.html" TargetMode="External"/><Relationship Id="rId154" Type="http://schemas.openxmlformats.org/officeDocument/2006/relationships/hyperlink" Target="connection.html" TargetMode="External"/><Relationship Id="rId175" Type="http://schemas.openxmlformats.org/officeDocument/2006/relationships/hyperlink" Target="adam.html" TargetMode="External"/><Relationship Id="rId196" Type="http://schemas.openxmlformats.org/officeDocument/2006/relationships/hyperlink" Target="forgive.html" TargetMode="External"/><Relationship Id="rId200" Type="http://schemas.openxmlformats.org/officeDocument/2006/relationships/hyperlink" Target="forgive.html" TargetMode="External"/><Relationship Id="rId16" Type="http://schemas.openxmlformats.org/officeDocument/2006/relationships/hyperlink" Target="mashal.html" TargetMode="External"/><Relationship Id="rId221" Type="http://schemas.openxmlformats.org/officeDocument/2006/relationships/hyperlink" Target="teacher.html" TargetMode="External"/><Relationship Id="rId242" Type="http://schemas.openxmlformats.org/officeDocument/2006/relationships/hyperlink" Target="techiyat.html" TargetMode="External"/><Relationship Id="rId263" Type="http://schemas.openxmlformats.org/officeDocument/2006/relationships/hyperlink" Target="avraham.html" TargetMode="External"/><Relationship Id="rId284" Type="http://schemas.openxmlformats.org/officeDocument/2006/relationships/footer" Target="footer3.xml"/><Relationship Id="rId37" Type="http://schemas.openxmlformats.org/officeDocument/2006/relationships/hyperlink" Target="salvation.html" TargetMode="External"/><Relationship Id="rId58" Type="http://schemas.openxmlformats.org/officeDocument/2006/relationships/hyperlink" Target="exodus.html" TargetMode="External"/><Relationship Id="rId79" Type="http://schemas.openxmlformats.org/officeDocument/2006/relationships/hyperlink" Target="staff.html" TargetMode="External"/><Relationship Id="rId102" Type="http://schemas.openxmlformats.org/officeDocument/2006/relationships/hyperlink" Target="mashal.html" TargetMode="External"/><Relationship Id="rId123" Type="http://schemas.openxmlformats.org/officeDocument/2006/relationships/hyperlink" Target="connection.html" TargetMode="External"/><Relationship Id="rId144" Type="http://schemas.openxmlformats.org/officeDocument/2006/relationships/hyperlink" Target="hebrew.html" TargetMode="External"/><Relationship Id="rId90" Type="http://schemas.openxmlformats.org/officeDocument/2006/relationships/hyperlink" Target="orallaw.html" TargetMode="External"/><Relationship Id="rId165" Type="http://schemas.openxmlformats.org/officeDocument/2006/relationships/hyperlink" Target="hashem.html" TargetMode="External"/><Relationship Id="rId186" Type="http://schemas.openxmlformats.org/officeDocument/2006/relationships/hyperlink" Target="orallaw.html" TargetMode="External"/><Relationship Id="rId211" Type="http://schemas.openxmlformats.org/officeDocument/2006/relationships/hyperlink" Target="hashem.html" TargetMode="External"/><Relationship Id="rId232" Type="http://schemas.openxmlformats.org/officeDocument/2006/relationships/hyperlink" Target="signs.html" TargetMode="External"/><Relationship Id="rId253" Type="http://schemas.openxmlformats.org/officeDocument/2006/relationships/hyperlink" Target="avraham.html" TargetMode="External"/><Relationship Id="rId274" Type="http://schemas.openxmlformats.org/officeDocument/2006/relationships/hyperlink" Target="worlds.html" TargetMode="External"/><Relationship Id="rId27" Type="http://schemas.openxmlformats.org/officeDocument/2006/relationships/hyperlink" Target="hebrew.html" TargetMode="External"/><Relationship Id="rId48" Type="http://schemas.openxmlformats.org/officeDocument/2006/relationships/hyperlink" Target="law.html" TargetMode="External"/><Relationship Id="rId69" Type="http://schemas.openxmlformats.org/officeDocument/2006/relationships/hyperlink" Target="body.html" TargetMode="External"/><Relationship Id="rId113" Type="http://schemas.openxmlformats.org/officeDocument/2006/relationships/hyperlink" Target="thebirth.html" TargetMode="External"/><Relationship Id="rId134" Type="http://schemas.openxmlformats.org/officeDocument/2006/relationships/hyperlink" Target="two.html" TargetMode="External"/><Relationship Id="rId80" Type="http://schemas.openxmlformats.org/officeDocument/2006/relationships/hyperlink" Target="gather.html" TargetMode="External"/><Relationship Id="rId155" Type="http://schemas.openxmlformats.org/officeDocument/2006/relationships/hyperlink" Target="adam.html" TargetMode="External"/><Relationship Id="rId176" Type="http://schemas.openxmlformats.org/officeDocument/2006/relationships/hyperlink" Target="four.html" TargetMode="External"/><Relationship Id="rId197" Type="http://schemas.openxmlformats.org/officeDocument/2006/relationships/hyperlink" Target="orallaw.html" TargetMode="External"/><Relationship Id="rId201" Type="http://schemas.openxmlformats.org/officeDocument/2006/relationships/hyperlink" Target="atonemen.html" TargetMode="External"/><Relationship Id="rId222" Type="http://schemas.openxmlformats.org/officeDocument/2006/relationships/hyperlink" Target="purity.html" TargetMode="External"/><Relationship Id="rId243" Type="http://schemas.openxmlformats.org/officeDocument/2006/relationships/hyperlink" Target="avraham.html" TargetMode="External"/><Relationship Id="rId264" Type="http://schemas.openxmlformats.org/officeDocument/2006/relationships/hyperlink" Target="adam.html" TargetMode="External"/><Relationship Id="rId285" Type="http://schemas.openxmlformats.org/officeDocument/2006/relationships/footer" Target="footer4.xml"/><Relationship Id="rId17" Type="http://schemas.openxmlformats.org/officeDocument/2006/relationships/hyperlink" Target="hashem.html" TargetMode="External"/><Relationship Id="rId38" Type="http://schemas.openxmlformats.org/officeDocument/2006/relationships/hyperlink" Target="hashem.html" TargetMode="External"/><Relationship Id="rId59" Type="http://schemas.openxmlformats.org/officeDocument/2006/relationships/hyperlink" Target="gen-jew.html" TargetMode="External"/><Relationship Id="rId103" Type="http://schemas.openxmlformats.org/officeDocument/2006/relationships/hyperlink" Target="new.html" TargetMode="External"/><Relationship Id="rId124" Type="http://schemas.openxmlformats.org/officeDocument/2006/relationships/hyperlink" Target="toldot.html" TargetMode="External"/><Relationship Id="rId70" Type="http://schemas.openxmlformats.org/officeDocument/2006/relationships/hyperlink" Target="community.html" TargetMode="External"/><Relationship Id="rId91" Type="http://schemas.openxmlformats.org/officeDocument/2006/relationships/hyperlink" Target="physical.html" TargetMode="External"/><Relationship Id="rId145" Type="http://schemas.openxmlformats.org/officeDocument/2006/relationships/hyperlink" Target="hebrew.html" TargetMode="External"/><Relationship Id="rId166" Type="http://schemas.openxmlformats.org/officeDocument/2006/relationships/hyperlink" Target="physical.html" TargetMode="External"/><Relationship Id="rId187" Type="http://schemas.openxmlformats.org/officeDocument/2006/relationships/hyperlink" Target="orallaw.html" TargetMode="External"/><Relationship Id="rId1" Type="http://schemas.openxmlformats.org/officeDocument/2006/relationships/customXml" Target="../customXml/item1.xml"/><Relationship Id="rId212" Type="http://schemas.openxmlformats.org/officeDocument/2006/relationships/hyperlink" Target="avraham.html" TargetMode="External"/><Relationship Id="rId233" Type="http://schemas.openxmlformats.org/officeDocument/2006/relationships/hyperlink" Target="avraham.html" TargetMode="External"/><Relationship Id="rId254" Type="http://schemas.openxmlformats.org/officeDocument/2006/relationships/hyperlink" Target="avraham.html" TargetMode="External"/><Relationship Id="rId28" Type="http://schemas.openxmlformats.org/officeDocument/2006/relationships/hyperlink" Target="mashiach.html" TargetMode="External"/><Relationship Id="rId49" Type="http://schemas.openxmlformats.org/officeDocument/2006/relationships/hyperlink" Target="three.html" TargetMode="External"/><Relationship Id="rId114" Type="http://schemas.openxmlformats.org/officeDocument/2006/relationships/hyperlink" Target="new.html" TargetMode="External"/><Relationship Id="rId275" Type="http://schemas.openxmlformats.org/officeDocument/2006/relationships/hyperlink" Target="avraham.html" TargetMode="External"/><Relationship Id="rId60" Type="http://schemas.openxmlformats.org/officeDocument/2006/relationships/hyperlink" Target="one.html" TargetMode="External"/><Relationship Id="rId81" Type="http://schemas.openxmlformats.org/officeDocument/2006/relationships/hyperlink" Target="mashal.html" TargetMode="External"/><Relationship Id="rId135" Type="http://schemas.openxmlformats.org/officeDocument/2006/relationships/hyperlink" Target="two.html" TargetMode="External"/><Relationship Id="rId156" Type="http://schemas.openxmlformats.org/officeDocument/2006/relationships/hyperlink" Target="adam.html" TargetMode="External"/><Relationship Id="rId177" Type="http://schemas.openxmlformats.org/officeDocument/2006/relationships/hyperlink" Target="atonemen.html" TargetMode="External"/><Relationship Id="rId198" Type="http://schemas.openxmlformats.org/officeDocument/2006/relationships/hyperlink" Target="sin.html" TargetMode="External"/><Relationship Id="rId202" Type="http://schemas.openxmlformats.org/officeDocument/2006/relationships/hyperlink" Target="forgive.html" TargetMode="External"/><Relationship Id="rId223" Type="http://schemas.openxmlformats.org/officeDocument/2006/relationships/hyperlink" Target="purity.html" TargetMode="External"/><Relationship Id="rId244" Type="http://schemas.openxmlformats.org/officeDocument/2006/relationships/hyperlink" Target="eden.html" TargetMode="External"/><Relationship Id="rId18" Type="http://schemas.openxmlformats.org/officeDocument/2006/relationships/hyperlink" Target="study.html" TargetMode="External"/><Relationship Id="rId39" Type="http://schemas.openxmlformats.org/officeDocument/2006/relationships/hyperlink" Target="hashem.html" TargetMode="External"/><Relationship Id="rId265" Type="http://schemas.openxmlformats.org/officeDocument/2006/relationships/hyperlink" Target="one.html" TargetMode="External"/><Relationship Id="rId286" Type="http://schemas.openxmlformats.org/officeDocument/2006/relationships/fontTable" Target="fontTable.xml"/><Relationship Id="rId50" Type="http://schemas.openxmlformats.org/officeDocument/2006/relationships/hyperlink" Target="three.html" TargetMode="External"/><Relationship Id="rId104" Type="http://schemas.openxmlformats.org/officeDocument/2006/relationships/hyperlink" Target="toldot.html" TargetMode="External"/><Relationship Id="rId125" Type="http://schemas.openxmlformats.org/officeDocument/2006/relationships/hyperlink" Target="one.html" TargetMode="External"/><Relationship Id="rId146" Type="http://schemas.openxmlformats.org/officeDocument/2006/relationships/hyperlink" Target="two.html" TargetMode="External"/><Relationship Id="rId167" Type="http://schemas.openxmlformats.org/officeDocument/2006/relationships/hyperlink" Target="physical.html" TargetMode="External"/><Relationship Id="rId188" Type="http://schemas.openxmlformats.org/officeDocument/2006/relationships/hyperlink" Target="orallaw.html" TargetMode="External"/><Relationship Id="rId71" Type="http://schemas.openxmlformats.org/officeDocument/2006/relationships/hyperlink" Target="staff.html" TargetMode="External"/><Relationship Id="rId92" Type="http://schemas.openxmlformats.org/officeDocument/2006/relationships/hyperlink" Target="feasts.html" TargetMode="External"/><Relationship Id="rId213" Type="http://schemas.openxmlformats.org/officeDocument/2006/relationships/hyperlink" Target="body.html" TargetMode="External"/><Relationship Id="rId234" Type="http://schemas.openxmlformats.org/officeDocument/2006/relationships/hyperlink" Target="adam.html" TargetMode="External"/><Relationship Id="rId2" Type="http://schemas.openxmlformats.org/officeDocument/2006/relationships/styles" Target="styles.xml"/><Relationship Id="rId29" Type="http://schemas.openxmlformats.org/officeDocument/2006/relationships/hyperlink" Target="avraham.html" TargetMode="External"/><Relationship Id="rId255" Type="http://schemas.openxmlformats.org/officeDocument/2006/relationships/hyperlink" Target="mashal.html" TargetMode="External"/><Relationship Id="rId276" Type="http://schemas.openxmlformats.org/officeDocument/2006/relationships/hyperlink" Target="temple.html" TargetMode="External"/><Relationship Id="rId40" Type="http://schemas.openxmlformats.org/officeDocument/2006/relationships/hyperlink" Target="name.html" TargetMode="External"/><Relationship Id="rId115" Type="http://schemas.openxmlformats.org/officeDocument/2006/relationships/hyperlink" Target="toldot.html" TargetMode="External"/><Relationship Id="rId136" Type="http://schemas.openxmlformats.org/officeDocument/2006/relationships/hyperlink" Target="one.html" TargetMode="External"/><Relationship Id="rId157" Type="http://schemas.openxmlformats.org/officeDocument/2006/relationships/hyperlink" Target="adam.html" TargetMode="External"/><Relationship Id="rId178" Type="http://schemas.openxmlformats.org/officeDocument/2006/relationships/hyperlink" Target="coming.html" TargetMode="External"/><Relationship Id="rId61" Type="http://schemas.openxmlformats.org/officeDocument/2006/relationships/hyperlink" Target="time.html" TargetMode="External"/><Relationship Id="rId82" Type="http://schemas.openxmlformats.org/officeDocument/2006/relationships/hyperlink" Target="body.html" TargetMode="External"/><Relationship Id="rId199" Type="http://schemas.openxmlformats.org/officeDocument/2006/relationships/hyperlink" Target="sin.html" TargetMode="External"/><Relationship Id="rId203" Type="http://schemas.openxmlformats.org/officeDocument/2006/relationships/hyperlink" Target="bara.html" TargetMode="External"/><Relationship Id="rId19" Type="http://schemas.openxmlformats.org/officeDocument/2006/relationships/hyperlink" Target="hebrew.html" TargetMode="External"/><Relationship Id="rId224" Type="http://schemas.openxmlformats.org/officeDocument/2006/relationships/hyperlink" Target="adam.html" TargetMode="External"/><Relationship Id="rId245" Type="http://schemas.openxmlformats.org/officeDocument/2006/relationships/hyperlink" Target="worlds.html" TargetMode="External"/><Relationship Id="rId266" Type="http://schemas.openxmlformats.org/officeDocument/2006/relationships/hyperlink" Target="one.html" TargetMode="External"/><Relationship Id="rId287" Type="http://schemas.openxmlformats.org/officeDocument/2006/relationships/theme" Target="theme/theme1.xml"/><Relationship Id="rId30" Type="http://schemas.openxmlformats.org/officeDocument/2006/relationships/hyperlink" Target="avraham.html" TargetMode="External"/><Relationship Id="rId105" Type="http://schemas.openxmlformats.org/officeDocument/2006/relationships/hyperlink" Target="gen-jew.html" TargetMode="External"/><Relationship Id="rId126" Type="http://schemas.openxmlformats.org/officeDocument/2006/relationships/hyperlink" Target="mashal.html" TargetMode="External"/><Relationship Id="rId147" Type="http://schemas.openxmlformats.org/officeDocument/2006/relationships/hyperlink" Target="fourteen.html" TargetMode="External"/><Relationship Id="rId168" Type="http://schemas.openxmlformats.org/officeDocument/2006/relationships/hyperlink" Target="adam.html" TargetMode="External"/><Relationship Id="rId51" Type="http://schemas.openxmlformats.org/officeDocument/2006/relationships/hyperlink" Target="mashal.html" TargetMode="External"/><Relationship Id="rId72" Type="http://schemas.openxmlformats.org/officeDocument/2006/relationships/hyperlink" Target="community.html" TargetMode="External"/><Relationship Id="rId93" Type="http://schemas.openxmlformats.org/officeDocument/2006/relationships/hyperlink" Target="hashem.html" TargetMode="External"/><Relationship Id="rId189" Type="http://schemas.openxmlformats.org/officeDocument/2006/relationships/hyperlink" Target="temple.html" TargetMode="External"/><Relationship Id="rId3" Type="http://schemas.openxmlformats.org/officeDocument/2006/relationships/settings" Target="settings.xml"/><Relationship Id="rId214" Type="http://schemas.openxmlformats.org/officeDocument/2006/relationships/hyperlink" Target="flower.html" TargetMode="External"/><Relationship Id="rId235" Type="http://schemas.openxmlformats.org/officeDocument/2006/relationships/hyperlink" Target="eden.html" TargetMode="External"/><Relationship Id="rId256" Type="http://schemas.openxmlformats.org/officeDocument/2006/relationships/hyperlink" Target="orallaw.html" TargetMode="External"/><Relationship Id="rId277" Type="http://schemas.openxmlformats.org/officeDocument/2006/relationships/hyperlink" Target="one.html" TargetMode="External"/><Relationship Id="rId116" Type="http://schemas.openxmlformats.org/officeDocument/2006/relationships/hyperlink" Target="toldot.html" TargetMode="External"/><Relationship Id="rId137" Type="http://schemas.openxmlformats.org/officeDocument/2006/relationships/hyperlink" Target="hebrew.html" TargetMode="External"/><Relationship Id="rId158" Type="http://schemas.openxmlformats.org/officeDocument/2006/relationships/hyperlink" Target="connection.html" TargetMode="External"/><Relationship Id="rId20" Type="http://schemas.openxmlformats.org/officeDocument/2006/relationships/hyperlink" Target="hebrew.html" TargetMode="External"/><Relationship Id="rId41" Type="http://schemas.openxmlformats.org/officeDocument/2006/relationships/hyperlink" Target="hashem.html" TargetMode="External"/><Relationship Id="rId62" Type="http://schemas.openxmlformats.org/officeDocument/2006/relationships/hyperlink" Target="nchart.html" TargetMode="External"/><Relationship Id="rId83" Type="http://schemas.openxmlformats.org/officeDocument/2006/relationships/hyperlink" Target="orallaw.html" TargetMode="External"/><Relationship Id="rId179" Type="http://schemas.openxmlformats.org/officeDocument/2006/relationships/hyperlink" Target="worlds.html" TargetMode="External"/><Relationship Id="rId190" Type="http://schemas.openxmlformats.org/officeDocument/2006/relationships/hyperlink" Target="orallaw.html" TargetMode="External"/><Relationship Id="rId204" Type="http://schemas.openxmlformats.org/officeDocument/2006/relationships/hyperlink" Target="orallaw.html" TargetMode="External"/><Relationship Id="rId225" Type="http://schemas.openxmlformats.org/officeDocument/2006/relationships/hyperlink" Target="avraham.html" TargetMode="External"/><Relationship Id="rId246" Type="http://schemas.openxmlformats.org/officeDocument/2006/relationships/hyperlink" Target="knowledge.html" TargetMode="External"/><Relationship Id="rId267" Type="http://schemas.openxmlformats.org/officeDocument/2006/relationships/hyperlink" Target="orallaw.html" TargetMode="External"/><Relationship Id="rId106" Type="http://schemas.openxmlformats.org/officeDocument/2006/relationships/hyperlink" Target="mashal.html" TargetMode="External"/><Relationship Id="rId127" Type="http://schemas.openxmlformats.org/officeDocument/2006/relationships/hyperlink" Target="gen-jew.html" TargetMode="External"/><Relationship Id="rId10" Type="http://schemas.openxmlformats.org/officeDocument/2006/relationships/hyperlink" Target="hebrew.html" TargetMode="External"/><Relationship Id="rId31" Type="http://schemas.openxmlformats.org/officeDocument/2006/relationships/hyperlink" Target="one.html" TargetMode="External"/><Relationship Id="rId52" Type="http://schemas.openxmlformats.org/officeDocument/2006/relationships/hyperlink" Target="three.html" TargetMode="External"/><Relationship Id="rId73" Type="http://schemas.openxmlformats.org/officeDocument/2006/relationships/hyperlink" Target="hashem.html" TargetMode="External"/><Relationship Id="rId94" Type="http://schemas.openxmlformats.org/officeDocument/2006/relationships/hyperlink" Target="galuyot.html" TargetMode="External"/><Relationship Id="rId148" Type="http://schemas.openxmlformats.org/officeDocument/2006/relationships/hyperlink" Target="mashal.html" TargetMode="External"/><Relationship Id="rId169" Type="http://schemas.openxmlformats.org/officeDocument/2006/relationships/hyperlink" Target="sin.html" TargetMode="External"/><Relationship Id="rId4" Type="http://schemas.openxmlformats.org/officeDocument/2006/relationships/webSettings" Target="webSettings.xml"/><Relationship Id="rId180" Type="http://schemas.openxmlformats.org/officeDocument/2006/relationships/hyperlink" Target="one.html" TargetMode="External"/><Relationship Id="rId215" Type="http://schemas.openxmlformats.org/officeDocument/2006/relationships/hyperlink" Target="flower.html" TargetMode="External"/><Relationship Id="rId236" Type="http://schemas.openxmlformats.org/officeDocument/2006/relationships/hyperlink" Target="future.html" TargetMode="External"/><Relationship Id="rId257" Type="http://schemas.openxmlformats.org/officeDocument/2006/relationships/hyperlink" Target="four.html" TargetMode="External"/><Relationship Id="rId278" Type="http://schemas.openxmlformats.org/officeDocument/2006/relationships/hyperlink" Target="connection.html" TargetMode="External"/><Relationship Id="rId42" Type="http://schemas.openxmlformats.org/officeDocument/2006/relationships/hyperlink" Target="stages.html" TargetMode="External"/><Relationship Id="rId84" Type="http://schemas.openxmlformats.org/officeDocument/2006/relationships/hyperlink" Target="mashal.html" TargetMode="External"/><Relationship Id="rId138" Type="http://schemas.openxmlformats.org/officeDocument/2006/relationships/hyperlink" Target="hebrew.html" TargetMode="External"/><Relationship Id="rId191" Type="http://schemas.openxmlformats.org/officeDocument/2006/relationships/hyperlink" Target="future.html" TargetMode="External"/><Relationship Id="rId205" Type="http://schemas.openxmlformats.org/officeDocument/2006/relationships/hyperlink" Target="adam.html" TargetMode="External"/><Relationship Id="rId247" Type="http://schemas.openxmlformats.org/officeDocument/2006/relationships/hyperlink" Target="eden.html" TargetMode="External"/><Relationship Id="rId107" Type="http://schemas.openxmlformats.org/officeDocument/2006/relationships/hyperlink" Target="mashal.html" TargetMode="External"/><Relationship Id="rId11" Type="http://schemas.openxmlformats.org/officeDocument/2006/relationships/hyperlink" Target="hashem.html" TargetMode="External"/><Relationship Id="rId53" Type="http://schemas.openxmlformats.org/officeDocument/2006/relationships/hyperlink" Target="one.html" TargetMode="External"/><Relationship Id="rId149" Type="http://schemas.openxmlformats.org/officeDocument/2006/relationships/hyperlink" Target="adam.html" TargetMode="External"/><Relationship Id="rId95" Type="http://schemas.openxmlformats.org/officeDocument/2006/relationships/hyperlink" Target="exodus.html" TargetMode="External"/><Relationship Id="rId160" Type="http://schemas.openxmlformats.org/officeDocument/2006/relationships/hyperlink" Target="adam.html" TargetMode="External"/><Relationship Id="rId216" Type="http://schemas.openxmlformats.org/officeDocument/2006/relationships/hyperlink" Target="nchart.html" TargetMode="External"/><Relationship Id="rId258" Type="http://schemas.openxmlformats.org/officeDocument/2006/relationships/hyperlink" Target="city.html" TargetMode="External"/><Relationship Id="rId22" Type="http://schemas.openxmlformats.org/officeDocument/2006/relationships/hyperlink" Target="daat.html" TargetMode="External"/><Relationship Id="rId64" Type="http://schemas.openxmlformats.org/officeDocument/2006/relationships/hyperlink" Target="gen-jew.html" TargetMode="External"/><Relationship Id="rId118" Type="http://schemas.openxmlformats.org/officeDocument/2006/relationships/hyperlink" Target="na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9CDD1-2467-491D-B66A-1CA25A1D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0</TotalTime>
  <Pages>4</Pages>
  <Words>4684</Words>
  <Characters>26701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Rock</vt:lpstr>
    </vt:vector>
  </TitlesOfParts>
  <Company>Bet Emunah</Company>
  <LinksUpToDate>false</LinksUpToDate>
  <CharactersWithSpaces>31323</CharactersWithSpaces>
  <SharedDoc>false</SharedDoc>
  <HyperlinkBase/>
  <HLinks>
    <vt:vector size="24" baseType="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7209034</vt:i4>
      </vt:variant>
      <vt:variant>
        <vt:i4>3</vt:i4>
      </vt:variant>
      <vt:variant>
        <vt:i4>0</vt:i4>
      </vt:variant>
      <vt:variant>
        <vt:i4>5</vt:i4>
      </vt:variant>
      <vt:variant>
        <vt:lpwstr>mailto:gkilli@aol.com</vt:lpwstr>
      </vt:variant>
      <vt:variant>
        <vt:lpwstr/>
      </vt:variant>
      <vt:variant>
        <vt:i4>2490490</vt:i4>
      </vt:variant>
      <vt:variant>
        <vt:i4>0</vt:i4>
      </vt:variant>
      <vt:variant>
        <vt:i4>0</vt:i4>
      </vt:variant>
      <vt:variant>
        <vt:i4>5</vt:i4>
      </vt:variant>
      <vt:variant>
        <vt:lpwstr>study.html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dc:title>
  <dc:subject>rocks and dust</dc:subject>
  <dc:creator>Hillel ben David (Greg Killian)</dc:creator>
  <cp:keywords>star dust rock</cp:keywords>
  <dc:description/>
  <cp:lastModifiedBy>Greg</cp:lastModifiedBy>
  <cp:revision>5</cp:revision>
  <cp:lastPrinted>2000-07-29T01:52:00Z</cp:lastPrinted>
  <dcterms:created xsi:type="dcterms:W3CDTF">2016-12-13T23:43:00Z</dcterms:created>
  <dcterms:modified xsi:type="dcterms:W3CDTF">2021-05-13T03:15:00Z</dcterms:modified>
</cp:coreProperties>
</file>